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5E" w:rsidRDefault="0093715E">
      <w:pPr>
        <w:rPr>
          <w:rFonts w:ascii="Arial Rounded MT Bold" w:hAnsi="Arial Rounded MT Bold"/>
        </w:rPr>
      </w:pPr>
      <w:bookmarkStart w:id="0" w:name="Text17"/>
      <w:bookmarkStart w:id="1" w:name="_GoBack"/>
      <w:bookmarkEnd w:id="1"/>
    </w:p>
    <w:p w:rsidR="009E2163" w:rsidRPr="00184702" w:rsidRDefault="009E2163" w:rsidP="009E2163">
      <w:pPr>
        <w:jc w:val="center"/>
        <w:rPr>
          <w:rFonts w:ascii="Times New Roman" w:hAnsi="Times New Roman"/>
          <w:b/>
          <w:sz w:val="28"/>
          <w:szCs w:val="28"/>
        </w:rPr>
      </w:pPr>
      <w:r w:rsidRPr="00184702">
        <w:rPr>
          <w:rFonts w:ascii="Times New Roman" w:hAnsi="Times New Roman"/>
          <w:b/>
          <w:sz w:val="28"/>
          <w:szCs w:val="28"/>
        </w:rPr>
        <w:t>Instructions</w:t>
      </w:r>
    </w:p>
    <w:p w:rsidR="009E2163" w:rsidRPr="00184702" w:rsidRDefault="009E2163" w:rsidP="009E2163">
      <w:pPr>
        <w:rPr>
          <w:rFonts w:ascii="Times New Roman" w:hAnsi="Times New Roman"/>
          <w:sz w:val="28"/>
          <w:szCs w:val="28"/>
        </w:rPr>
      </w:pPr>
      <w:r w:rsidRPr="00184702">
        <w:rPr>
          <w:rFonts w:ascii="Times New Roman" w:hAnsi="Times New Roman"/>
          <w:sz w:val="28"/>
          <w:szCs w:val="28"/>
        </w:rPr>
        <w:t xml:space="preserve">In accordance with the Texas Education Agency, ALL students should participate in the statewide </w:t>
      </w:r>
      <w:r w:rsidRPr="00184702">
        <w:rPr>
          <w:rFonts w:ascii="Times New Roman" w:hAnsi="Times New Roman"/>
          <w:i/>
          <w:sz w:val="28"/>
          <w:szCs w:val="28"/>
        </w:rPr>
        <w:t>FITNESSGRAM</w:t>
      </w:r>
      <w:r w:rsidR="0008389F">
        <w:rPr>
          <w:rFonts w:ascii="Times New Roman" w:hAnsi="Times New Roman"/>
          <w:sz w:val="28"/>
          <w:szCs w:val="28"/>
        </w:rPr>
        <w:t xml:space="preserve">.  </w:t>
      </w:r>
      <w:r w:rsidRPr="00184702">
        <w:rPr>
          <w:rFonts w:ascii="Times New Roman" w:hAnsi="Times New Roman"/>
          <w:sz w:val="28"/>
          <w:szCs w:val="28"/>
        </w:rPr>
        <w:t>This form has been designed for ALL students to be included in the Texas wide fitness testing; specifically students that are identified under IDEA (2004).</w:t>
      </w:r>
    </w:p>
    <w:p w:rsidR="009E2163" w:rsidRPr="00184702" w:rsidRDefault="009E2163" w:rsidP="009E2163">
      <w:pPr>
        <w:rPr>
          <w:rFonts w:ascii="Times New Roman" w:hAnsi="Times New Roman"/>
          <w:sz w:val="28"/>
          <w:szCs w:val="28"/>
        </w:rPr>
      </w:pPr>
      <w:r w:rsidRPr="00184702">
        <w:rPr>
          <w:rFonts w:ascii="Times New Roman" w:hAnsi="Times New Roman"/>
          <w:sz w:val="28"/>
          <w:szCs w:val="28"/>
        </w:rPr>
        <w:t xml:space="preserve">If the student is excluded from the statewide fitness testing, a medical excuse must be provided to the ARD/IEP committee; although, these exceptions are extremely rare (1% or less).  ALL students should be included to participate in a minimum of at least one component of the </w:t>
      </w:r>
      <w:r w:rsidRPr="00184702">
        <w:rPr>
          <w:rFonts w:ascii="Times New Roman" w:hAnsi="Times New Roman"/>
          <w:i/>
          <w:sz w:val="28"/>
          <w:szCs w:val="28"/>
        </w:rPr>
        <w:t>FITNESSGRAM</w:t>
      </w:r>
      <w:r w:rsidRPr="00184702">
        <w:rPr>
          <w:rFonts w:ascii="Times New Roman" w:hAnsi="Times New Roman"/>
          <w:sz w:val="28"/>
          <w:szCs w:val="28"/>
        </w:rPr>
        <w:t xml:space="preserve"> – (Body Mass Index) and if they can participate in the other fitness items with accommodations (i.e., test in a quiet area, use of poly spots, use of a partner, picture cards) it is strongly encouraged.</w:t>
      </w:r>
    </w:p>
    <w:p w:rsidR="009E2163" w:rsidRPr="00184702" w:rsidRDefault="009E2163" w:rsidP="009E2163">
      <w:pPr>
        <w:rPr>
          <w:rFonts w:ascii="Times New Roman" w:hAnsi="Times New Roman"/>
          <w:sz w:val="28"/>
          <w:szCs w:val="28"/>
        </w:rPr>
      </w:pPr>
      <w:r w:rsidRPr="00184702">
        <w:rPr>
          <w:rFonts w:ascii="Times New Roman" w:hAnsi="Times New Roman"/>
          <w:sz w:val="28"/>
          <w:szCs w:val="28"/>
        </w:rPr>
        <w:t xml:space="preserve">This form is designed to provide a condensed form of fitness components from multiple </w:t>
      </w:r>
      <w:r w:rsidRPr="00184702">
        <w:rPr>
          <w:rFonts w:ascii="Times New Roman" w:hAnsi="Times New Roman"/>
          <w:i/>
          <w:sz w:val="28"/>
          <w:szCs w:val="28"/>
        </w:rPr>
        <w:t>alternative</w:t>
      </w:r>
      <w:r w:rsidRPr="00184702">
        <w:rPr>
          <w:rFonts w:ascii="Times New Roman" w:hAnsi="Times New Roman"/>
          <w:sz w:val="28"/>
          <w:szCs w:val="28"/>
        </w:rPr>
        <w:t xml:space="preserve"> assessments. Each </w:t>
      </w:r>
      <w:r w:rsidRPr="00184702">
        <w:rPr>
          <w:rFonts w:ascii="Times New Roman" w:hAnsi="Times New Roman"/>
          <w:i/>
          <w:sz w:val="28"/>
          <w:szCs w:val="28"/>
        </w:rPr>
        <w:t>alternative</w:t>
      </w:r>
      <w:r w:rsidRPr="00184702">
        <w:rPr>
          <w:rFonts w:ascii="Times New Roman" w:hAnsi="Times New Roman"/>
          <w:sz w:val="28"/>
          <w:szCs w:val="28"/>
        </w:rPr>
        <w:t xml:space="preserve"> assessment is aligned with fitness items related to the </w:t>
      </w:r>
      <w:r w:rsidRPr="00184702">
        <w:rPr>
          <w:rFonts w:ascii="Times New Roman" w:hAnsi="Times New Roman"/>
          <w:i/>
          <w:sz w:val="28"/>
          <w:szCs w:val="28"/>
        </w:rPr>
        <w:t>FITNESSGRAM</w:t>
      </w:r>
      <w:r w:rsidRPr="00184702">
        <w:rPr>
          <w:rFonts w:ascii="Times New Roman" w:hAnsi="Times New Roman"/>
          <w:sz w:val="28"/>
          <w:szCs w:val="28"/>
        </w:rPr>
        <w:t>. If you do not have the test that is listed, a website address is provided to</w:t>
      </w:r>
      <w:r w:rsidR="0008389F">
        <w:rPr>
          <w:rFonts w:ascii="Times New Roman" w:hAnsi="Times New Roman"/>
          <w:sz w:val="28"/>
          <w:szCs w:val="28"/>
        </w:rPr>
        <w:t xml:space="preserve"> download the test to help guide you with specific item instructions.  Lastly, if all of the test items are too</w:t>
      </w:r>
      <w:r w:rsidRPr="00184702">
        <w:rPr>
          <w:rFonts w:ascii="Times New Roman" w:hAnsi="Times New Roman"/>
          <w:sz w:val="28"/>
          <w:szCs w:val="28"/>
        </w:rPr>
        <w:t xml:space="preserve"> difficult, it is recommended to develop authentic assessments (i.e., rubrics for sitting, standing, holding head up, lifting and holding small objects) to meet the needs of all the students for fitness testing.</w:t>
      </w:r>
    </w:p>
    <w:p w:rsidR="0093715E" w:rsidRDefault="0093715E">
      <w:r>
        <w:br w:type="page"/>
      </w:r>
    </w:p>
    <w:tbl>
      <w:tblPr>
        <w:tblStyle w:val="TableGrid"/>
        <w:tblW w:w="11358" w:type="dxa"/>
        <w:tblInd w:w="-180" w:type="dxa"/>
        <w:tblLook w:val="04A0" w:firstRow="1" w:lastRow="0" w:firstColumn="1" w:lastColumn="0" w:noHBand="0" w:noVBand="1"/>
      </w:tblPr>
      <w:tblGrid>
        <w:gridCol w:w="6318"/>
        <w:gridCol w:w="2610"/>
        <w:gridCol w:w="2430"/>
      </w:tblGrid>
      <w:tr w:rsidR="00C8711D" w:rsidTr="0076205B">
        <w:trPr>
          <w:trHeight w:val="341"/>
        </w:trPr>
        <w:tc>
          <w:tcPr>
            <w:tcW w:w="6318" w:type="dxa"/>
            <w:vAlign w:val="center"/>
          </w:tcPr>
          <w:p w:rsidR="00C8711D" w:rsidRPr="00C8711D" w:rsidRDefault="00C8711D" w:rsidP="000576F1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lastRenderedPageBreak/>
              <w:t>Student Name: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2" w:name="Text26"/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6F1" w:rsidRPr="002F438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0576F1"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0576F1"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0576F1"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0576F1"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0576F1"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610" w:type="dxa"/>
            <w:vAlign w:val="center"/>
          </w:tcPr>
          <w:p w:rsidR="00C8711D" w:rsidRPr="00C8711D" w:rsidRDefault="00C8711D" w:rsidP="00C8711D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>School Year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2009-10"/>
                    <w:listEntry w:val="2010-11"/>
                    <w:listEntry w:val="2011-12"/>
                    <w:listEntry w:val="2012-13"/>
                    <w:listEntry w:val="2013-14"/>
                    <w:listEntry w:val="2014-15"/>
                    <w:listEntry w:val="2015-16"/>
                    <w:listEntry w:val="2016-17"/>
                  </w:ddList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FORMDROPDOWN </w:instrText>
            </w:r>
            <w:r w:rsidR="00E64041">
              <w:rPr>
                <w:rFonts w:ascii="Arial" w:hAnsi="Arial" w:cs="Arial"/>
                <w:sz w:val="23"/>
                <w:szCs w:val="23"/>
              </w:rPr>
            </w:r>
            <w:r w:rsidR="00E6404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C8711D" w:rsidRPr="00C8711D" w:rsidRDefault="00C8711D" w:rsidP="00C8711D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 xml:space="preserve">Grade </w:t>
            </w:r>
            <w:bookmarkStart w:id="3" w:name="Grade"/>
            <w:r w:rsidRPr="00C8711D">
              <w:rPr>
                <w:rFonts w:ascii="Arial" w:hAnsi="Arial" w:cs="Arial"/>
                <w:b/>
                <w:sz w:val="22"/>
                <w:szCs w:val="22"/>
              </w:rPr>
              <w:t>Level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:   </w:t>
            </w:r>
            <w:bookmarkEnd w:id="3"/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 "/>
                  </w:ddList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FORMDROPDOWN </w:instrText>
            </w:r>
            <w:r w:rsidR="00E64041">
              <w:rPr>
                <w:rFonts w:ascii="Arial" w:hAnsi="Arial" w:cs="Arial"/>
                <w:sz w:val="23"/>
                <w:szCs w:val="23"/>
              </w:rPr>
            </w:r>
            <w:r w:rsidR="00E6404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2F438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2B4F76" w:rsidTr="0076205B">
        <w:trPr>
          <w:trHeight w:val="341"/>
        </w:trPr>
        <w:tc>
          <w:tcPr>
            <w:tcW w:w="6318" w:type="dxa"/>
            <w:vAlign w:val="center"/>
          </w:tcPr>
          <w:p w:rsidR="002B4F76" w:rsidRPr="00C8711D" w:rsidRDefault="002B4F76" w:rsidP="005F2756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 xml:space="preserve">Campus:  </w:t>
            </w:r>
            <w:bookmarkStart w:id="4" w:name="Text28"/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F2756" w:rsidRPr="002F438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F2756"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F2756"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F2756"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F2756"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F2756"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  <w:r w:rsidRPr="00C8711D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5040" w:type="dxa"/>
            <w:gridSpan w:val="2"/>
            <w:vAlign w:val="center"/>
          </w:tcPr>
          <w:p w:rsidR="002B4F76" w:rsidRPr="00C8711D" w:rsidRDefault="002B4F76" w:rsidP="008C14BF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 xml:space="preserve">Date of Birth: </w:t>
            </w:r>
            <w:bookmarkStart w:id="5" w:name="Text27"/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="00827E73" w:rsidRPr="002F438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8C14BF"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="008C14BF"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="008C14BF"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="008C14BF"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="008C14BF"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="00EA1DA5"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"/>
          </w:p>
        </w:tc>
      </w:tr>
    </w:tbl>
    <w:bookmarkEnd w:id="0"/>
    <w:p w:rsidR="00600FB8" w:rsidRPr="004D04CC" w:rsidRDefault="00B30FFE" w:rsidP="004D04CC">
      <w:pPr>
        <w:pStyle w:val="Header"/>
        <w:tabs>
          <w:tab w:val="clear" w:pos="4680"/>
          <w:tab w:val="clear" w:pos="9360"/>
          <w:tab w:val="left" w:pos="2340"/>
          <w:tab w:val="center" w:pos="5220"/>
        </w:tabs>
      </w:pPr>
      <w:r>
        <w:t xml:space="preserve"> </w:t>
      </w:r>
      <w:r w:rsidR="00C4268B">
        <w:t xml:space="preserve">                  </w:t>
      </w:r>
      <w:r w:rsidR="00BA4A27" w:rsidRPr="00BA4A27">
        <w:rPr>
          <w:b/>
        </w:rPr>
        <w:tab/>
      </w:r>
      <w:r>
        <w:rPr>
          <w:b/>
        </w:rPr>
        <w:t xml:space="preserve">   </w:t>
      </w:r>
      <w:r w:rsidR="00811644">
        <w:rPr>
          <w:b/>
        </w:rPr>
        <w:t xml:space="preserve">              </w:t>
      </w:r>
    </w:p>
    <w:tbl>
      <w:tblPr>
        <w:tblW w:w="11382" w:type="dxa"/>
        <w:jc w:val="center"/>
        <w:tblInd w:w="2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9"/>
        <w:gridCol w:w="1152"/>
        <w:gridCol w:w="5294"/>
        <w:gridCol w:w="1047"/>
      </w:tblGrid>
      <w:tr w:rsidR="00E53545" w:rsidRPr="00983866" w:rsidTr="002D6DAD">
        <w:trPr>
          <w:jc w:val="center"/>
        </w:trPr>
        <w:tc>
          <w:tcPr>
            <w:tcW w:w="3889" w:type="dxa"/>
          </w:tcPr>
          <w:p w:rsidR="00E53545" w:rsidRPr="004C6B4D" w:rsidRDefault="00E53545" w:rsidP="008A03D6">
            <w:pPr>
              <w:spacing w:after="0" w:line="240" w:lineRule="auto"/>
              <w:jc w:val="center"/>
              <w:rPr>
                <w:rFonts w:ascii="ArialMT" w:hAnsi="ArialMT" w:cs="ArialMT"/>
              </w:rPr>
            </w:pPr>
            <w:r w:rsidRPr="00F002A9">
              <w:rPr>
                <w:rFonts w:ascii="ArialMT" w:hAnsi="ArialMT" w:cs="ArialMT"/>
                <w:b/>
              </w:rPr>
              <w:t>FITNESSGRAM</w:t>
            </w:r>
            <w:r w:rsidRPr="005F2756">
              <w:rPr>
                <w:rFonts w:ascii="ArialMT" w:hAnsi="ArialMT" w:cs="ArialMT"/>
                <w:sz w:val="18"/>
                <w:szCs w:val="18"/>
              </w:rPr>
              <w:t>®</w:t>
            </w:r>
            <w:r w:rsidRPr="004C6B4D">
              <w:rPr>
                <w:rFonts w:ascii="ArialMT" w:hAnsi="ArialMT" w:cs="ArialMT"/>
              </w:rPr>
              <w:t xml:space="preserve"> </w:t>
            </w:r>
            <w:r w:rsidRPr="00595478">
              <w:rPr>
                <w:rFonts w:ascii="ArialMT" w:hAnsi="ArialMT" w:cs="ArialMT"/>
                <w:b/>
              </w:rPr>
              <w:t>Test Items</w:t>
            </w:r>
          </w:p>
          <w:p w:rsidR="00E53545" w:rsidRPr="002901BF" w:rsidRDefault="00E53545" w:rsidP="00232BBC">
            <w:pPr>
              <w:spacing w:after="0" w:line="240" w:lineRule="auto"/>
              <w:rPr>
                <w:sz w:val="20"/>
                <w:szCs w:val="20"/>
              </w:rPr>
            </w:pPr>
            <w:r w:rsidRPr="002901BF">
              <w:rPr>
                <w:rFonts w:ascii="ArialMT" w:hAnsi="ArialMT" w:cs="ArialMT"/>
                <w:sz w:val="20"/>
                <w:szCs w:val="20"/>
              </w:rPr>
              <w:t>Checked boxes are items that will be scored and submitted to T</w:t>
            </w:r>
            <w:r w:rsidR="00232BBC">
              <w:rPr>
                <w:rFonts w:ascii="ArialMT" w:hAnsi="ArialMT" w:cs="ArialMT"/>
                <w:sz w:val="20"/>
                <w:szCs w:val="20"/>
              </w:rPr>
              <w:t>EA</w:t>
            </w:r>
            <w:r w:rsidRPr="002901BF">
              <w:rPr>
                <w:rFonts w:ascii="ArialMT" w:hAnsi="ArialMT" w:cs="ArialMT"/>
                <w:sz w:val="20"/>
                <w:szCs w:val="20"/>
              </w:rPr>
              <w:t xml:space="preserve"> (Accommodations if needed)</w:t>
            </w:r>
          </w:p>
        </w:tc>
        <w:tc>
          <w:tcPr>
            <w:tcW w:w="1152" w:type="dxa"/>
            <w:tcBorders>
              <w:right w:val="triple" w:sz="4" w:space="0" w:color="auto"/>
            </w:tcBorders>
            <w:vAlign w:val="center"/>
          </w:tcPr>
          <w:p w:rsidR="00E53545" w:rsidRPr="0009003B" w:rsidRDefault="00E53545" w:rsidP="00E53545">
            <w:pPr>
              <w:spacing w:after="0" w:line="240" w:lineRule="auto"/>
              <w:jc w:val="center"/>
              <w:rPr>
                <w:rFonts w:ascii="ArialMT" w:hAnsi="ArialMT" w:cs="ArialMT"/>
              </w:rPr>
            </w:pPr>
            <w:r w:rsidRPr="00114125">
              <w:rPr>
                <w:rFonts w:ascii="ArialMT" w:hAnsi="ArialMT" w:cs="ArialMT"/>
                <w:b/>
              </w:rPr>
              <w:t>Scores</w:t>
            </w:r>
          </w:p>
        </w:tc>
        <w:tc>
          <w:tcPr>
            <w:tcW w:w="5294" w:type="dxa"/>
            <w:tcBorders>
              <w:left w:val="triple" w:sz="4" w:space="0" w:color="auto"/>
            </w:tcBorders>
          </w:tcPr>
          <w:p w:rsidR="00E53545" w:rsidRPr="00F002A9" w:rsidRDefault="00E53545" w:rsidP="008A03D6">
            <w:pPr>
              <w:spacing w:after="0" w:line="240" w:lineRule="auto"/>
              <w:jc w:val="center"/>
              <w:rPr>
                <w:rFonts w:ascii="ArialMT" w:hAnsi="ArialMT" w:cs="ArialMT"/>
                <w:b/>
              </w:rPr>
            </w:pPr>
            <w:r w:rsidRPr="00F002A9">
              <w:rPr>
                <w:rFonts w:ascii="ArialMT" w:hAnsi="ArialMT" w:cs="ArialMT"/>
                <w:b/>
              </w:rPr>
              <w:t>BROCKPORT/Individual Modified</w:t>
            </w:r>
            <w:r w:rsidR="00595478">
              <w:rPr>
                <w:rFonts w:ascii="ArialMT" w:hAnsi="ArialMT" w:cs="ArialMT"/>
                <w:b/>
              </w:rPr>
              <w:t xml:space="preserve"> Test Items</w:t>
            </w:r>
          </w:p>
          <w:p w:rsidR="00E53545" w:rsidRPr="002901BF" w:rsidRDefault="00E53545" w:rsidP="009838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01BF">
              <w:rPr>
                <w:rFonts w:ascii="ArialMT" w:hAnsi="ArialMT" w:cs="ArialMT"/>
                <w:sz w:val="20"/>
                <w:szCs w:val="20"/>
              </w:rPr>
              <w:t xml:space="preserve">Checked boxes are </w:t>
            </w:r>
            <w:r w:rsidRPr="002901BF">
              <w:rPr>
                <w:rFonts w:ascii="Arial" w:hAnsi="Arial" w:cs="Arial"/>
                <w:sz w:val="20"/>
                <w:szCs w:val="20"/>
              </w:rPr>
              <w:t>items</w:t>
            </w:r>
            <w:r w:rsidRPr="002901BF">
              <w:rPr>
                <w:rFonts w:ascii="ArialMT" w:hAnsi="ArialMT" w:cs="ArialMT"/>
                <w:sz w:val="20"/>
                <w:szCs w:val="20"/>
              </w:rPr>
              <w:t xml:space="preserve"> that will be scored as alternatives to the FITNESSGRAM</w:t>
            </w:r>
          </w:p>
        </w:tc>
        <w:tc>
          <w:tcPr>
            <w:tcW w:w="1047" w:type="dxa"/>
            <w:vAlign w:val="center"/>
          </w:tcPr>
          <w:p w:rsidR="00E53545" w:rsidRPr="0009003B" w:rsidRDefault="00E53545" w:rsidP="009838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74A3">
              <w:rPr>
                <w:rFonts w:ascii="ArialMT" w:hAnsi="ArialMT" w:cs="ArialMT"/>
                <w:b/>
              </w:rPr>
              <w:t>Scores</w:t>
            </w:r>
          </w:p>
        </w:tc>
      </w:tr>
      <w:tr w:rsidR="00E53545" w:rsidRPr="00983866" w:rsidTr="002D6DAD">
        <w:trPr>
          <w:trHeight w:val="1583"/>
          <w:jc w:val="center"/>
        </w:trPr>
        <w:tc>
          <w:tcPr>
            <w:tcW w:w="3889" w:type="dxa"/>
          </w:tcPr>
          <w:p w:rsidR="00E53545" w:rsidRDefault="00E5354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F223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Aerobic Functioning</w:t>
            </w:r>
            <w:r w:rsidRPr="008A03D6">
              <w:rPr>
                <w:rFonts w:ascii="Arial Rounded MT Bold" w:hAnsi="Arial Rounded MT Bold" w:cs="Arial-BoldMT"/>
                <w:bCs/>
                <w:sz w:val="18"/>
                <w:szCs w:val="18"/>
              </w:rPr>
              <w:t xml:space="preserve"> </w:t>
            </w:r>
            <w:r w:rsidRPr="000224BE">
              <w:rPr>
                <w:rFonts w:ascii="Arial" w:hAnsi="Arial" w:cs="Arial"/>
                <w:bCs/>
                <w:sz w:val="18"/>
                <w:szCs w:val="18"/>
              </w:rPr>
              <w:t>– select 1 option</w:t>
            </w:r>
          </w:p>
          <w:p w:rsidR="006B785A" w:rsidRPr="006B785A" w:rsidRDefault="006B785A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-BoldMT"/>
                <w:bCs/>
                <w:sz w:val="6"/>
                <w:szCs w:val="6"/>
              </w:rPr>
            </w:pPr>
          </w:p>
          <w:bookmarkStart w:id="6" w:name="Check4"/>
          <w:p w:rsidR="00E53545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D73">
              <w:rPr>
                <w:rFonts w:ascii="ArialMT" w:hAnsi="ArialMT" w:cs="ArialMT"/>
                <w:i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i/>
                <w:sz w:val="18"/>
                <w:szCs w:val="18"/>
              </w:rPr>
            </w:r>
            <w:r w:rsidR="00E64041">
              <w:rPr>
                <w:rFonts w:ascii="ArialMT" w:hAnsi="ArialMT" w:cs="ArialMT"/>
                <w:i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i/>
                <w:sz w:val="18"/>
                <w:szCs w:val="18"/>
              </w:rPr>
              <w:fldChar w:fldCharType="end"/>
            </w:r>
            <w:bookmarkEnd w:id="6"/>
            <w:r w:rsidR="001D5F75">
              <w:rPr>
                <w:rFonts w:ascii="ArialMT" w:hAnsi="ArialMT" w:cs="ArialMT"/>
                <w:i/>
                <w:sz w:val="18"/>
                <w:szCs w:val="18"/>
              </w:rPr>
              <w:t xml:space="preserve"> </w:t>
            </w:r>
            <w:r w:rsidR="00E53545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PACER</w:t>
            </w:r>
            <w:r w:rsidR="00E53545" w:rsidRPr="0098386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="00E53545" w:rsidRPr="00983866">
              <w:rPr>
                <w:rFonts w:ascii="Arial-BoldMT" w:hAnsi="Arial-BoldMT" w:cs="Arial-BoldMT"/>
                <w:bCs/>
                <w:sz w:val="18"/>
                <w:szCs w:val="18"/>
              </w:rPr>
              <w:t>(Progressive Aerobic Cardiovascular Endurance Run)</w:t>
            </w:r>
          </w:p>
          <w:p w:rsidR="006619BD" w:rsidRPr="006619BD" w:rsidRDefault="006619BD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10"/>
                <w:szCs w:val="10"/>
              </w:rPr>
            </w:pPr>
          </w:p>
          <w:p w:rsidR="00E53545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="0080474F">
              <w:rPr>
                <w:rFonts w:ascii="ArialMT" w:hAnsi="ArialMT" w:cs="ArialMT"/>
                <w:i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i/>
                <w:sz w:val="18"/>
                <w:szCs w:val="18"/>
              </w:rPr>
            </w:r>
            <w:r w:rsidR="00E64041">
              <w:rPr>
                <w:rFonts w:ascii="ArialMT" w:hAnsi="ArialMT" w:cs="ArialMT"/>
                <w:i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i/>
                <w:sz w:val="18"/>
                <w:szCs w:val="18"/>
              </w:rPr>
              <w:fldChar w:fldCharType="end"/>
            </w:r>
            <w:bookmarkEnd w:id="7"/>
            <w:r w:rsidR="001D5F75">
              <w:rPr>
                <w:rFonts w:ascii="ArialMT" w:hAnsi="ArialMT" w:cs="ArialMT"/>
                <w:i/>
                <w:sz w:val="18"/>
                <w:szCs w:val="18"/>
              </w:rPr>
              <w:t xml:space="preserve"> </w:t>
            </w:r>
            <w:r w:rsidR="00E53545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One-Mile Run</w:t>
            </w:r>
            <w:r w:rsidR="00E53545" w:rsidRPr="00983866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6619BD" w:rsidRPr="006619BD" w:rsidRDefault="006619BD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0"/>
                <w:szCs w:val="10"/>
              </w:rPr>
            </w:pPr>
          </w:p>
          <w:p w:rsidR="00E53545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="0080474F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end"/>
            </w:r>
            <w:bookmarkEnd w:id="8"/>
            <w:r w:rsidR="00A271B5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t xml:space="preserve"> </w:t>
            </w:r>
            <w:r w:rsidR="00E53545"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t>Walk Test</w:t>
            </w:r>
            <w:r w:rsidR="00E53545" w:rsidRPr="00983866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6619BD" w:rsidRPr="006619BD" w:rsidRDefault="006619BD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0"/>
                <w:szCs w:val="10"/>
              </w:rPr>
            </w:pPr>
          </w:p>
          <w:p w:rsidR="00E53545" w:rsidRDefault="00E53545" w:rsidP="00CD3E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E78F6">
              <w:rPr>
                <w:rFonts w:ascii="ArialMT" w:hAnsi="ArialMT" w:cs="ArialMT"/>
                <w:sz w:val="18"/>
                <w:szCs w:val="18"/>
              </w:rPr>
              <w:t>Accommodations</w:t>
            </w:r>
            <w:r w:rsidR="005B5692" w:rsidRPr="003E78F6">
              <w:rPr>
                <w:rFonts w:ascii="ArialMT" w:hAnsi="ArialMT" w:cs="ArialMT"/>
                <w:sz w:val="18"/>
                <w:szCs w:val="18"/>
              </w:rPr>
              <w:t>:</w:t>
            </w:r>
            <w:r w:rsidR="005B5692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bookmarkStart w:id="9" w:name="Dropdown3"/>
            <w:bookmarkStart w:id="10" w:name="Text16"/>
            <w:r w:rsidR="00EA1DA5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One-on-one testing"/>
                    <w:listEntry w:val="Small group testing"/>
                    <w:listEntry w:val="Physical prompts for positioning"/>
                    <w:listEntry w:val="Verbal cues"/>
                    <w:listEntry w:val="Visual prompts"/>
                  </w:ddList>
                </w:ffData>
              </w:fldChar>
            </w:r>
            <w:r w:rsidR="00CD3E77">
              <w:rPr>
                <w:rFonts w:ascii="ArialMT" w:hAnsi="ArialMT" w:cs="ArialMT"/>
                <w:sz w:val="18"/>
                <w:szCs w:val="18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bookmarkEnd w:id="9"/>
            <w:r w:rsidR="00CD3E7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B7486" w:rsidRPr="006B74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1530">
              <w:rPr>
                <w:rFonts w:ascii="Arial" w:hAnsi="Arial" w:cs="Arial"/>
                <w:sz w:val="18"/>
                <w:szCs w:val="18"/>
              </w:rPr>
              <w:t> </w:t>
            </w:r>
            <w:r w:rsidR="00AC1530">
              <w:rPr>
                <w:rFonts w:ascii="Arial" w:hAnsi="Arial" w:cs="Arial"/>
                <w:sz w:val="18"/>
                <w:szCs w:val="18"/>
              </w:rPr>
              <w:t> </w:t>
            </w:r>
            <w:r w:rsidR="00AC1530">
              <w:rPr>
                <w:rFonts w:ascii="Arial" w:hAnsi="Arial" w:cs="Arial"/>
                <w:sz w:val="18"/>
                <w:szCs w:val="18"/>
              </w:rPr>
              <w:t> </w:t>
            </w:r>
            <w:r w:rsidR="00AC1530">
              <w:rPr>
                <w:rFonts w:ascii="Arial" w:hAnsi="Arial" w:cs="Arial"/>
                <w:sz w:val="18"/>
                <w:szCs w:val="18"/>
              </w:rPr>
              <w:t> </w:t>
            </w:r>
            <w:r w:rsidR="00AC1530">
              <w:rPr>
                <w:rFonts w:ascii="Arial" w:hAnsi="Arial" w:cs="Arial"/>
                <w:sz w:val="18"/>
                <w:szCs w:val="18"/>
              </w:rPr>
              <w:t> </w:t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:rsidR="00FA7EE0" w:rsidRPr="00FA7EE0" w:rsidRDefault="00FA7EE0" w:rsidP="00CD3E77">
            <w:pPr>
              <w:pStyle w:val="NoSpacing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1152" w:type="dxa"/>
            <w:tcBorders>
              <w:right w:val="triple" w:sz="4" w:space="0" w:color="auto"/>
            </w:tcBorders>
          </w:tcPr>
          <w:p w:rsidR="00BA4A27" w:rsidRDefault="00BA4A27" w:rsidP="0092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1" w:name="Text18"/>
          </w:p>
          <w:bookmarkEnd w:id="11"/>
          <w:p w:rsidR="00E53545" w:rsidRPr="00595478" w:rsidRDefault="00EA1DA5" w:rsidP="0092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95478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271B5" w:rsidRPr="00595478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595478">
              <w:rPr>
                <w:rFonts w:ascii="ArialMT" w:hAnsi="ArialMT" w:cs="ArialMT"/>
                <w:sz w:val="20"/>
                <w:szCs w:val="20"/>
              </w:rPr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end"/>
            </w:r>
            <w:r w:rsidR="00930DCA" w:rsidRPr="00595478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:rsidR="00C4268B" w:rsidRPr="00595478" w:rsidRDefault="00C4268B" w:rsidP="0092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  <w:bookmarkStart w:id="12" w:name="Text38"/>
          <w:p w:rsidR="00C4268B" w:rsidRPr="00595478" w:rsidRDefault="00EA1DA5" w:rsidP="0092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95478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271B5" w:rsidRPr="00595478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595478">
              <w:rPr>
                <w:rFonts w:ascii="ArialMT" w:hAnsi="ArialMT" w:cs="ArialMT"/>
                <w:sz w:val="20"/>
                <w:szCs w:val="20"/>
              </w:rPr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12"/>
          </w:p>
          <w:p w:rsidR="00C4268B" w:rsidRPr="00595478" w:rsidRDefault="00C4268B" w:rsidP="0092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  <w:p w:rsidR="00C4268B" w:rsidRPr="009D1221" w:rsidRDefault="00EA1DA5" w:rsidP="007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5478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C4268B" w:rsidRPr="00595478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595478">
              <w:rPr>
                <w:rFonts w:ascii="ArialMT" w:hAnsi="ArialMT" w:cs="ArialMT"/>
                <w:sz w:val="20"/>
                <w:szCs w:val="20"/>
              </w:rPr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294" w:type="dxa"/>
            <w:tcBorders>
              <w:left w:val="triple" w:sz="4" w:space="0" w:color="auto"/>
            </w:tcBorders>
          </w:tcPr>
          <w:p w:rsidR="00E53545" w:rsidRDefault="00E5354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C6B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Aerobic Functioning</w:t>
            </w:r>
            <w:r w:rsidRPr="008A03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="008A03D6" w:rsidRPr="008A03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24BE">
              <w:rPr>
                <w:rFonts w:ascii="Arial" w:hAnsi="Arial" w:cs="Arial"/>
                <w:bCs/>
                <w:sz w:val="18"/>
                <w:szCs w:val="18"/>
              </w:rPr>
              <w:t>select 1 option</w:t>
            </w:r>
          </w:p>
          <w:p w:rsidR="006B785A" w:rsidRPr="006B785A" w:rsidRDefault="006B785A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  <w:p w:rsidR="00E53545" w:rsidRPr="00983866" w:rsidRDefault="00EA1DA5" w:rsidP="0098386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1"/>
            <w:r w:rsidR="0080474F">
              <w:rPr>
                <w:rFonts w:ascii="ArialMT" w:hAnsi="ArialMT" w:cs="ArialMT"/>
                <w:i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i/>
                <w:sz w:val="18"/>
                <w:szCs w:val="18"/>
              </w:rPr>
            </w:r>
            <w:r w:rsidR="00E64041">
              <w:rPr>
                <w:rFonts w:ascii="ArialMT" w:hAnsi="ArialMT" w:cs="ArialMT"/>
                <w:i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i/>
                <w:sz w:val="18"/>
                <w:szCs w:val="18"/>
              </w:rPr>
              <w:fldChar w:fldCharType="end"/>
            </w:r>
            <w:bookmarkEnd w:id="14"/>
            <w:r w:rsidR="00E53545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TAMT</w:t>
            </w:r>
            <w:r w:rsidR="00E53545" w:rsidRPr="00983866">
              <w:rPr>
                <w:rFonts w:ascii="ArialMT" w:hAnsi="ArialMT" w:cs="ArialMT"/>
                <w:sz w:val="18"/>
                <w:szCs w:val="18"/>
              </w:rPr>
              <w:t xml:space="preserve"> (Target Aerobic Movement Test)- 15 min. of physical activity of choice to measure students minimal target heart rate.</w:t>
            </w:r>
          </w:p>
          <w:p w:rsidR="00E53545" w:rsidRDefault="00EA1DA5" w:rsidP="0098386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474F">
              <w:rPr>
                <w:rFonts w:ascii="Arial Rounded MT Bold" w:hAnsi="Arial Rounded MT Bold" w:cs="Arial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end"/>
            </w:r>
            <w:r w:rsidR="00E53545">
              <w:rPr>
                <w:rFonts w:ascii="MT Extra" w:hAnsi="MT Extra" w:cs="Arial-BoldMT"/>
                <w:bCs/>
                <w:sz w:val="18"/>
                <w:szCs w:val="18"/>
              </w:rPr>
              <w:t></w:t>
            </w:r>
            <w:r w:rsidR="00E53545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Other:</w:t>
            </w:r>
            <w:r w:rsidR="00E53545" w:rsidRPr="0098386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53545">
              <w:rPr>
                <w:rFonts w:ascii="ArialMT" w:hAnsi="ArialMT" w:cs="ArialMT"/>
                <w:sz w:val="18"/>
                <w:szCs w:val="18"/>
              </w:rPr>
              <w:t xml:space="preserve">  </w:t>
            </w:r>
            <w:r w:rsidRPr="002F4387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F704D" w:rsidRPr="002F4387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Pr="002F4387">
              <w:rPr>
                <w:rFonts w:ascii="ArialMT" w:hAnsi="ArialMT" w:cs="ArialMT"/>
                <w:sz w:val="18"/>
                <w:szCs w:val="18"/>
              </w:rPr>
            </w:r>
            <w:r w:rsidRPr="002F4387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7D6AAD" w:rsidRPr="002F4387">
              <w:rPr>
                <w:rFonts w:ascii="ArialMT" w:hAnsi="ArialMT" w:cs="ArialMT"/>
                <w:sz w:val="18"/>
                <w:szCs w:val="18"/>
              </w:rPr>
              <w:t> </w:t>
            </w:r>
            <w:r w:rsidR="007D6AAD" w:rsidRPr="002F4387">
              <w:rPr>
                <w:rFonts w:ascii="ArialMT" w:hAnsi="ArialMT" w:cs="ArialMT"/>
                <w:sz w:val="18"/>
                <w:szCs w:val="18"/>
              </w:rPr>
              <w:t> </w:t>
            </w:r>
            <w:r w:rsidR="007D6AAD" w:rsidRPr="002F4387">
              <w:rPr>
                <w:rFonts w:ascii="ArialMT" w:hAnsi="ArialMT" w:cs="ArialMT"/>
                <w:sz w:val="18"/>
                <w:szCs w:val="18"/>
              </w:rPr>
              <w:t> </w:t>
            </w:r>
            <w:r w:rsidR="007D6AAD" w:rsidRPr="002F4387">
              <w:rPr>
                <w:rFonts w:ascii="ArialMT" w:hAnsi="ArialMT" w:cs="ArialMT"/>
                <w:sz w:val="18"/>
                <w:szCs w:val="18"/>
              </w:rPr>
              <w:t> </w:t>
            </w:r>
            <w:r w:rsidR="007D6AAD" w:rsidRPr="002F4387">
              <w:rPr>
                <w:rFonts w:ascii="ArialMT" w:hAnsi="ArialMT" w:cs="ArialMT"/>
                <w:sz w:val="18"/>
                <w:szCs w:val="18"/>
              </w:rPr>
              <w:t> </w:t>
            </w:r>
            <w:r w:rsidRPr="002F4387">
              <w:rPr>
                <w:rFonts w:ascii="ArialMT" w:hAnsi="ArialMT" w:cs="ArialMT"/>
                <w:sz w:val="18"/>
                <w:szCs w:val="18"/>
              </w:rPr>
              <w:fldChar w:fldCharType="end"/>
            </w:r>
          </w:p>
          <w:p w:rsidR="003F704D" w:rsidRPr="003F704D" w:rsidRDefault="003F704D" w:rsidP="00983866">
            <w:pPr>
              <w:spacing w:after="0" w:line="240" w:lineRule="auto"/>
              <w:rPr>
                <w:rFonts w:ascii="ArialMT" w:hAnsi="ArialMT" w:cs="ArialMT"/>
                <w:sz w:val="10"/>
                <w:szCs w:val="10"/>
              </w:rPr>
            </w:pPr>
          </w:p>
          <w:p w:rsidR="00E53545" w:rsidRPr="00595478" w:rsidRDefault="00E53545" w:rsidP="003E7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3E78F6">
              <w:rPr>
                <w:rFonts w:ascii="ArialMT" w:hAnsi="ArialMT" w:cs="ArialMT"/>
                <w:sz w:val="18"/>
                <w:szCs w:val="18"/>
              </w:rPr>
              <w:t xml:space="preserve">Reason:  </w:t>
            </w:r>
            <w:bookmarkStart w:id="15" w:name="Dropdown1"/>
            <w:bookmarkStart w:id="16" w:name="Text43"/>
            <w:r w:rsidR="00EA1DA5" w:rsidRPr="007875D5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Physical disabilities interfere with test."/>
                    <w:listEntry w:val="Intellectual disabilities interfere with test. "/>
                    <w:listEntry w:val="Behaviors interfere with protocol of test."/>
                  </w:ddList>
                </w:ffData>
              </w:fldChar>
            </w:r>
            <w:r w:rsidR="005F2756" w:rsidRPr="007875D5">
              <w:rPr>
                <w:rFonts w:ascii="ArialMT" w:hAnsi="ArialMT" w:cs="ArialMT"/>
                <w:sz w:val="18"/>
                <w:szCs w:val="18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EA1DA5" w:rsidRPr="007875D5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bookmarkEnd w:id="15"/>
            <w:r w:rsidR="004D04CC" w:rsidRPr="0059547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D04CC" w:rsidRPr="002F4387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4D04CC" w:rsidRPr="002F4387">
              <w:rPr>
                <w:rFonts w:ascii="ArialMT" w:hAnsi="ArialMT" w:cs="ArialMT"/>
                <w:sz w:val="18"/>
                <w:szCs w:val="18"/>
              </w:rPr>
              <w:t> </w:t>
            </w:r>
            <w:r w:rsidR="004D04CC" w:rsidRPr="002F4387">
              <w:rPr>
                <w:rFonts w:ascii="ArialMT" w:hAnsi="ArialMT" w:cs="ArialMT"/>
                <w:sz w:val="18"/>
                <w:szCs w:val="18"/>
              </w:rPr>
              <w:t> </w:t>
            </w:r>
            <w:r w:rsidR="004D04CC" w:rsidRPr="002F4387">
              <w:rPr>
                <w:rFonts w:ascii="ArialMT" w:hAnsi="ArialMT" w:cs="ArialMT"/>
                <w:sz w:val="18"/>
                <w:szCs w:val="18"/>
              </w:rPr>
              <w:t> </w:t>
            </w:r>
            <w:r w:rsidR="004D04CC" w:rsidRPr="002F4387">
              <w:rPr>
                <w:rFonts w:ascii="ArialMT" w:hAnsi="ArialMT" w:cs="ArialMT"/>
                <w:sz w:val="18"/>
                <w:szCs w:val="18"/>
              </w:rPr>
              <w:t> </w:t>
            </w:r>
            <w:r w:rsidR="004D04CC" w:rsidRPr="002F4387">
              <w:rPr>
                <w:rFonts w:ascii="ArialMT" w:hAnsi="ArialMT" w:cs="ArialMT"/>
                <w:sz w:val="18"/>
                <w:szCs w:val="18"/>
              </w:rPr>
              <w:t> </w:t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bookmarkEnd w:id="16"/>
          </w:p>
          <w:p w:rsidR="006619BD" w:rsidRPr="003E78F6" w:rsidRDefault="006619BD" w:rsidP="003E7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047" w:type="dxa"/>
          </w:tcPr>
          <w:p w:rsidR="00BA4A27" w:rsidRPr="00CD646A" w:rsidRDefault="00BA4A27" w:rsidP="0071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7" w:name="Text19"/>
          </w:p>
          <w:bookmarkEnd w:id="17"/>
          <w:p w:rsidR="00C4268B" w:rsidRPr="00CA313D" w:rsidRDefault="00EA1DA5" w:rsidP="0071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313D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CA313D" w:rsidRPr="000576F1" w:rsidRDefault="00CA313D" w:rsidP="0071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CD646A" w:rsidRPr="00CD646A" w:rsidRDefault="00EA1DA5" w:rsidP="00CD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313D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="007D6AAD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C4268B" w:rsidRPr="00CD646A" w:rsidRDefault="00C4268B" w:rsidP="0071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3545" w:rsidRPr="00983866" w:rsidTr="00C232B5">
        <w:trPr>
          <w:trHeight w:val="908"/>
          <w:jc w:val="center"/>
        </w:trPr>
        <w:tc>
          <w:tcPr>
            <w:tcW w:w="3889" w:type="dxa"/>
            <w:tcBorders>
              <w:bottom w:val="single" w:sz="4" w:space="0" w:color="000000"/>
            </w:tcBorders>
          </w:tcPr>
          <w:p w:rsidR="00E53545" w:rsidRDefault="00E53545" w:rsidP="009838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24B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Body</w:t>
            </w:r>
            <w:r w:rsidRPr="000224BE">
              <w:rPr>
                <w:rFonts w:ascii="Arial Rounded MT Bold" w:hAnsi="Arial Rounded MT Bold" w:cs="Arial-BoldMT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0224B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Composition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983866">
              <w:rPr>
                <w:rFonts w:ascii="Arial Rounded MT Bold" w:hAnsi="Arial Rounded MT Bold" w:cs="Arial-BoldMT"/>
                <w:bCs/>
                <w:sz w:val="18"/>
                <w:szCs w:val="18"/>
              </w:rPr>
              <w:t xml:space="preserve">– </w:t>
            </w:r>
            <w:r w:rsidRPr="000224BE">
              <w:rPr>
                <w:rFonts w:ascii="Arial" w:hAnsi="Arial" w:cs="Arial"/>
                <w:bCs/>
                <w:sz w:val="18"/>
                <w:szCs w:val="18"/>
              </w:rPr>
              <w:t>select 1 option</w:t>
            </w:r>
          </w:p>
          <w:p w:rsidR="006B785A" w:rsidRPr="006B785A" w:rsidRDefault="006B785A" w:rsidP="00983866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8"/>
                <w:szCs w:val="8"/>
              </w:rPr>
            </w:pPr>
          </w:p>
          <w:p w:rsidR="00322E41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80474F"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b/>
                <w:i/>
                <w:sz w:val="18"/>
                <w:szCs w:val="18"/>
              </w:rPr>
            </w:r>
            <w:r w:rsidR="00E64041">
              <w:rPr>
                <w:rFonts w:ascii="ArialMT" w:hAnsi="ArialMT" w:cs="ArialMT"/>
                <w:b/>
                <w:i/>
                <w:sz w:val="18"/>
                <w:szCs w:val="18"/>
              </w:rPr>
              <w:fldChar w:fldCharType="separate"/>
            </w:r>
            <w:r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fldChar w:fldCharType="end"/>
            </w:r>
            <w:bookmarkEnd w:id="18"/>
            <w:r w:rsidR="001D5F75"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</w:t>
            </w:r>
            <w:r w:rsidR="00E53545"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t>BMI</w:t>
            </w:r>
            <w:r w:rsidR="00E53545" w:rsidRPr="0098386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(Body Mass Index)- </w:t>
            </w:r>
            <w:r w:rsidR="00E53545" w:rsidRPr="00983866">
              <w:rPr>
                <w:rFonts w:ascii="Arial-BoldMT" w:hAnsi="Arial-BoldMT" w:cs="Arial-BoldMT"/>
                <w:bCs/>
                <w:sz w:val="18"/>
                <w:szCs w:val="18"/>
              </w:rPr>
              <w:t>Measure body</w:t>
            </w:r>
          </w:p>
          <w:p w:rsidR="00E53545" w:rsidRDefault="00322E41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</w:t>
            </w:r>
            <w:r w:rsidR="00E53545" w:rsidRPr="00983866">
              <w:rPr>
                <w:rFonts w:ascii="Arial-BoldMT" w:hAnsi="Arial-BoldMT" w:cs="Arial-BoldMT"/>
                <w:bCs/>
                <w:sz w:val="18"/>
                <w:szCs w:val="18"/>
              </w:rPr>
              <w:t>weight/height</w:t>
            </w:r>
            <w:r w:rsidR="00E53545" w:rsidRPr="0098386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</w:p>
          <w:p w:rsidR="00E53545" w:rsidRPr="00983866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>
              <w:rPr>
                <w:rFonts w:ascii="Arial-BoldMT" w:hAnsi="Arial-BoldMT" w:cs="Arial-BoldMT"/>
                <w:bCs/>
                <w:i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80474F">
              <w:rPr>
                <w:rFonts w:ascii="Arial-BoldMT" w:hAnsi="Arial-BoldMT" w:cs="Arial-BoldMT"/>
                <w:bCs/>
                <w:i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-BoldMT" w:hAnsi="Arial-BoldMT" w:cs="Arial-BoldMT"/>
                <w:bCs/>
                <w:i/>
                <w:sz w:val="18"/>
                <w:szCs w:val="18"/>
              </w:rPr>
            </w:r>
            <w:r w:rsidR="00E64041">
              <w:rPr>
                <w:rFonts w:ascii="Arial-BoldMT" w:hAnsi="Arial-BoldMT" w:cs="Arial-BoldMT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-BoldMT" w:hAnsi="Arial-BoldMT" w:cs="Arial-BoldMT"/>
                <w:bCs/>
                <w:i/>
                <w:sz w:val="18"/>
                <w:szCs w:val="18"/>
              </w:rPr>
              <w:fldChar w:fldCharType="end"/>
            </w:r>
            <w:bookmarkEnd w:id="19"/>
            <w:r w:rsidR="00E53545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="00E53545"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t>Skin Fold Test</w:t>
            </w:r>
            <w:r w:rsidR="00E53545" w:rsidRPr="0098386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E53545" w:rsidRPr="0098386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</w:p>
          <w:p w:rsidR="00E53545" w:rsidRPr="002110E2" w:rsidRDefault="00E5354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</w:rPr>
            </w:pPr>
            <w:r w:rsidRPr="0098386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bottom w:val="single" w:sz="4" w:space="0" w:color="000000"/>
              <w:right w:val="triple" w:sz="4" w:space="0" w:color="auto"/>
            </w:tcBorders>
          </w:tcPr>
          <w:p w:rsidR="00457D81" w:rsidRPr="008425C9" w:rsidRDefault="00457D81" w:rsidP="0059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bookmarkStart w:id="20" w:name="Text20"/>
          </w:p>
          <w:p w:rsidR="009658AD" w:rsidRPr="00595478" w:rsidRDefault="009658AD" w:rsidP="0059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95478">
              <w:rPr>
                <w:rFonts w:ascii="ArialMT" w:hAnsi="ArialMT" w:cs="ArialMT"/>
                <w:sz w:val="20"/>
                <w:szCs w:val="20"/>
              </w:rPr>
              <w:t xml:space="preserve">Ht. </w:t>
            </w:r>
            <w:r w:rsidR="00EA1DA5" w:rsidRPr="00595478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595478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="00EA1DA5" w:rsidRPr="00595478">
              <w:rPr>
                <w:rFonts w:ascii="ArialMT" w:hAnsi="ArialMT" w:cs="ArialMT"/>
                <w:sz w:val="20"/>
                <w:szCs w:val="20"/>
              </w:rPr>
            </w:r>
            <w:r w:rsidR="00EA1DA5" w:rsidRPr="00595478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EA1DA5" w:rsidRPr="00595478"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21"/>
          </w:p>
          <w:p w:rsidR="00BA4A27" w:rsidRDefault="009658AD" w:rsidP="0059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95478">
              <w:rPr>
                <w:rFonts w:ascii="ArialMT" w:hAnsi="ArialMT" w:cs="ArialMT"/>
                <w:sz w:val="20"/>
                <w:szCs w:val="20"/>
              </w:rPr>
              <w:t xml:space="preserve">Wt. </w:t>
            </w:r>
            <w:bookmarkStart w:id="22" w:name="Text30"/>
            <w:r w:rsidR="00EA1DA5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D4819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="00EA1DA5">
              <w:rPr>
                <w:rFonts w:ascii="ArialMT" w:hAnsi="ArialMT" w:cs="ArialMT"/>
                <w:sz w:val="20"/>
                <w:szCs w:val="20"/>
              </w:rPr>
            </w:r>
            <w:r w:rsidR="00EA1DA5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886768">
              <w:rPr>
                <w:rFonts w:ascii="ArialMT" w:hAnsi="ArialMT" w:cs="ArialMT"/>
                <w:sz w:val="20"/>
                <w:szCs w:val="20"/>
              </w:rPr>
              <w:t> </w:t>
            </w:r>
            <w:r w:rsidR="00886768">
              <w:rPr>
                <w:rFonts w:ascii="ArialMT" w:hAnsi="ArialMT" w:cs="ArialMT"/>
                <w:sz w:val="20"/>
                <w:szCs w:val="20"/>
              </w:rPr>
              <w:t> </w:t>
            </w:r>
            <w:r w:rsidR="00886768">
              <w:rPr>
                <w:rFonts w:ascii="ArialMT" w:hAnsi="ArialMT" w:cs="ArialMT"/>
                <w:sz w:val="20"/>
                <w:szCs w:val="20"/>
              </w:rPr>
              <w:t> </w:t>
            </w:r>
            <w:r w:rsidR="00EA1DA5"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22"/>
            <w:r w:rsidR="007D6AA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8D4819">
              <w:rPr>
                <w:rFonts w:ascii="ArialMT" w:hAnsi="ArialMT" w:cs="ArialMT"/>
                <w:sz w:val="20"/>
                <w:szCs w:val="20"/>
              </w:rPr>
              <w:t>lb</w:t>
            </w:r>
          </w:p>
          <w:p w:rsidR="002110E2" w:rsidRPr="002110E2" w:rsidRDefault="002110E2" w:rsidP="0059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0"/>
                <w:szCs w:val="10"/>
              </w:rPr>
            </w:pPr>
          </w:p>
          <w:p w:rsidR="008F630B" w:rsidRPr="009D1221" w:rsidRDefault="00EA1DA5" w:rsidP="00983866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D12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1530" w:rsidRPr="009D122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D1221">
              <w:rPr>
                <w:rFonts w:ascii="Arial" w:hAnsi="Arial" w:cs="Arial"/>
                <w:bCs/>
                <w:sz w:val="20"/>
                <w:szCs w:val="20"/>
              </w:rPr>
            </w:r>
            <w:r w:rsidRPr="009D12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1530" w:rsidRPr="009D12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1530" w:rsidRPr="009D12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</w:p>
          <w:p w:rsidR="00E53545" w:rsidRPr="00457D81" w:rsidRDefault="00EA1DA5" w:rsidP="00983866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D12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294" w:type="dxa"/>
            <w:tcBorders>
              <w:left w:val="triple" w:sz="4" w:space="0" w:color="auto"/>
              <w:bottom w:val="single" w:sz="4" w:space="0" w:color="000000"/>
            </w:tcBorders>
          </w:tcPr>
          <w:p w:rsidR="00E53545" w:rsidRDefault="00F8677E" w:rsidP="003A02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224B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Body</w:t>
            </w:r>
            <w:r w:rsidRPr="000224BE">
              <w:rPr>
                <w:rFonts w:ascii="Arial Rounded MT Bold" w:hAnsi="Arial Rounded MT Bold" w:cs="Arial-BoldMT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0224B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Composition</w:t>
            </w:r>
          </w:p>
          <w:p w:rsidR="008425C9" w:rsidRPr="008425C9" w:rsidRDefault="008425C9" w:rsidP="003A02C9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  <w:bookmarkStart w:id="23" w:name="Text44"/>
          <w:p w:rsidR="008425C9" w:rsidRPr="008425C9" w:rsidRDefault="00EA1DA5" w:rsidP="003A02C9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425C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425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25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25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25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25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47" w:type="dxa"/>
            <w:tcBorders>
              <w:bottom w:val="single" w:sz="4" w:space="0" w:color="000000"/>
            </w:tcBorders>
          </w:tcPr>
          <w:p w:rsidR="00BA4A27" w:rsidRPr="008425C9" w:rsidRDefault="00BA4A27" w:rsidP="0025395E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8425C9" w:rsidRPr="008425C9" w:rsidRDefault="00EA1DA5" w:rsidP="0025395E">
            <w:pPr>
              <w:spacing w:after="0" w:line="240" w:lineRule="auto"/>
              <w:rPr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425C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425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25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25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25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25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1137C" w:rsidRPr="00983866" w:rsidTr="00C232B5">
        <w:trPr>
          <w:trHeight w:val="701"/>
          <w:jc w:val="center"/>
        </w:trPr>
        <w:tc>
          <w:tcPr>
            <w:tcW w:w="3889" w:type="dxa"/>
            <w:tcBorders>
              <w:bottom w:val="nil"/>
            </w:tcBorders>
          </w:tcPr>
          <w:p w:rsidR="00A1137C" w:rsidRDefault="00A1137C" w:rsidP="00983866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  <w:r w:rsidRPr="00A271B5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Musculoskeletal Functioning</w:t>
            </w:r>
            <w:r w:rsidRPr="00983866">
              <w:rPr>
                <w:rFonts w:ascii="Arial Rounded MT Bold" w:hAnsi="Arial Rounded MT Bold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-BoldMT"/>
                <w:bCs/>
                <w:sz w:val="18"/>
                <w:szCs w:val="18"/>
              </w:rPr>
              <w:t xml:space="preserve"> </w:t>
            </w:r>
            <w:r w:rsidRPr="00650396">
              <w:rPr>
                <w:rFonts w:ascii="Arial" w:hAnsi="Arial" w:cs="Arial"/>
                <w:bCs/>
                <w:sz w:val="18"/>
                <w:szCs w:val="18"/>
              </w:rPr>
              <w:t>- select both</w:t>
            </w:r>
            <w:r>
              <w:rPr>
                <w:rFonts w:ascii="Arial Rounded MT Bold" w:hAnsi="Arial Rounded MT Bold" w:cs="Arial-BoldMT"/>
                <w:bCs/>
                <w:sz w:val="18"/>
                <w:szCs w:val="18"/>
              </w:rPr>
              <w:t xml:space="preserve"> </w:t>
            </w:r>
          </w:p>
          <w:p w:rsidR="006B785A" w:rsidRPr="006B785A" w:rsidRDefault="006B785A" w:rsidP="00983866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8"/>
                <w:szCs w:val="8"/>
              </w:rPr>
            </w:pPr>
          </w:p>
          <w:p w:rsidR="00A1137C" w:rsidRDefault="00EA1DA5" w:rsidP="00983866">
            <w:pPr>
              <w:spacing w:after="0" w:line="240" w:lineRule="auto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3"/>
            <w:r w:rsidR="00A1137C">
              <w:rPr>
                <w:rFonts w:ascii="Arial Rounded MT Bold" w:hAnsi="Arial Rounded MT Bold" w:cs="Arial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end"/>
            </w:r>
            <w:bookmarkEnd w:id="24"/>
            <w:r w:rsidR="00A1137C">
              <w:rPr>
                <w:rFonts w:ascii="Arial Rounded MT Bold" w:hAnsi="Arial Rounded MT Bold" w:cs="Arial"/>
                <w:bCs/>
                <w:sz w:val="18"/>
                <w:szCs w:val="18"/>
              </w:rPr>
              <w:t xml:space="preserve"> </w:t>
            </w:r>
            <w:r w:rsidR="00A1137C"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t>Curl Up</w:t>
            </w:r>
            <w:r w:rsidR="00A1137C" w:rsidRPr="0098386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   </w:t>
            </w:r>
          </w:p>
          <w:p w:rsidR="00A1137C" w:rsidRPr="00F8677E" w:rsidRDefault="00A1137C" w:rsidP="00DD7A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E78F6">
              <w:rPr>
                <w:rFonts w:ascii="ArialMT" w:hAnsi="ArialMT" w:cs="ArialMT"/>
                <w:sz w:val="18"/>
                <w:szCs w:val="18"/>
              </w:rPr>
              <w:t>Accommodations: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One-on-one testing"/>
                    <w:listEntry w:val="Small group testing"/>
                    <w:listEntry w:val="Physical prompts for positioning"/>
                    <w:listEntry w:val="Verbal cues"/>
                    <w:listEntry w:val="Visual prompts"/>
                  </w:ddList>
                </w:ffData>
              </w:fldChar>
            </w:r>
            <w:r>
              <w:rPr>
                <w:rFonts w:ascii="ArialMT" w:hAnsi="ArialMT" w:cs="ArialMT"/>
                <w:sz w:val="18"/>
                <w:szCs w:val="18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74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7A86">
              <w:rPr>
                <w:rFonts w:ascii="Arial" w:hAnsi="Arial" w:cs="Arial"/>
                <w:sz w:val="18"/>
                <w:szCs w:val="18"/>
              </w:rPr>
              <w:t> </w:t>
            </w:r>
            <w:r w:rsidR="00DD7A86">
              <w:rPr>
                <w:rFonts w:ascii="Arial" w:hAnsi="Arial" w:cs="Arial"/>
                <w:sz w:val="18"/>
                <w:szCs w:val="18"/>
              </w:rPr>
              <w:t> </w:t>
            </w:r>
            <w:r w:rsidR="00DD7A86">
              <w:rPr>
                <w:rFonts w:ascii="Arial" w:hAnsi="Arial" w:cs="Arial"/>
                <w:sz w:val="18"/>
                <w:szCs w:val="18"/>
              </w:rPr>
              <w:t> </w:t>
            </w:r>
            <w:r w:rsidR="00DD7A86">
              <w:rPr>
                <w:rFonts w:ascii="Arial" w:hAnsi="Arial" w:cs="Arial"/>
                <w:sz w:val="18"/>
                <w:szCs w:val="18"/>
              </w:rPr>
              <w:t> </w:t>
            </w:r>
            <w:r w:rsidR="00DD7A86">
              <w:rPr>
                <w:rFonts w:ascii="Arial" w:hAnsi="Arial" w:cs="Arial"/>
                <w:sz w:val="18"/>
                <w:szCs w:val="18"/>
              </w:rPr>
              <w:t> </w:t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bottom w:val="nil"/>
              <w:right w:val="triple" w:sz="4" w:space="0" w:color="auto"/>
            </w:tcBorders>
          </w:tcPr>
          <w:p w:rsidR="00A1137C" w:rsidRPr="007A580D" w:rsidRDefault="00A1137C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1137C" w:rsidRPr="00595478" w:rsidRDefault="00A1137C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7A580D">
              <w:rPr>
                <w:rFonts w:ascii="ArialMT" w:hAnsi="ArialMT" w:cs="ArialMT"/>
                <w:sz w:val="16"/>
                <w:szCs w:val="16"/>
              </w:rPr>
              <w:t>Curl up: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bookmarkStart w:id="25" w:name="Text21"/>
            <w:r w:rsidR="00EA1DA5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A46A1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="00EA1DA5">
              <w:rPr>
                <w:rFonts w:ascii="ArialMT" w:hAnsi="ArialMT" w:cs="ArialMT"/>
                <w:sz w:val="20"/>
                <w:szCs w:val="20"/>
              </w:rPr>
            </w:r>
            <w:r w:rsidR="00EA1DA5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CA46A1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 w:rsidR="00CA46A1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 w:rsidR="00CA46A1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 w:rsidR="00EA1DA5"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25"/>
          </w:p>
          <w:p w:rsidR="00A1137C" w:rsidRPr="00AC1530" w:rsidRDefault="00A1137C" w:rsidP="002A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4" w:type="dxa"/>
            <w:vMerge w:val="restart"/>
            <w:tcBorders>
              <w:left w:val="triple" w:sz="4" w:space="0" w:color="auto"/>
            </w:tcBorders>
          </w:tcPr>
          <w:p w:rsidR="00A1137C" w:rsidRDefault="00A1137C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C6B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Musculoskeletal Functioning</w:t>
            </w:r>
            <w:r w:rsidRPr="008A03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-  </w:t>
            </w:r>
            <w:r w:rsidRPr="000224BE">
              <w:rPr>
                <w:rFonts w:ascii="Arial" w:hAnsi="Arial" w:cs="Arial"/>
                <w:bCs/>
                <w:sz w:val="18"/>
                <w:szCs w:val="18"/>
              </w:rPr>
              <w:t>select 1 option</w:t>
            </w:r>
          </w:p>
          <w:p w:rsidR="006B785A" w:rsidRPr="006B785A" w:rsidRDefault="006B785A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A1137C" w:rsidRPr="00983866" w:rsidRDefault="00EA1DA5" w:rsidP="00983866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37C">
              <w:rPr>
                <w:rFonts w:ascii="Arial Rounded MT Bold" w:hAnsi="Arial Rounded MT Bold" w:cs="Arial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end"/>
            </w:r>
            <w:r w:rsidR="00A1137C">
              <w:rPr>
                <w:rFonts w:ascii="MT Extra" w:hAnsi="MT Extra" w:cs="Arial-BoldMT"/>
                <w:bCs/>
                <w:sz w:val="18"/>
                <w:szCs w:val="18"/>
              </w:rPr>
              <w:t></w:t>
            </w:r>
            <w:r w:rsidR="00A1137C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Modified Curl-up</w:t>
            </w:r>
            <w:r w:rsidR="00A1137C" w:rsidRPr="00983866">
              <w:rPr>
                <w:rFonts w:ascii="ArialMT" w:hAnsi="ArialMT" w:cs="ArialMT"/>
                <w:sz w:val="18"/>
                <w:szCs w:val="18"/>
              </w:rPr>
              <w:t>- Hands on thighs and provide a target</w:t>
            </w:r>
          </w:p>
          <w:p w:rsidR="00A1137C" w:rsidRPr="00070304" w:rsidRDefault="00EA1DA5" w:rsidP="0098386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137C">
              <w:rPr>
                <w:rFonts w:ascii="Arial Rounded MT Bold" w:hAnsi="Arial Rounded MT Bold" w:cs="Arial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end"/>
            </w:r>
            <w:r w:rsidR="00A1137C" w:rsidRPr="00983866">
              <w:rPr>
                <w:rFonts w:ascii="MT Extra" w:hAnsi="MT Extra" w:cs="Arial-BoldMT"/>
                <w:bCs/>
                <w:sz w:val="18"/>
                <w:szCs w:val="18"/>
              </w:rPr>
              <w:t></w:t>
            </w:r>
            <w:r w:rsidR="00A1137C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Other:</w:t>
            </w:r>
            <w:r w:rsidR="00A1137C" w:rsidRPr="0098386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A1137C">
              <w:rPr>
                <w:rFonts w:ascii="ArialMT" w:hAnsi="ArialMT" w:cs="ArialMT"/>
                <w:sz w:val="18"/>
                <w:szCs w:val="18"/>
              </w:rPr>
              <w:t xml:space="preserve">   </w:t>
            </w:r>
            <w:r w:rsidRPr="002F4387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1137C" w:rsidRPr="002F4387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Pr="002F4387">
              <w:rPr>
                <w:rFonts w:ascii="ArialMT" w:hAnsi="ArialMT" w:cs="ArialMT"/>
                <w:sz w:val="18"/>
                <w:szCs w:val="18"/>
              </w:rPr>
            </w:r>
            <w:r w:rsidRPr="002F4387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A1137C">
              <w:rPr>
                <w:rFonts w:ascii="ArialMT" w:hAnsi="ArialMT" w:cs="ArialMT"/>
                <w:sz w:val="18"/>
                <w:szCs w:val="18"/>
              </w:rPr>
              <w:t> </w:t>
            </w:r>
            <w:r w:rsidR="00A1137C">
              <w:rPr>
                <w:rFonts w:ascii="ArialMT" w:hAnsi="ArialMT" w:cs="ArialMT"/>
                <w:sz w:val="18"/>
                <w:szCs w:val="18"/>
              </w:rPr>
              <w:t> </w:t>
            </w:r>
            <w:r w:rsidR="00A1137C">
              <w:rPr>
                <w:rFonts w:ascii="ArialMT" w:hAnsi="ArialMT" w:cs="ArialMT"/>
                <w:sz w:val="18"/>
                <w:szCs w:val="18"/>
              </w:rPr>
              <w:t> </w:t>
            </w:r>
            <w:r w:rsidR="00A1137C">
              <w:rPr>
                <w:rFonts w:ascii="ArialMT" w:hAnsi="ArialMT" w:cs="ArialMT"/>
                <w:sz w:val="18"/>
                <w:szCs w:val="18"/>
              </w:rPr>
              <w:t> </w:t>
            </w:r>
            <w:r w:rsidR="00A1137C">
              <w:rPr>
                <w:rFonts w:ascii="ArialMT" w:hAnsi="ArialMT" w:cs="ArialMT"/>
                <w:sz w:val="18"/>
                <w:szCs w:val="18"/>
              </w:rPr>
              <w:t> </w:t>
            </w:r>
            <w:r w:rsidRPr="002F4387">
              <w:rPr>
                <w:rFonts w:ascii="ArialMT" w:hAnsi="ArialMT" w:cs="ArialMT"/>
                <w:sz w:val="18"/>
                <w:szCs w:val="18"/>
              </w:rPr>
              <w:fldChar w:fldCharType="end"/>
            </w:r>
          </w:p>
          <w:p w:rsidR="00A1137C" w:rsidRPr="00595478" w:rsidRDefault="00A1137C" w:rsidP="00983866">
            <w:pPr>
              <w:spacing w:after="0" w:line="240" w:lineRule="auto"/>
              <w:rPr>
                <w:rFonts w:ascii="ArialMT" w:hAnsi="ArialMT" w:cs="ArialMT"/>
                <w:sz w:val="10"/>
                <w:szCs w:val="10"/>
              </w:rPr>
            </w:pPr>
          </w:p>
          <w:p w:rsidR="00A1137C" w:rsidRPr="002A76AE" w:rsidRDefault="00A1137C" w:rsidP="002A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F2756">
              <w:rPr>
                <w:rFonts w:ascii="ArialMT" w:hAnsi="ArialMT" w:cs="ArialMT"/>
                <w:sz w:val="18"/>
                <w:szCs w:val="18"/>
              </w:rPr>
              <w:t>Reason</w:t>
            </w:r>
            <w:bookmarkStart w:id="26" w:name="Text9"/>
            <w:r w:rsidRPr="005F2756">
              <w:rPr>
                <w:rFonts w:ascii="ArialMT" w:hAnsi="ArialMT" w:cs="ArialMT"/>
                <w:sz w:val="18"/>
                <w:szCs w:val="18"/>
              </w:rPr>
              <w:t>:</w:t>
            </w:r>
            <w:r w:rsidRPr="0059547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Physical disability interfere with test."/>
                    <w:listEntry w:val="Intellectual Disabilities interfere with test. "/>
                    <w:listEntry w:val="Behaviors interfere with protocol of test."/>
                  </w:ddList>
                </w:ffData>
              </w:fldChar>
            </w:r>
            <w:r w:rsidRPr="002F4387">
              <w:rPr>
                <w:rFonts w:ascii="ArialMT" w:hAnsi="ArialMT" w:cs="ArialMT"/>
                <w:sz w:val="18"/>
                <w:szCs w:val="18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Pr="002F438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F4387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sz w:val="18"/>
                <w:szCs w:val="18"/>
              </w:rPr>
              <w:t> </w:t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47" w:type="dxa"/>
            <w:vMerge w:val="restart"/>
            <w:tcBorders>
              <w:bottom w:val="single" w:sz="4" w:space="0" w:color="auto"/>
            </w:tcBorders>
          </w:tcPr>
          <w:p w:rsidR="00A1137C" w:rsidRDefault="00A1137C" w:rsidP="0025395E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</w:p>
          <w:p w:rsidR="00A1137C" w:rsidRPr="00CA313D" w:rsidRDefault="00EA1DA5" w:rsidP="00CD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137C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 w:cs="ArialMT"/>
                <w:sz w:val="20"/>
                <w:szCs w:val="20"/>
              </w:rPr>
            </w:r>
            <w:r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A1137C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 w:rsidR="00A1137C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 w:rsidR="00A1137C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 w:rsidR="00A1137C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 w:rsidR="00A1137C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A1137C" w:rsidRPr="00FA7EE0" w:rsidRDefault="00A1137C" w:rsidP="0025395E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2"/>
                <w:szCs w:val="12"/>
              </w:rPr>
            </w:pPr>
          </w:p>
          <w:p w:rsidR="00A1137C" w:rsidRPr="00CA313D" w:rsidRDefault="00EA1DA5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137C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A1137C">
              <w:rPr>
                <w:rFonts w:ascii="ArialMT" w:hAnsi="ArialMT" w:cs="ArialMT"/>
                <w:sz w:val="20"/>
                <w:szCs w:val="20"/>
              </w:rPr>
              <w:t> </w:t>
            </w:r>
            <w:r w:rsidR="00A1137C">
              <w:rPr>
                <w:rFonts w:ascii="ArialMT" w:hAnsi="ArialMT" w:cs="ArialMT"/>
                <w:sz w:val="20"/>
                <w:szCs w:val="20"/>
              </w:rPr>
              <w:t> </w:t>
            </w:r>
            <w:r w:rsidR="00A1137C">
              <w:rPr>
                <w:rFonts w:ascii="ArialMT" w:hAnsi="ArialMT" w:cs="ArialMT"/>
                <w:sz w:val="20"/>
                <w:szCs w:val="20"/>
              </w:rPr>
              <w:t> </w:t>
            </w:r>
            <w:r w:rsidR="00A1137C">
              <w:rPr>
                <w:rFonts w:ascii="ArialMT" w:hAnsi="ArialMT" w:cs="ArialMT"/>
                <w:sz w:val="20"/>
                <w:szCs w:val="20"/>
              </w:rPr>
              <w:t> </w:t>
            </w:r>
            <w:r w:rsidR="00A1137C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A1137C" w:rsidRDefault="00A1137C" w:rsidP="0025395E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24"/>
                <w:szCs w:val="24"/>
              </w:rPr>
            </w:pPr>
          </w:p>
          <w:p w:rsidR="00A1137C" w:rsidRPr="00AC1530" w:rsidRDefault="00A1137C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</w:p>
        </w:tc>
      </w:tr>
      <w:tr w:rsidR="00A1137C" w:rsidRPr="00983866" w:rsidTr="00C232B5">
        <w:trPr>
          <w:trHeight w:val="703"/>
          <w:jc w:val="center"/>
        </w:trPr>
        <w:tc>
          <w:tcPr>
            <w:tcW w:w="3889" w:type="dxa"/>
            <w:tcBorders>
              <w:top w:val="nil"/>
              <w:bottom w:val="single" w:sz="4" w:space="0" w:color="auto"/>
            </w:tcBorders>
          </w:tcPr>
          <w:p w:rsidR="00A1137C" w:rsidRPr="006619BD" w:rsidRDefault="00A1137C" w:rsidP="00983866">
            <w:pPr>
              <w:spacing w:after="0" w:line="240" w:lineRule="auto"/>
              <w:rPr>
                <w:rFonts w:ascii="Arial-BoldMT" w:hAnsi="Arial-BoldMT" w:cs="Arial-BoldMT"/>
                <w:bCs/>
                <w:sz w:val="10"/>
                <w:szCs w:val="10"/>
              </w:rPr>
            </w:pPr>
          </w:p>
          <w:p w:rsidR="00A1137C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-BoldMT" w:hAnsi="Arial-BoldMT" w:cs="Arial-BoldMT"/>
                <w:bCs/>
                <w:i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4"/>
            <w:r w:rsidR="00A1137C">
              <w:rPr>
                <w:rFonts w:ascii="Arial-BoldMT" w:hAnsi="Arial-BoldMT" w:cs="Arial-BoldMT"/>
                <w:bCs/>
                <w:i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-BoldMT" w:hAnsi="Arial-BoldMT" w:cs="Arial-BoldMT"/>
                <w:bCs/>
                <w:i/>
                <w:sz w:val="18"/>
                <w:szCs w:val="18"/>
              </w:rPr>
            </w:r>
            <w:r w:rsidR="00E64041">
              <w:rPr>
                <w:rFonts w:ascii="Arial-BoldMT" w:hAnsi="Arial-BoldMT" w:cs="Arial-BoldMT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-BoldMT" w:hAnsi="Arial-BoldMT" w:cs="Arial-BoldMT"/>
                <w:bCs/>
                <w:i/>
                <w:sz w:val="18"/>
                <w:szCs w:val="18"/>
              </w:rPr>
              <w:fldChar w:fldCharType="end"/>
            </w:r>
            <w:bookmarkEnd w:id="27"/>
            <w:r w:rsidR="00A1137C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="00A1137C"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t>Trunk Lift</w:t>
            </w:r>
            <w:r w:rsidR="00A1137C" w:rsidRPr="000224B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:rsidR="00A1137C" w:rsidRPr="00A271B5" w:rsidRDefault="00A1137C" w:rsidP="00F8677E">
            <w:pPr>
              <w:pStyle w:val="NoSpacing"/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</w:pPr>
            <w:r w:rsidRPr="003E78F6">
              <w:rPr>
                <w:rFonts w:ascii="ArialMT" w:hAnsi="ArialMT" w:cs="ArialMT"/>
                <w:sz w:val="18"/>
                <w:szCs w:val="18"/>
              </w:rPr>
              <w:t>Accommodations: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One-on-one testing"/>
                    <w:listEntry w:val="Small group testing"/>
                    <w:listEntry w:val="Physical prompts for positioning"/>
                    <w:listEntry w:val="Verbal cues"/>
                    <w:listEntry w:val="Visual prompts"/>
                  </w:ddList>
                </w:ffData>
              </w:fldChar>
            </w:r>
            <w:r>
              <w:rPr>
                <w:rFonts w:ascii="ArialMT" w:hAnsi="ArialMT" w:cs="ArialMT"/>
                <w:sz w:val="18"/>
                <w:szCs w:val="18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74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EA1DA5" w:rsidRPr="006B74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:rsidR="00A1137C" w:rsidRPr="007A580D" w:rsidRDefault="00A1137C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A580D">
              <w:rPr>
                <w:rFonts w:ascii="ArialMT" w:hAnsi="ArialMT" w:cs="ArialMT"/>
                <w:sz w:val="16"/>
                <w:szCs w:val="16"/>
              </w:rPr>
              <w:t>Trunk Lift:</w:t>
            </w:r>
          </w:p>
          <w:bookmarkStart w:id="28" w:name="Dropdown6"/>
          <w:p w:rsidR="00A1137C" w:rsidRPr="00CA46A1" w:rsidRDefault="00EA1DA5" w:rsidP="002A76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A46A1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0&quot;"/>
                    <w:listEntry w:val="1&quot;"/>
                    <w:listEntry w:val="2&quot;"/>
                    <w:listEntry w:val="3&quot;"/>
                    <w:listEntry w:val="4&quot;"/>
                    <w:listEntry w:val="5&quot;"/>
                    <w:listEntry w:val="6&quot;"/>
                    <w:listEntry w:val="7&quot;"/>
                    <w:listEntry w:val="8&quot;"/>
                    <w:listEntry w:val="9&quot;"/>
                    <w:listEntry w:val="10&quot;"/>
                    <w:listEntry w:val="11&quot;"/>
                    <w:listEntry w:val="12&quot;"/>
                    <w:listEntry w:val="13&quot;"/>
                    <w:listEntry w:val="14&quot;"/>
                    <w:listEntry w:val="15&quot;"/>
                    <w:listEntry w:val="16&quot;"/>
                    <w:listEntry w:val="17&quot;"/>
                    <w:listEntry w:val="18&quot;"/>
                    <w:listEntry w:val="19&quot;"/>
                    <w:listEntry w:val="20&quot;"/>
                  </w:ddList>
                </w:ffData>
              </w:fldChar>
            </w:r>
            <w:r w:rsidR="00CA46A1" w:rsidRPr="00CA46A1">
              <w:rPr>
                <w:rFonts w:ascii="ArialMT" w:hAnsi="ArialMT" w:cs="ArialMT"/>
                <w:sz w:val="20"/>
                <w:szCs w:val="20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20"/>
                <w:szCs w:val="20"/>
              </w:rPr>
            </w:r>
            <w:r w:rsidR="00E64041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Pr="00CA46A1"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294" w:type="dxa"/>
            <w:vMerge/>
            <w:tcBorders>
              <w:left w:val="triple" w:sz="4" w:space="0" w:color="auto"/>
              <w:bottom w:val="single" w:sz="4" w:space="0" w:color="000000"/>
            </w:tcBorders>
          </w:tcPr>
          <w:p w:rsidR="00A1137C" w:rsidRPr="004C6B4D" w:rsidRDefault="00A1137C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</w:tcPr>
          <w:p w:rsidR="00A1137C" w:rsidRDefault="00A1137C" w:rsidP="0025395E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</w:p>
        </w:tc>
      </w:tr>
      <w:tr w:rsidR="00070304" w:rsidRPr="00983866" w:rsidTr="00C232B5">
        <w:trPr>
          <w:trHeight w:val="3077"/>
          <w:jc w:val="center"/>
        </w:trPr>
        <w:tc>
          <w:tcPr>
            <w:tcW w:w="3889" w:type="dxa"/>
            <w:tcBorders>
              <w:top w:val="single" w:sz="4" w:space="0" w:color="auto"/>
              <w:bottom w:val="single" w:sz="4" w:space="0" w:color="000000"/>
            </w:tcBorders>
          </w:tcPr>
          <w:p w:rsidR="002A76AE" w:rsidRDefault="002A76AE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3047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Upper body strength</w:t>
            </w:r>
            <w:r w:rsidRPr="009838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 </w:t>
            </w:r>
            <w:r w:rsidRPr="00983866">
              <w:rPr>
                <w:rFonts w:ascii="Arial Rounded MT Bold" w:hAnsi="Arial Rounded MT Bold" w:cs="Arial-BoldMT"/>
                <w:bCs/>
                <w:sz w:val="18"/>
                <w:szCs w:val="18"/>
              </w:rPr>
              <w:t xml:space="preserve">– </w:t>
            </w:r>
            <w:r w:rsidRPr="000224BE">
              <w:rPr>
                <w:rFonts w:ascii="Arial" w:hAnsi="Arial" w:cs="Arial"/>
                <w:bCs/>
                <w:sz w:val="18"/>
                <w:szCs w:val="18"/>
              </w:rPr>
              <w:t>select 1 option</w:t>
            </w:r>
          </w:p>
          <w:p w:rsidR="006B785A" w:rsidRPr="006B785A" w:rsidRDefault="006B785A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8"/>
                <w:szCs w:val="8"/>
              </w:rPr>
            </w:pPr>
          </w:p>
          <w:p w:rsidR="002A76AE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2A76AE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end"/>
            </w:r>
            <w:bookmarkEnd w:id="29"/>
            <w:r w:rsidR="002A76AE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t xml:space="preserve"> </w:t>
            </w:r>
            <w:r w:rsidR="002A76AE"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t>Push Up</w:t>
            </w:r>
            <w:r w:rsidR="002A76AE" w:rsidRPr="0098386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</w:p>
          <w:p w:rsidR="002A76AE" w:rsidRPr="006619BD" w:rsidRDefault="002A76AE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i/>
                <w:sz w:val="10"/>
                <w:szCs w:val="10"/>
              </w:rPr>
            </w:pPr>
          </w:p>
          <w:p w:rsidR="002A76AE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2A76AE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end"/>
            </w:r>
            <w:bookmarkEnd w:id="30"/>
            <w:r w:rsidR="002A76AE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t xml:space="preserve"> </w:t>
            </w:r>
            <w:r w:rsidR="002A76AE"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t>Modified Pull-Up</w:t>
            </w:r>
            <w:r w:rsidR="002A76AE" w:rsidRPr="0098386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</w:p>
          <w:p w:rsidR="002A76AE" w:rsidRPr="006619BD" w:rsidRDefault="002A76AE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i/>
                <w:sz w:val="10"/>
                <w:szCs w:val="10"/>
              </w:rPr>
            </w:pPr>
          </w:p>
          <w:p w:rsidR="002A76AE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2A76AE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fldChar w:fldCharType="end"/>
            </w:r>
            <w:bookmarkEnd w:id="31"/>
            <w:r w:rsidR="002A76AE">
              <w:rPr>
                <w:rFonts w:ascii="Arial Rounded MT Bold" w:hAnsi="Arial Rounded MT Bold" w:cs="Arial"/>
                <w:bCs/>
                <w:i/>
                <w:sz w:val="18"/>
                <w:szCs w:val="18"/>
              </w:rPr>
              <w:t xml:space="preserve"> </w:t>
            </w:r>
            <w:r w:rsidR="002A76AE" w:rsidRPr="00A271B5">
              <w:rPr>
                <w:rFonts w:ascii="ArialMT" w:hAnsi="ArialMT" w:cs="ArialMT"/>
                <w:b/>
                <w:i/>
                <w:sz w:val="18"/>
                <w:szCs w:val="18"/>
              </w:rPr>
              <w:t>Flexed Arm Hang</w:t>
            </w:r>
            <w:r w:rsidR="002A76AE" w:rsidRPr="0098386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– </w:t>
            </w:r>
            <w:r w:rsidR="002A76AE" w:rsidRPr="00983866">
              <w:rPr>
                <w:rFonts w:ascii="Arial-BoldMT" w:hAnsi="Arial-BoldMT" w:cs="Arial-BoldMT"/>
                <w:bCs/>
                <w:sz w:val="18"/>
                <w:szCs w:val="18"/>
              </w:rPr>
              <w:t>Students hang their</w:t>
            </w:r>
          </w:p>
          <w:p w:rsidR="002A76AE" w:rsidRDefault="002A76AE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</w:t>
            </w:r>
            <w:r w:rsidRPr="00983866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chin above a bar as long as possible</w:t>
            </w:r>
          </w:p>
          <w:p w:rsidR="002A76AE" w:rsidRPr="006619BD" w:rsidRDefault="002A76AE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10"/>
                <w:szCs w:val="10"/>
              </w:rPr>
            </w:pPr>
          </w:p>
          <w:p w:rsidR="002A76AE" w:rsidRDefault="002A76AE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2756">
              <w:rPr>
                <w:rFonts w:ascii="ArialMT" w:hAnsi="ArialMT" w:cs="ArialMT"/>
                <w:sz w:val="18"/>
                <w:szCs w:val="18"/>
              </w:rPr>
              <w:t>Accommodations: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One-on-one testing"/>
                    <w:listEntry w:val="Small group testing"/>
                    <w:listEntry w:val="Physical prompts for positioning"/>
                    <w:listEntry w:val="Verbal cues"/>
                    <w:listEntry w:val="Visual prompts"/>
                  </w:ddList>
                </w:ffData>
              </w:fldChar>
            </w:r>
            <w:r>
              <w:rPr>
                <w:rFonts w:ascii="ArialMT" w:hAnsi="ArialMT" w:cs="ArialMT"/>
                <w:sz w:val="18"/>
                <w:szCs w:val="18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2" w:name="Text10"/>
            <w:r w:rsidR="00EA1D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1DA5">
              <w:rPr>
                <w:rFonts w:ascii="Arial" w:hAnsi="Arial" w:cs="Arial"/>
                <w:sz w:val="18"/>
                <w:szCs w:val="18"/>
              </w:rPr>
            </w:r>
            <w:r w:rsidR="00EA1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1D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2A76AE" w:rsidRPr="00BF223F" w:rsidRDefault="002A76AE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304" w:rsidRPr="00A271B5" w:rsidRDefault="00070304" w:rsidP="0098386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000000"/>
              <w:right w:val="triple" w:sz="4" w:space="0" w:color="auto"/>
            </w:tcBorders>
          </w:tcPr>
          <w:p w:rsidR="002A76AE" w:rsidRPr="00F95854" w:rsidRDefault="002A76AE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  <w:p w:rsidR="002A76AE" w:rsidRPr="00595478" w:rsidRDefault="00EA1DA5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95478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A76AE" w:rsidRPr="00595478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595478">
              <w:rPr>
                <w:rFonts w:ascii="ArialMT" w:hAnsi="ArialMT" w:cs="ArialMT"/>
                <w:sz w:val="20"/>
                <w:szCs w:val="20"/>
              </w:rPr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2A76AE" w:rsidRPr="00652B66" w:rsidRDefault="002A76AE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0"/>
                <w:szCs w:val="10"/>
              </w:rPr>
            </w:pPr>
          </w:p>
          <w:p w:rsidR="002A76AE" w:rsidRPr="00595478" w:rsidRDefault="00EA1DA5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95478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A76AE" w:rsidRPr="00595478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595478">
              <w:rPr>
                <w:rFonts w:ascii="ArialMT" w:hAnsi="ArialMT" w:cs="ArialMT"/>
                <w:sz w:val="20"/>
                <w:szCs w:val="20"/>
              </w:rPr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2A76AE" w:rsidRPr="00652B66" w:rsidRDefault="002A76AE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0"/>
                <w:szCs w:val="10"/>
              </w:rPr>
            </w:pPr>
          </w:p>
          <w:p w:rsidR="002A76AE" w:rsidRPr="00595478" w:rsidRDefault="00EA1DA5" w:rsidP="004C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95478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="002A76AE" w:rsidRPr="00595478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595478">
              <w:rPr>
                <w:rFonts w:ascii="ArialMT" w:hAnsi="ArialMT" w:cs="ArialMT"/>
                <w:sz w:val="20"/>
                <w:szCs w:val="20"/>
              </w:rPr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="002A76AE">
              <w:rPr>
                <w:rFonts w:ascii="ArialMT" w:hAnsi="ArialMT" w:cs="ArialMT"/>
                <w:sz w:val="20"/>
                <w:szCs w:val="20"/>
              </w:rPr>
              <w:t> </w:t>
            </w:r>
            <w:r w:rsidRPr="00595478"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33"/>
          </w:p>
          <w:p w:rsidR="00070304" w:rsidRPr="007A580D" w:rsidRDefault="00070304" w:rsidP="004C6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</w:tcBorders>
          </w:tcPr>
          <w:p w:rsidR="00070304" w:rsidRPr="00983866" w:rsidRDefault="00070304" w:rsidP="00983866">
            <w:pPr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A03D6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Upper body strength</w:t>
            </w:r>
            <w:r w:rsidRPr="009838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 </w:t>
            </w:r>
            <w:r w:rsidRPr="00983866">
              <w:rPr>
                <w:rFonts w:ascii="Arial Rounded MT Bold" w:hAnsi="Arial Rounded MT Bold" w:cs="Arial-BoldMT"/>
                <w:bCs/>
                <w:sz w:val="18"/>
                <w:szCs w:val="18"/>
              </w:rPr>
              <w:t xml:space="preserve">– </w:t>
            </w:r>
            <w:r w:rsidRPr="000224BE">
              <w:rPr>
                <w:rFonts w:ascii="Arial" w:hAnsi="Arial" w:cs="Arial"/>
                <w:bCs/>
                <w:sz w:val="18"/>
                <w:szCs w:val="18"/>
              </w:rPr>
              <w:t>select 1 option</w:t>
            </w:r>
          </w:p>
          <w:p w:rsidR="00070304" w:rsidRPr="006B785A" w:rsidRDefault="00070304" w:rsidP="00983866">
            <w:pPr>
              <w:spacing w:after="0" w:line="240" w:lineRule="auto"/>
              <w:rPr>
                <w:rFonts w:ascii="ArialMT" w:hAnsi="ArialMT" w:cs="ArialMT"/>
                <w:sz w:val="8"/>
                <w:szCs w:val="8"/>
              </w:rPr>
            </w:pPr>
          </w:p>
          <w:p w:rsidR="00070304" w:rsidRDefault="00EA1DA5" w:rsidP="0098386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304">
              <w:rPr>
                <w:rFonts w:ascii="Arial Rounded MT Bold" w:hAnsi="Arial Rounded MT Bold" w:cs="Arial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end"/>
            </w:r>
            <w:r w:rsidR="00070304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="00070304">
              <w:rPr>
                <w:rFonts w:ascii="MT Extra" w:hAnsi="MT Extra" w:cs="Arial-BoldMT"/>
                <w:bCs/>
                <w:sz w:val="16"/>
                <w:szCs w:val="16"/>
              </w:rPr>
              <w:t></w:t>
            </w:r>
            <w:r w:rsidR="00070304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Isometric Push Up</w:t>
            </w:r>
            <w:r w:rsidR="00070304" w:rsidRPr="00983866">
              <w:rPr>
                <w:rFonts w:ascii="ArialMT" w:hAnsi="ArialMT" w:cs="ArialMT"/>
                <w:sz w:val="18"/>
                <w:szCs w:val="18"/>
              </w:rPr>
              <w:t>- Student is timed in raised push-up</w:t>
            </w:r>
          </w:p>
          <w:p w:rsidR="00070304" w:rsidRPr="00983866" w:rsidRDefault="00070304" w:rsidP="00983866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   </w:t>
            </w:r>
            <w:r w:rsidRPr="00983866">
              <w:rPr>
                <w:rFonts w:ascii="ArialMT" w:hAnsi="ArialMT" w:cs="ArialMT"/>
                <w:sz w:val="18"/>
                <w:szCs w:val="18"/>
              </w:rPr>
              <w:t xml:space="preserve">  position</w:t>
            </w:r>
          </w:p>
          <w:p w:rsidR="00070304" w:rsidRDefault="00EA1DA5" w:rsidP="0098386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304">
              <w:rPr>
                <w:rFonts w:ascii="Arial Rounded MT Bold" w:hAnsi="Arial Rounded MT Bold" w:cs="Arial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end"/>
            </w:r>
            <w:r w:rsidR="00070304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="00070304">
              <w:rPr>
                <w:rFonts w:ascii="MT Extra" w:hAnsi="MT Extra" w:cs="Arial-BoldMT"/>
                <w:bCs/>
                <w:sz w:val="18"/>
                <w:szCs w:val="18"/>
              </w:rPr>
              <w:t></w:t>
            </w:r>
            <w:r w:rsidR="00070304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Extended Arm Hang</w:t>
            </w:r>
            <w:r w:rsidR="00070304" w:rsidRPr="00983866">
              <w:rPr>
                <w:rFonts w:ascii="ArialMT" w:hAnsi="ArialMT" w:cs="ArialMT"/>
                <w:sz w:val="18"/>
                <w:szCs w:val="18"/>
              </w:rPr>
              <w:t>- Overhand grip timed full extended</w:t>
            </w:r>
          </w:p>
          <w:p w:rsidR="00070304" w:rsidRPr="00983866" w:rsidRDefault="00070304" w:rsidP="0098386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  </w:t>
            </w:r>
            <w:r w:rsidRPr="0098386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  </w:t>
            </w:r>
            <w:r w:rsidRPr="00983866">
              <w:rPr>
                <w:rFonts w:ascii="ArialMT" w:hAnsi="ArialMT" w:cs="ArialMT"/>
                <w:sz w:val="18"/>
                <w:szCs w:val="18"/>
              </w:rPr>
              <w:t>position on pull-up bar.</w:t>
            </w:r>
          </w:p>
          <w:p w:rsidR="00070304" w:rsidRPr="00983866" w:rsidRDefault="00EA1DA5" w:rsidP="00983866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304">
              <w:rPr>
                <w:rFonts w:ascii="Arial Rounded MT Bold" w:hAnsi="Arial Rounded MT Bold" w:cs="Arial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end"/>
            </w:r>
            <w:r w:rsidR="00070304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="00070304">
              <w:rPr>
                <w:rFonts w:ascii="MT Extra" w:hAnsi="MT Extra" w:cs="Arial-BoldMT"/>
                <w:bCs/>
                <w:sz w:val="18"/>
                <w:szCs w:val="18"/>
              </w:rPr>
              <w:t></w:t>
            </w:r>
            <w:r w:rsidR="00070304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Dumbbell Press</w:t>
            </w:r>
            <w:r w:rsidR="00070304" w:rsidRPr="00983866">
              <w:rPr>
                <w:rFonts w:ascii="ArialMT" w:hAnsi="ArialMT" w:cs="ArialMT"/>
                <w:sz w:val="18"/>
                <w:szCs w:val="18"/>
              </w:rPr>
              <w:t>- 15 lb as many as possible up to 50 times</w:t>
            </w:r>
          </w:p>
          <w:p w:rsidR="00070304" w:rsidRDefault="00EA1DA5" w:rsidP="0098386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304">
              <w:rPr>
                <w:rFonts w:ascii="Arial Rounded MT Bold" w:hAnsi="Arial Rounded MT Bold" w:cs="Arial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end"/>
            </w:r>
            <w:r w:rsidR="00070304">
              <w:rPr>
                <w:rFonts w:ascii="MT Extra" w:hAnsi="MT Extra" w:cs="Arial-BoldMT"/>
                <w:bCs/>
                <w:sz w:val="18"/>
                <w:szCs w:val="18"/>
              </w:rPr>
              <w:t></w:t>
            </w:r>
            <w:r w:rsidR="00070304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Seated Push-up</w:t>
            </w:r>
            <w:r w:rsidR="00070304" w:rsidRPr="00983866">
              <w:rPr>
                <w:rFonts w:ascii="ArialMT" w:hAnsi="ArialMT" w:cs="ArialMT"/>
                <w:sz w:val="18"/>
                <w:szCs w:val="18"/>
              </w:rPr>
              <w:t xml:space="preserve">- Student extends arms and remains static </w:t>
            </w:r>
          </w:p>
          <w:p w:rsidR="00070304" w:rsidRPr="00983866" w:rsidRDefault="00070304" w:rsidP="00983866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     </w:t>
            </w:r>
            <w:r w:rsidRPr="00983866">
              <w:rPr>
                <w:rFonts w:ascii="ArialMT" w:hAnsi="ArialMT" w:cs="ArialMT"/>
                <w:sz w:val="18"/>
                <w:szCs w:val="18"/>
              </w:rPr>
              <w:t>for up to 20 sec.</w:t>
            </w:r>
          </w:p>
          <w:p w:rsidR="00070304" w:rsidRDefault="00EA1DA5" w:rsidP="0098386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304">
              <w:rPr>
                <w:rFonts w:ascii="Arial Rounded MT Bold" w:hAnsi="Arial Rounded MT Bold" w:cs="Arial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end"/>
            </w:r>
            <w:r w:rsidR="00070304">
              <w:rPr>
                <w:rFonts w:ascii="Arial Rounded MT Bold" w:hAnsi="Arial Rounded MT Bold" w:cs="Arial"/>
                <w:bCs/>
                <w:sz w:val="18"/>
                <w:szCs w:val="18"/>
              </w:rPr>
              <w:t xml:space="preserve"> </w:t>
            </w:r>
            <w:r w:rsidR="00070304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Reverse Curl</w:t>
            </w:r>
            <w:r w:rsidR="00070304" w:rsidRPr="00983866">
              <w:rPr>
                <w:rFonts w:ascii="ArialMT" w:hAnsi="ArialMT" w:cs="ArialMT"/>
                <w:sz w:val="18"/>
                <w:szCs w:val="18"/>
              </w:rPr>
              <w:t xml:space="preserve">- 1 lb. dumbbell held for 2 sec. and controlled </w:t>
            </w:r>
          </w:p>
          <w:p w:rsidR="00070304" w:rsidRPr="00983866" w:rsidRDefault="00070304" w:rsidP="0098386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     </w:t>
            </w:r>
            <w:r w:rsidRPr="00983866">
              <w:rPr>
                <w:rFonts w:ascii="ArialMT" w:hAnsi="ArialMT" w:cs="ArialMT"/>
                <w:sz w:val="18"/>
                <w:szCs w:val="18"/>
              </w:rPr>
              <w:t>movement</w:t>
            </w:r>
          </w:p>
          <w:p w:rsidR="00070304" w:rsidRDefault="00EA1DA5" w:rsidP="0098386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304">
              <w:rPr>
                <w:rFonts w:ascii="Arial Rounded MT Bold" w:hAnsi="Arial Rounded MT Bold" w:cs="Arial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</w:r>
            <w:r w:rsidR="00E64041"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bCs/>
                <w:sz w:val="18"/>
                <w:szCs w:val="18"/>
              </w:rPr>
              <w:fldChar w:fldCharType="end"/>
            </w:r>
            <w:r w:rsidR="00070304">
              <w:rPr>
                <w:rFonts w:ascii="MT Extra" w:hAnsi="MT Extra" w:cs="Arial-BoldMT"/>
                <w:bCs/>
                <w:sz w:val="18"/>
                <w:szCs w:val="18"/>
              </w:rPr>
              <w:t></w:t>
            </w:r>
            <w:r w:rsidR="00070304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Other:</w:t>
            </w:r>
            <w:r w:rsidR="00070304" w:rsidRPr="0098386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070304">
              <w:rPr>
                <w:rFonts w:ascii="ArialMT" w:hAnsi="ArialMT" w:cs="ArialMT"/>
                <w:sz w:val="18"/>
                <w:szCs w:val="18"/>
              </w:rPr>
              <w:t xml:space="preserve">  </w:t>
            </w:r>
            <w:r w:rsidRPr="002F4387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F6249" w:rsidRPr="002F4387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Pr="002F4387">
              <w:rPr>
                <w:rFonts w:ascii="ArialMT" w:hAnsi="ArialMT" w:cs="ArialMT"/>
                <w:sz w:val="18"/>
                <w:szCs w:val="18"/>
              </w:rPr>
            </w:r>
            <w:r w:rsidRPr="002F4387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6F6249">
              <w:rPr>
                <w:rFonts w:ascii="ArialMT" w:hAnsi="ArialMT" w:cs="ArialMT"/>
                <w:sz w:val="18"/>
                <w:szCs w:val="18"/>
              </w:rPr>
              <w:t> </w:t>
            </w:r>
            <w:r w:rsidR="006F6249">
              <w:rPr>
                <w:rFonts w:ascii="ArialMT" w:hAnsi="ArialMT" w:cs="ArialMT"/>
                <w:sz w:val="18"/>
                <w:szCs w:val="18"/>
              </w:rPr>
              <w:t> </w:t>
            </w:r>
            <w:r w:rsidR="006F6249">
              <w:rPr>
                <w:rFonts w:ascii="ArialMT" w:hAnsi="ArialMT" w:cs="ArialMT"/>
                <w:sz w:val="18"/>
                <w:szCs w:val="18"/>
              </w:rPr>
              <w:t> </w:t>
            </w:r>
            <w:r w:rsidR="006F6249">
              <w:rPr>
                <w:rFonts w:ascii="ArialMT" w:hAnsi="ArialMT" w:cs="ArialMT"/>
                <w:sz w:val="18"/>
                <w:szCs w:val="18"/>
              </w:rPr>
              <w:t> </w:t>
            </w:r>
            <w:r w:rsidR="006F6249">
              <w:rPr>
                <w:rFonts w:ascii="ArialMT" w:hAnsi="ArialMT" w:cs="ArialMT"/>
                <w:sz w:val="18"/>
                <w:szCs w:val="18"/>
              </w:rPr>
              <w:t> </w:t>
            </w:r>
            <w:r w:rsidRPr="002F4387">
              <w:rPr>
                <w:rFonts w:ascii="ArialMT" w:hAnsi="ArialMT" w:cs="ArialMT"/>
                <w:sz w:val="18"/>
                <w:szCs w:val="18"/>
              </w:rPr>
              <w:fldChar w:fldCharType="end"/>
            </w:r>
          </w:p>
          <w:p w:rsidR="00070304" w:rsidRPr="003F704D" w:rsidRDefault="00070304" w:rsidP="00983866">
            <w:pPr>
              <w:spacing w:after="0" w:line="240" w:lineRule="auto"/>
              <w:rPr>
                <w:rFonts w:ascii="ArialMT" w:hAnsi="ArialMT" w:cs="ArialMT"/>
                <w:sz w:val="10"/>
                <w:szCs w:val="10"/>
              </w:rPr>
            </w:pPr>
          </w:p>
          <w:p w:rsidR="0088301E" w:rsidRPr="0088301E" w:rsidRDefault="00070304" w:rsidP="006F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983866">
              <w:rPr>
                <w:rFonts w:ascii="ArialMT" w:hAnsi="ArialMT" w:cs="ArialMT"/>
                <w:sz w:val="18"/>
                <w:szCs w:val="18"/>
              </w:rPr>
              <w:t>Reason: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Physical disability interfere with test."/>
                    <w:listEntry w:val="Intellectual Disabilities interfere with test. "/>
                    <w:listEntry w:val="Behaviors interfere with protocol of test."/>
                  </w:ddList>
                </w:ffData>
              </w:fldChar>
            </w:r>
            <w:r w:rsidR="0088301E" w:rsidRPr="002F4387">
              <w:rPr>
                <w:rFonts w:ascii="ArialMT" w:hAnsi="ArialMT" w:cs="ArialMT"/>
                <w:sz w:val="18"/>
                <w:szCs w:val="18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88301E" w:rsidRPr="002F438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8301E" w:rsidRPr="002F4387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6F6249">
              <w:rPr>
                <w:rFonts w:ascii="ArialMT" w:hAnsi="ArialMT" w:cs="ArialMT"/>
                <w:sz w:val="18"/>
                <w:szCs w:val="18"/>
              </w:rPr>
              <w:t> </w:t>
            </w:r>
            <w:r w:rsidR="006F6249">
              <w:rPr>
                <w:rFonts w:ascii="ArialMT" w:hAnsi="ArialMT" w:cs="ArialMT"/>
                <w:sz w:val="18"/>
                <w:szCs w:val="18"/>
              </w:rPr>
              <w:t> </w:t>
            </w:r>
            <w:r w:rsidR="006F6249">
              <w:rPr>
                <w:rFonts w:ascii="ArialMT" w:hAnsi="ArialMT" w:cs="ArialMT"/>
                <w:sz w:val="18"/>
                <w:szCs w:val="18"/>
              </w:rPr>
              <w:t> </w:t>
            </w:r>
            <w:r w:rsidR="006F6249">
              <w:rPr>
                <w:rFonts w:ascii="ArialMT" w:hAnsi="ArialMT" w:cs="ArialMT"/>
                <w:sz w:val="18"/>
                <w:szCs w:val="18"/>
              </w:rPr>
              <w:t> </w:t>
            </w:r>
            <w:r w:rsidR="006F6249">
              <w:rPr>
                <w:rFonts w:ascii="ArialMT" w:hAnsi="ArialMT" w:cs="ArialMT"/>
                <w:sz w:val="18"/>
                <w:szCs w:val="18"/>
              </w:rPr>
              <w:t> </w:t>
            </w:r>
            <w:r w:rsidR="00EA1DA5" w:rsidRPr="002F4387">
              <w:rPr>
                <w:rFonts w:ascii="ArialMT" w:hAnsi="ArialMT" w:cs="ArialMT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000000"/>
            </w:tcBorders>
          </w:tcPr>
          <w:p w:rsidR="00070304" w:rsidRDefault="00070304" w:rsidP="0025395E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6"/>
                <w:szCs w:val="16"/>
              </w:rPr>
            </w:pPr>
          </w:p>
          <w:p w:rsidR="00070304" w:rsidRPr="009E74A3" w:rsidRDefault="00070304" w:rsidP="0025395E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0"/>
                <w:szCs w:val="10"/>
              </w:rPr>
            </w:pPr>
          </w:p>
          <w:p w:rsidR="00070304" w:rsidRPr="00CA313D" w:rsidRDefault="00EA1DA5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70304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070304" w:rsidRPr="00065F00" w:rsidRDefault="00070304" w:rsidP="0025395E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6"/>
                <w:szCs w:val="16"/>
              </w:rPr>
            </w:pPr>
          </w:p>
          <w:p w:rsidR="00070304" w:rsidRPr="00CA313D" w:rsidRDefault="00EA1DA5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70304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070304" w:rsidRPr="00BA4A27" w:rsidRDefault="00070304" w:rsidP="0025395E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20"/>
                <w:szCs w:val="20"/>
              </w:rPr>
            </w:pPr>
          </w:p>
          <w:p w:rsidR="00070304" w:rsidRPr="00CA313D" w:rsidRDefault="00EA1DA5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70304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070304" w:rsidRPr="00065F00" w:rsidRDefault="00070304" w:rsidP="0025395E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0"/>
                <w:szCs w:val="10"/>
              </w:rPr>
            </w:pPr>
          </w:p>
          <w:p w:rsidR="00070304" w:rsidRDefault="00EA1DA5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70304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070304" w:rsidRPr="00065F00" w:rsidRDefault="00070304" w:rsidP="0025395E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0"/>
                <w:szCs w:val="10"/>
              </w:rPr>
            </w:pPr>
          </w:p>
          <w:p w:rsidR="00070304" w:rsidRPr="00CA313D" w:rsidRDefault="00EA1DA5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70304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070304" w:rsidRPr="00CA313D" w:rsidRDefault="00070304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70304" w:rsidRPr="00CD646A" w:rsidRDefault="00EA1DA5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70304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="00070304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070304" w:rsidRDefault="00070304" w:rsidP="00CA313D">
            <w:pPr>
              <w:autoSpaceDE w:val="0"/>
              <w:autoSpaceDN w:val="0"/>
              <w:adjustRightInd w:val="0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</w:p>
        </w:tc>
      </w:tr>
      <w:tr w:rsidR="00E53545" w:rsidRPr="00983866" w:rsidTr="00A1137C">
        <w:trPr>
          <w:trHeight w:val="1853"/>
          <w:jc w:val="center"/>
        </w:trPr>
        <w:tc>
          <w:tcPr>
            <w:tcW w:w="3889" w:type="dxa"/>
            <w:tcBorders>
              <w:bottom w:val="single" w:sz="4" w:space="0" w:color="000000"/>
            </w:tcBorders>
          </w:tcPr>
          <w:p w:rsidR="00E53545" w:rsidRDefault="00E5354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83866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Flexibility/Range of Motion</w:t>
            </w:r>
            <w:r w:rsidRPr="00EF304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0224BE">
              <w:rPr>
                <w:rFonts w:ascii="Arial" w:hAnsi="Arial" w:cs="Arial"/>
                <w:bCs/>
                <w:sz w:val="18"/>
                <w:szCs w:val="18"/>
              </w:rPr>
              <w:t>select 1 option</w:t>
            </w:r>
          </w:p>
          <w:p w:rsidR="006B785A" w:rsidRPr="006B785A" w:rsidRDefault="006B785A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6"/>
                <w:szCs w:val="6"/>
                <w:u w:val="single"/>
              </w:rPr>
            </w:pPr>
          </w:p>
          <w:p w:rsidR="00E53545" w:rsidRPr="00105305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>
              <w:rPr>
                <w:rFonts w:ascii="Arial-BoldMT" w:hAnsi="Arial-BoldMT" w:cs="Arial-BoldMT"/>
                <w:bCs/>
                <w:i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="0080474F">
              <w:rPr>
                <w:rFonts w:ascii="Arial-BoldMT" w:hAnsi="Arial-BoldMT" w:cs="Arial-BoldMT"/>
                <w:bCs/>
                <w:i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-BoldMT" w:hAnsi="Arial-BoldMT" w:cs="Arial-BoldMT"/>
                <w:bCs/>
                <w:i/>
                <w:sz w:val="18"/>
                <w:szCs w:val="18"/>
              </w:rPr>
            </w:r>
            <w:r w:rsidR="00E64041">
              <w:rPr>
                <w:rFonts w:ascii="Arial-BoldMT" w:hAnsi="Arial-BoldMT" w:cs="Arial-BoldMT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-BoldMT" w:hAnsi="Arial-BoldMT" w:cs="Arial-BoldMT"/>
                <w:bCs/>
                <w:i/>
                <w:sz w:val="18"/>
                <w:szCs w:val="18"/>
              </w:rPr>
              <w:fldChar w:fldCharType="end"/>
            </w:r>
            <w:bookmarkEnd w:id="34"/>
            <w:r w:rsidR="001D5F75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="00E53545" w:rsidRPr="00105305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Back-Saver Sit &amp; Reach </w:t>
            </w:r>
          </w:p>
          <w:p w:rsidR="006619BD" w:rsidRPr="00105305" w:rsidRDefault="006619BD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i/>
                <w:sz w:val="10"/>
                <w:szCs w:val="10"/>
              </w:rPr>
            </w:pPr>
          </w:p>
          <w:p w:rsidR="00E53545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 w:cs="Arial-BoldMT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="001D5F75">
              <w:rPr>
                <w:rFonts w:ascii="Arial Rounded MT Bold" w:hAnsi="Arial Rounded MT Bold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 Rounded MT Bold" w:hAnsi="Arial Rounded MT Bold" w:cs="Arial-BoldMT"/>
                <w:bCs/>
                <w:sz w:val="18"/>
                <w:szCs w:val="18"/>
              </w:rPr>
            </w:r>
            <w:r w:rsidR="00E64041">
              <w:rPr>
                <w:rFonts w:ascii="Arial Rounded MT Bold" w:hAnsi="Arial Rounded MT Bold" w:cs="Arial-BoldMT"/>
                <w:bCs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-BoldMT"/>
                <w:bCs/>
                <w:sz w:val="18"/>
                <w:szCs w:val="18"/>
              </w:rPr>
              <w:fldChar w:fldCharType="end"/>
            </w:r>
            <w:bookmarkEnd w:id="35"/>
            <w:r w:rsidR="00E53545">
              <w:rPr>
                <w:rFonts w:ascii="MT Extra" w:hAnsi="MT Extra" w:cs="Arial-BoldMT"/>
                <w:bCs/>
                <w:sz w:val="18"/>
                <w:szCs w:val="18"/>
              </w:rPr>
              <w:t></w:t>
            </w:r>
            <w:r w:rsidR="00E53545" w:rsidRPr="00105305">
              <w:rPr>
                <w:rFonts w:ascii="ArialMT" w:hAnsi="ArialMT" w:cs="ArialMT"/>
                <w:b/>
                <w:i/>
                <w:sz w:val="18"/>
                <w:szCs w:val="18"/>
              </w:rPr>
              <w:t>Shoulder Stretch</w:t>
            </w:r>
            <w:r w:rsidR="00E53545" w:rsidRPr="009838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:rsidR="006619BD" w:rsidRPr="006619BD" w:rsidRDefault="006619BD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0"/>
                <w:szCs w:val="10"/>
              </w:rPr>
            </w:pPr>
          </w:p>
          <w:p w:rsidR="00E53545" w:rsidRDefault="00E5354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2756">
              <w:rPr>
                <w:rFonts w:ascii="ArialMT" w:hAnsi="ArialMT" w:cs="ArialMT"/>
                <w:sz w:val="18"/>
                <w:szCs w:val="18"/>
              </w:rPr>
              <w:t>Accommodations</w:t>
            </w:r>
            <w:r w:rsidRPr="00BF223F">
              <w:rPr>
                <w:rFonts w:ascii="Arial" w:hAnsi="Arial" w:cs="Arial"/>
                <w:sz w:val="18"/>
                <w:szCs w:val="18"/>
              </w:rPr>
              <w:t>:</w:t>
            </w:r>
            <w:r w:rsidR="009D5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One-on-one testing"/>
                    <w:listEntry w:val="Small group testing"/>
                    <w:listEntry w:val="Physical prompts for positioning"/>
                    <w:listEntry w:val="Verbal cues"/>
                    <w:listEntry w:val="Visual prompts"/>
                  </w:ddList>
                </w:ffData>
              </w:fldChar>
            </w:r>
            <w:r w:rsidR="00B94787">
              <w:rPr>
                <w:rFonts w:ascii="ArialMT" w:hAnsi="ArialMT" w:cs="ArialMT"/>
                <w:sz w:val="18"/>
                <w:szCs w:val="18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D5CA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6" w:name="Text13"/>
            <w:r w:rsidR="00EA1D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0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1DA5">
              <w:rPr>
                <w:rFonts w:ascii="Arial" w:hAnsi="Arial" w:cs="Arial"/>
                <w:sz w:val="18"/>
                <w:szCs w:val="18"/>
              </w:rPr>
            </w:r>
            <w:r w:rsidR="00EA1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0A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0A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0A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0A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0A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1D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:rsidR="00E53545" w:rsidRPr="00983866" w:rsidRDefault="00E5354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  <w:p w:rsidR="00E53545" w:rsidRPr="00983866" w:rsidRDefault="00E5354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triple" w:sz="4" w:space="0" w:color="auto"/>
            </w:tcBorders>
          </w:tcPr>
          <w:p w:rsidR="00BA4A27" w:rsidRPr="007A580D" w:rsidRDefault="00BA4A27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bookmarkStart w:id="37" w:name="Text23"/>
          <w:p w:rsidR="00E53545" w:rsidRPr="00595478" w:rsidRDefault="00EA1DA5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95478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 w:cs="ArialMT"/>
                <w:sz w:val="20"/>
                <w:szCs w:val="20"/>
              </w:rPr>
            </w:r>
            <w:r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595478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 w:rsidR="00595478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 w:rsidR="00595478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 w:rsidR="00595478"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37"/>
          </w:p>
          <w:p w:rsidR="006619BD" w:rsidRPr="007A580D" w:rsidRDefault="006619BD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2"/>
                <w:szCs w:val="12"/>
              </w:rPr>
            </w:pPr>
          </w:p>
          <w:p w:rsidR="006619BD" w:rsidRPr="00595478" w:rsidRDefault="006619BD" w:rsidP="0059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95478">
              <w:rPr>
                <w:rFonts w:ascii="ArialMT" w:hAnsi="ArialMT" w:cs="ArialMT"/>
                <w:sz w:val="20"/>
                <w:szCs w:val="20"/>
              </w:rPr>
              <w:t xml:space="preserve">Lf: </w:t>
            </w:r>
            <w:bookmarkStart w:id="38" w:name="Dropdown2"/>
            <w:r w:rsidR="00EA1DA5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NA"/>
                    <w:listEntry w:val="Yes"/>
                    <w:listEntry w:val="No"/>
                  </w:ddList>
                </w:ffData>
              </w:fldChar>
            </w:r>
            <w:r w:rsidR="002F4387">
              <w:rPr>
                <w:rFonts w:ascii="ArialMT" w:hAnsi="ArialMT" w:cs="ArialMT"/>
                <w:sz w:val="20"/>
                <w:szCs w:val="20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20"/>
                <w:szCs w:val="20"/>
              </w:rPr>
            </w:r>
            <w:r w:rsidR="00E64041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EA1DA5"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38"/>
          </w:p>
          <w:p w:rsidR="001E5D76" w:rsidRPr="00595478" w:rsidRDefault="001E5D76" w:rsidP="001E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Rt</w:t>
            </w:r>
            <w:r w:rsidRPr="00595478">
              <w:rPr>
                <w:rFonts w:ascii="ArialMT" w:hAnsi="ArialMT" w:cs="ArialMT"/>
                <w:sz w:val="20"/>
                <w:szCs w:val="20"/>
              </w:rPr>
              <w:t xml:space="preserve">: </w:t>
            </w:r>
            <w:r w:rsidR="00EA1DA5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NA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MT" w:hAnsi="ArialMT" w:cs="ArialMT"/>
                <w:sz w:val="20"/>
                <w:szCs w:val="20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20"/>
                <w:szCs w:val="20"/>
              </w:rPr>
            </w:r>
            <w:r w:rsidR="00E64041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EA1DA5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6619BD" w:rsidRPr="00AC1530" w:rsidRDefault="006619BD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5294" w:type="dxa"/>
            <w:tcBorders>
              <w:left w:val="triple" w:sz="4" w:space="0" w:color="auto"/>
              <w:bottom w:val="single" w:sz="4" w:space="0" w:color="000000"/>
            </w:tcBorders>
          </w:tcPr>
          <w:p w:rsidR="00E53545" w:rsidRDefault="008A03D6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 xml:space="preserve">Flexibility/Range </w:t>
            </w:r>
            <w:r w:rsidR="00E53545" w:rsidRPr="00983866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of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E53545" w:rsidRPr="00983866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 xml:space="preserve"> Motion</w:t>
            </w:r>
          </w:p>
          <w:p w:rsidR="006B785A" w:rsidRPr="006B785A" w:rsidRDefault="006B785A" w:rsidP="0098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6"/>
                <w:szCs w:val="6"/>
                <w:u w:val="single"/>
              </w:rPr>
            </w:pPr>
          </w:p>
          <w:p w:rsidR="00E53545" w:rsidRPr="00983866" w:rsidRDefault="00EA1DA5" w:rsidP="00983866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  <w:r>
              <w:rPr>
                <w:rFonts w:ascii="MT Extra" w:hAnsi="MT Extra" w:cs="Arial-BoldMT"/>
                <w:bCs/>
                <w:sz w:val="18"/>
                <w:szCs w:val="18"/>
              </w:rPr>
              <w:fldChar w:fldCharType="begin">
                <w:ffData>
                  <w:name w:val="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3545">
              <w:rPr>
                <w:rFonts w:ascii="MT Extra" w:hAnsi="MT Extra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MT Extra" w:hAnsi="MT Extra" w:cs="Arial-BoldMT"/>
                <w:bCs/>
                <w:sz w:val="18"/>
                <w:szCs w:val="18"/>
              </w:rPr>
            </w:r>
            <w:r w:rsidR="00E64041">
              <w:rPr>
                <w:rFonts w:ascii="MT Extra" w:hAnsi="MT Extra" w:cs="Arial-BoldMT"/>
                <w:bCs/>
                <w:sz w:val="18"/>
                <w:szCs w:val="18"/>
              </w:rPr>
              <w:fldChar w:fldCharType="separate"/>
            </w:r>
            <w:r>
              <w:rPr>
                <w:rFonts w:ascii="MT Extra" w:hAnsi="MT Extra" w:cs="Arial-BoldMT"/>
                <w:bCs/>
                <w:sz w:val="18"/>
                <w:szCs w:val="18"/>
              </w:rPr>
              <w:fldChar w:fldCharType="end"/>
            </w:r>
            <w:r w:rsidR="00E53545">
              <w:rPr>
                <w:rFonts w:ascii="MT Extra" w:hAnsi="MT Extra" w:cs="Arial-BoldMT"/>
                <w:bCs/>
                <w:sz w:val="16"/>
                <w:szCs w:val="16"/>
              </w:rPr>
              <w:t></w:t>
            </w:r>
            <w:r w:rsidR="00E53545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Modified Apley Test</w:t>
            </w:r>
            <w:r w:rsidR="00E53545" w:rsidRPr="00983866">
              <w:rPr>
                <w:rFonts w:ascii="ArialMT" w:hAnsi="ArialMT" w:cs="ArialMT"/>
                <w:sz w:val="18"/>
                <w:szCs w:val="18"/>
              </w:rPr>
              <w:t>- arm flexibility individualize</w:t>
            </w:r>
          </w:p>
          <w:p w:rsidR="00E53545" w:rsidRPr="00983866" w:rsidRDefault="00EA1DA5" w:rsidP="00BF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  <w:r>
              <w:rPr>
                <w:rFonts w:ascii="MT Extra" w:hAnsi="MT Extra" w:cs="Arial-BoldMT"/>
                <w:bCs/>
                <w:sz w:val="18"/>
                <w:szCs w:val="18"/>
              </w:rPr>
              <w:fldChar w:fldCharType="begin">
                <w:ffData>
                  <w:name w:val="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545">
              <w:rPr>
                <w:rFonts w:ascii="MT Extra" w:hAnsi="MT Extra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MT Extra" w:hAnsi="MT Extra" w:cs="Arial-BoldMT"/>
                <w:bCs/>
                <w:sz w:val="18"/>
                <w:szCs w:val="18"/>
              </w:rPr>
            </w:r>
            <w:r w:rsidR="00E64041">
              <w:rPr>
                <w:rFonts w:ascii="MT Extra" w:hAnsi="MT Extra" w:cs="Arial-BoldMT"/>
                <w:bCs/>
                <w:sz w:val="18"/>
                <w:szCs w:val="18"/>
              </w:rPr>
              <w:fldChar w:fldCharType="separate"/>
            </w:r>
            <w:r>
              <w:rPr>
                <w:rFonts w:ascii="MT Extra" w:hAnsi="MT Extra" w:cs="Arial-BoldMT"/>
                <w:bCs/>
                <w:sz w:val="18"/>
                <w:szCs w:val="18"/>
              </w:rPr>
              <w:fldChar w:fldCharType="end"/>
            </w:r>
            <w:r w:rsidR="00E53545">
              <w:rPr>
                <w:rFonts w:ascii="MT Extra" w:hAnsi="MT Extra" w:cs="Arial-BoldMT"/>
                <w:bCs/>
                <w:sz w:val="18"/>
                <w:szCs w:val="18"/>
              </w:rPr>
              <w:t></w:t>
            </w:r>
            <w:r w:rsidR="00E53545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Modified Thomas Test</w:t>
            </w:r>
            <w:r w:rsidR="00E53545" w:rsidRPr="00983866">
              <w:rPr>
                <w:rFonts w:ascii="ArialMT" w:hAnsi="ArialMT" w:cs="ArialMT"/>
                <w:sz w:val="18"/>
                <w:szCs w:val="18"/>
              </w:rPr>
              <w:t>- Table/Lying leg stretch</w:t>
            </w:r>
          </w:p>
          <w:p w:rsidR="006072AB" w:rsidRDefault="00EA1DA5" w:rsidP="0098386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MT Extra" w:hAnsi="MT Extra" w:cs="Arial-BoldMT"/>
                <w:bCs/>
                <w:sz w:val="18"/>
                <w:szCs w:val="18"/>
              </w:rPr>
              <w:fldChar w:fldCharType="begin">
                <w:ffData>
                  <w:name w:val="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545">
              <w:rPr>
                <w:rFonts w:ascii="MT Extra" w:hAnsi="MT Extra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MT Extra" w:hAnsi="MT Extra" w:cs="Arial-BoldMT"/>
                <w:bCs/>
                <w:sz w:val="18"/>
                <w:szCs w:val="18"/>
              </w:rPr>
            </w:r>
            <w:r w:rsidR="00E64041">
              <w:rPr>
                <w:rFonts w:ascii="MT Extra" w:hAnsi="MT Extra" w:cs="Arial-BoldMT"/>
                <w:bCs/>
                <w:sz w:val="18"/>
                <w:szCs w:val="18"/>
              </w:rPr>
              <w:fldChar w:fldCharType="separate"/>
            </w:r>
            <w:r>
              <w:rPr>
                <w:rFonts w:ascii="MT Extra" w:hAnsi="MT Extra" w:cs="Arial-BoldMT"/>
                <w:bCs/>
                <w:sz w:val="18"/>
                <w:szCs w:val="18"/>
              </w:rPr>
              <w:fldChar w:fldCharType="end"/>
            </w:r>
            <w:r w:rsidR="00E53545">
              <w:rPr>
                <w:rFonts w:ascii="ArialMT" w:hAnsi="ArialMT" w:cs="ArialMT"/>
                <w:i/>
                <w:sz w:val="18"/>
                <w:szCs w:val="18"/>
              </w:rPr>
              <w:t xml:space="preserve"> </w:t>
            </w:r>
            <w:r w:rsidR="00E53545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TST</w:t>
            </w:r>
            <w:r w:rsidR="00E53545" w:rsidRPr="00983866">
              <w:rPr>
                <w:rFonts w:ascii="ArialMT" w:hAnsi="ArialMT" w:cs="ArialMT"/>
                <w:sz w:val="18"/>
                <w:szCs w:val="18"/>
              </w:rPr>
              <w:t xml:space="preserve"> (Target Stretch Test)- 8 individual joint ROM </w:t>
            </w:r>
          </w:p>
          <w:p w:rsidR="00E53545" w:rsidRPr="00983866" w:rsidRDefault="006072AB" w:rsidP="00983866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     </w:t>
            </w:r>
            <w:r w:rsidR="00E53545" w:rsidRPr="00983866">
              <w:rPr>
                <w:rFonts w:ascii="ArialMT" w:hAnsi="ArialMT" w:cs="ArialMT"/>
                <w:sz w:val="18"/>
                <w:szCs w:val="18"/>
              </w:rPr>
              <w:t>assessment to measure</w:t>
            </w:r>
          </w:p>
          <w:p w:rsidR="003F704D" w:rsidRPr="00983866" w:rsidRDefault="00EA1DA5" w:rsidP="003F704D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MT Extra" w:hAnsi="MT Extra" w:cs="Arial-BoldMT"/>
                <w:bCs/>
                <w:sz w:val="18"/>
                <w:szCs w:val="18"/>
              </w:rPr>
              <w:fldChar w:fldCharType="begin">
                <w:ffData>
                  <w:name w:val="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545">
              <w:rPr>
                <w:rFonts w:ascii="MT Extra" w:hAnsi="MT Extra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MT Extra" w:hAnsi="MT Extra" w:cs="Arial-BoldMT"/>
                <w:bCs/>
                <w:sz w:val="18"/>
                <w:szCs w:val="18"/>
              </w:rPr>
            </w:r>
            <w:r w:rsidR="00E64041">
              <w:rPr>
                <w:rFonts w:ascii="MT Extra" w:hAnsi="MT Extra" w:cs="Arial-BoldMT"/>
                <w:bCs/>
                <w:sz w:val="18"/>
                <w:szCs w:val="18"/>
              </w:rPr>
              <w:fldChar w:fldCharType="separate"/>
            </w:r>
            <w:r>
              <w:rPr>
                <w:rFonts w:ascii="MT Extra" w:hAnsi="MT Extra" w:cs="Arial-BoldMT"/>
                <w:bCs/>
                <w:sz w:val="18"/>
                <w:szCs w:val="18"/>
              </w:rPr>
              <w:fldChar w:fldCharType="end"/>
            </w:r>
            <w:r w:rsidR="001D5F75">
              <w:rPr>
                <w:rFonts w:ascii="MT Extra" w:hAnsi="MT Extra" w:cs="Arial-BoldMT"/>
                <w:bCs/>
                <w:sz w:val="18"/>
                <w:szCs w:val="18"/>
              </w:rPr>
              <w:t></w:t>
            </w:r>
            <w:r w:rsidR="00E53545" w:rsidRPr="001D5F75">
              <w:rPr>
                <w:rFonts w:ascii="ArialMT" w:hAnsi="ArialMT" w:cs="ArialMT"/>
                <w:b/>
                <w:i/>
                <w:sz w:val="18"/>
                <w:szCs w:val="18"/>
              </w:rPr>
              <w:t>Other:</w:t>
            </w:r>
            <w:r w:rsidR="00E53545" w:rsidRPr="0098386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53545">
              <w:rPr>
                <w:rFonts w:ascii="ArialMT" w:hAnsi="ArialMT" w:cs="ArialMT"/>
                <w:sz w:val="18"/>
                <w:szCs w:val="18"/>
              </w:rPr>
              <w:t xml:space="preserve">  </w:t>
            </w:r>
            <w:r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F704D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>
              <w:rPr>
                <w:rFonts w:ascii="ArialMT" w:hAnsi="ArialMT" w:cs="ArialMT"/>
                <w:sz w:val="18"/>
                <w:szCs w:val="18"/>
              </w:rPr>
            </w:r>
            <w:r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3F704D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3F704D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3F704D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3F704D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3F704D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sz w:val="18"/>
                <w:szCs w:val="18"/>
              </w:rPr>
              <w:fldChar w:fldCharType="end"/>
            </w:r>
          </w:p>
          <w:p w:rsidR="003F704D" w:rsidRPr="003F704D" w:rsidRDefault="003F704D" w:rsidP="00BF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F002A9" w:rsidRPr="00FA7EE0" w:rsidRDefault="00E53545" w:rsidP="00FA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2756">
              <w:rPr>
                <w:rFonts w:ascii="ArialMT" w:hAnsi="ArialMT" w:cs="ArialMT"/>
                <w:sz w:val="18"/>
                <w:szCs w:val="18"/>
              </w:rPr>
              <w:t>Reason:</w:t>
            </w:r>
            <w:r w:rsidRPr="00BF223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9" w:name="Text15"/>
            <w:r w:rsidR="00EA1DA5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Physical disability interfere with test."/>
                    <w:listEntry w:val="Intellectual Disabilities interfere with test. "/>
                    <w:listEntry w:val="Behaviors interfere with protocol of test."/>
                  </w:ddList>
                </w:ffData>
              </w:fldChar>
            </w:r>
            <w:r w:rsidR="003A02C9">
              <w:rPr>
                <w:rFonts w:ascii="ArialMT" w:hAnsi="ArialMT" w:cs="ArialMT"/>
                <w:sz w:val="18"/>
                <w:szCs w:val="18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886360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A1D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0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1DA5">
              <w:rPr>
                <w:rFonts w:ascii="Arial" w:hAnsi="Arial" w:cs="Arial"/>
                <w:sz w:val="18"/>
                <w:szCs w:val="18"/>
              </w:rPr>
            </w:r>
            <w:r w:rsidR="00EA1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006A">
              <w:rPr>
                <w:rFonts w:ascii="Arial" w:hAnsi="Arial" w:cs="Arial"/>
                <w:sz w:val="18"/>
                <w:szCs w:val="18"/>
              </w:rPr>
              <w:t> </w:t>
            </w:r>
            <w:r w:rsidR="002E006A">
              <w:rPr>
                <w:rFonts w:ascii="Arial" w:hAnsi="Arial" w:cs="Arial"/>
                <w:sz w:val="18"/>
                <w:szCs w:val="18"/>
              </w:rPr>
              <w:t> </w:t>
            </w:r>
            <w:r w:rsidR="002E006A">
              <w:rPr>
                <w:rFonts w:ascii="Arial" w:hAnsi="Arial" w:cs="Arial"/>
                <w:sz w:val="18"/>
                <w:szCs w:val="18"/>
              </w:rPr>
              <w:t> </w:t>
            </w:r>
            <w:r w:rsidR="002E006A">
              <w:rPr>
                <w:rFonts w:ascii="Arial" w:hAnsi="Arial" w:cs="Arial"/>
                <w:sz w:val="18"/>
                <w:szCs w:val="18"/>
              </w:rPr>
              <w:t> </w:t>
            </w:r>
            <w:r w:rsidR="00EA1D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</w:tcPr>
          <w:p w:rsidR="00BA4A27" w:rsidRPr="002F4387" w:rsidRDefault="00BA4A27" w:rsidP="00D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6"/>
                <w:szCs w:val="6"/>
              </w:rPr>
            </w:pPr>
          </w:p>
          <w:p w:rsidR="00E53545" w:rsidRPr="00CA313D" w:rsidRDefault="00CA4AEA" w:rsidP="002F4387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CA4AEA">
              <w:rPr>
                <w:rFonts w:ascii="ArialMT" w:hAnsi="ArialMT" w:cs="ArialMT"/>
                <w:sz w:val="18"/>
                <w:szCs w:val="18"/>
              </w:rPr>
              <w:t>Lf: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bookmarkStart w:id="40" w:name="Dropdown5"/>
            <w:r w:rsidR="00EA1DA5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NA"/>
                    <w:listEntry w:val="1"/>
                    <w:listEntry w:val="2"/>
                    <w:listEntry w:val="3"/>
                  </w:ddList>
                </w:ffData>
              </w:fldChar>
            </w:r>
            <w:r w:rsidR="002F4387">
              <w:rPr>
                <w:rFonts w:ascii="ArialMT" w:hAnsi="ArialMT" w:cs="ArialMT"/>
                <w:sz w:val="18"/>
                <w:szCs w:val="18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bookmarkEnd w:id="40"/>
            <w:r w:rsidR="002F4387">
              <w:rPr>
                <w:rFonts w:ascii="ArialMT" w:hAnsi="ArialMT" w:cs="ArialMT"/>
                <w:sz w:val="18"/>
                <w:szCs w:val="18"/>
              </w:rPr>
              <w:br/>
            </w:r>
            <w:r w:rsidRPr="00CA4AEA">
              <w:rPr>
                <w:rFonts w:ascii="ArialMT" w:hAnsi="ArialMT" w:cs="ArialMT"/>
                <w:sz w:val="18"/>
                <w:szCs w:val="18"/>
              </w:rPr>
              <w:t>Rt:</w:t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A"/>
                    <w:listEntry w:val="1"/>
                    <w:listEntry w:val="2"/>
                    <w:listEntry w:val="3"/>
                  </w:ddList>
                </w:ffData>
              </w:fldChar>
            </w:r>
            <w:r w:rsidR="002F4387">
              <w:rPr>
                <w:rFonts w:ascii="ArialMT" w:hAnsi="ArialMT" w:cs="ArialMT"/>
                <w:sz w:val="18"/>
                <w:szCs w:val="18"/>
              </w:rPr>
              <w:instrText xml:space="preserve"> FORMDROPDOWN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EA1DA5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EA1DA5"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="00AC1530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="00E64041">
              <w:rPr>
                <w:rFonts w:ascii="ArialMT" w:hAnsi="ArialMT" w:cs="ArialMT"/>
                <w:sz w:val="20"/>
                <w:szCs w:val="20"/>
              </w:rPr>
            </w:r>
            <w:r w:rsidR="00E64041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EA1DA5"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41"/>
          </w:p>
          <w:p w:rsidR="006619BD" w:rsidRDefault="00EA1DA5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-BoldMT"/>
                <w:bCs/>
                <w:sz w:val="18"/>
                <w:szCs w:val="18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A313D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6619BD" w:rsidRPr="009747ED" w:rsidRDefault="006619BD" w:rsidP="006619BD">
            <w:pPr>
              <w:spacing w:after="0" w:line="240" w:lineRule="auto"/>
              <w:rPr>
                <w:rFonts w:ascii="Arial Rounded MT Bold" w:hAnsi="Arial Rounded MT Bold" w:cs="Arial-BoldMT"/>
                <w:bCs/>
                <w:sz w:val="12"/>
                <w:szCs w:val="12"/>
              </w:rPr>
            </w:pPr>
          </w:p>
          <w:p w:rsidR="006619BD" w:rsidRDefault="00EA1DA5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A313D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="008C14BF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9747ED" w:rsidRPr="009747ED" w:rsidRDefault="009747ED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0"/>
                <w:szCs w:val="10"/>
              </w:rPr>
            </w:pPr>
          </w:p>
          <w:p w:rsidR="009747ED" w:rsidRPr="00CA313D" w:rsidRDefault="00EA1DA5" w:rsidP="00CA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CA313D"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747ED" w:rsidRPr="00CA313D"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 w:rsidRPr="00CA313D">
              <w:rPr>
                <w:rFonts w:ascii="ArialMT" w:hAnsi="ArialMT" w:cs="ArialMT"/>
                <w:sz w:val="20"/>
                <w:szCs w:val="20"/>
              </w:rPr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="009747ED">
              <w:rPr>
                <w:rFonts w:ascii="ArialMT" w:hAnsi="ArialMT" w:cs="ArialMT"/>
                <w:sz w:val="20"/>
                <w:szCs w:val="20"/>
              </w:rPr>
              <w:t> </w:t>
            </w:r>
            <w:r w:rsidR="009747ED">
              <w:rPr>
                <w:rFonts w:ascii="ArialMT" w:hAnsi="ArialMT" w:cs="ArialMT"/>
                <w:sz w:val="20"/>
                <w:szCs w:val="20"/>
              </w:rPr>
              <w:t> </w:t>
            </w:r>
            <w:r w:rsidR="009747ED">
              <w:rPr>
                <w:rFonts w:ascii="ArialMT" w:hAnsi="ArialMT" w:cs="ArialMT"/>
                <w:sz w:val="20"/>
                <w:szCs w:val="20"/>
              </w:rPr>
              <w:t> </w:t>
            </w:r>
            <w:r w:rsidR="009747ED">
              <w:rPr>
                <w:rFonts w:ascii="ArialMT" w:hAnsi="ArialMT" w:cs="ArialMT"/>
                <w:sz w:val="20"/>
                <w:szCs w:val="20"/>
              </w:rPr>
              <w:t> </w:t>
            </w:r>
            <w:r w:rsidR="009747ED">
              <w:rPr>
                <w:rFonts w:ascii="ArialMT" w:hAnsi="ArialMT" w:cs="ArialMT"/>
                <w:sz w:val="20"/>
                <w:szCs w:val="20"/>
              </w:rPr>
              <w:t> </w:t>
            </w:r>
            <w:r w:rsidRPr="00CA313D"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  <w:p w:rsidR="006619BD" w:rsidRPr="00AC1530" w:rsidRDefault="006619BD" w:rsidP="002E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</w:tbl>
    <w:p w:rsidR="00600FB8" w:rsidRDefault="00CA313D" w:rsidP="00AD79A4">
      <w:pPr>
        <w:ind w:left="-270"/>
        <w:rPr>
          <w:rFonts w:ascii="ArialMT" w:hAnsi="ArialMT" w:cs="ArialMT"/>
          <w:sz w:val="18"/>
          <w:szCs w:val="18"/>
        </w:rPr>
      </w:pPr>
      <w:r w:rsidRPr="005F2756">
        <w:rPr>
          <w:rFonts w:ascii="ArialMT" w:hAnsi="ArialMT" w:cs="ArialMT"/>
          <w:sz w:val="18"/>
          <w:szCs w:val="18"/>
        </w:rPr>
        <w:t>Comment</w:t>
      </w:r>
      <w:r w:rsidR="0060476C">
        <w:rPr>
          <w:rFonts w:ascii="ArialMT" w:hAnsi="ArialMT" w:cs="ArialMT"/>
          <w:sz w:val="18"/>
          <w:szCs w:val="18"/>
        </w:rPr>
        <w:t>s</w:t>
      </w:r>
      <w:r w:rsidRPr="005F2756">
        <w:rPr>
          <w:rFonts w:ascii="ArialMT" w:hAnsi="ArialMT" w:cs="ArialMT"/>
          <w:sz w:val="18"/>
          <w:szCs w:val="18"/>
        </w:rPr>
        <w:t>:</w:t>
      </w:r>
      <w:r>
        <w:t xml:space="preserve"> </w:t>
      </w:r>
      <w:r w:rsidR="00EA1DA5" w:rsidRPr="005F2756">
        <w:rPr>
          <w:rFonts w:ascii="ArialMT" w:hAnsi="ArialMT" w:cs="ArialMT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2756">
        <w:rPr>
          <w:rFonts w:ascii="ArialMT" w:hAnsi="ArialMT" w:cs="ArialMT"/>
          <w:sz w:val="18"/>
          <w:szCs w:val="18"/>
        </w:rPr>
        <w:instrText xml:space="preserve"> FORMTEXT </w:instrText>
      </w:r>
      <w:r w:rsidR="00EA1DA5" w:rsidRPr="005F2756">
        <w:rPr>
          <w:rFonts w:ascii="ArialMT" w:hAnsi="ArialMT" w:cs="ArialMT"/>
          <w:sz w:val="18"/>
          <w:szCs w:val="18"/>
        </w:rPr>
      </w:r>
      <w:r w:rsidR="00EA1DA5" w:rsidRPr="005F2756">
        <w:rPr>
          <w:rFonts w:ascii="ArialMT" w:hAnsi="ArialMT" w:cs="ArialMT"/>
          <w:sz w:val="18"/>
          <w:szCs w:val="18"/>
        </w:rPr>
        <w:fldChar w:fldCharType="separate"/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="00EA1DA5" w:rsidRPr="005F2756">
        <w:rPr>
          <w:rFonts w:ascii="ArialMT" w:hAnsi="ArialMT" w:cs="ArialMT"/>
          <w:sz w:val="18"/>
          <w:szCs w:val="18"/>
        </w:rPr>
        <w:fldChar w:fldCharType="end"/>
      </w:r>
    </w:p>
    <w:p w:rsidR="009B3303" w:rsidRDefault="009B3303" w:rsidP="00AD79A4">
      <w:pPr>
        <w:ind w:left="-270"/>
        <w:rPr>
          <w:rFonts w:ascii="ArialMT" w:hAnsi="ArialMT" w:cs="ArialMT"/>
          <w:sz w:val="18"/>
          <w:szCs w:val="18"/>
        </w:rPr>
      </w:pPr>
    </w:p>
    <w:p w:rsidR="00580FED" w:rsidRDefault="00580FED">
      <w:pPr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br w:type="page"/>
      </w:r>
    </w:p>
    <w:tbl>
      <w:tblPr>
        <w:tblStyle w:val="TableGrid"/>
        <w:tblW w:w="11358" w:type="dxa"/>
        <w:tblInd w:w="-180" w:type="dxa"/>
        <w:tblLook w:val="04A0" w:firstRow="1" w:lastRow="0" w:firstColumn="1" w:lastColumn="0" w:noHBand="0" w:noVBand="1"/>
      </w:tblPr>
      <w:tblGrid>
        <w:gridCol w:w="6318"/>
        <w:gridCol w:w="2610"/>
        <w:gridCol w:w="2430"/>
      </w:tblGrid>
      <w:tr w:rsidR="00580FED" w:rsidTr="00ED750F">
        <w:trPr>
          <w:trHeight w:val="341"/>
        </w:trPr>
        <w:tc>
          <w:tcPr>
            <w:tcW w:w="6318" w:type="dxa"/>
            <w:vAlign w:val="center"/>
          </w:tcPr>
          <w:p w:rsidR="00580FED" w:rsidRPr="00C8711D" w:rsidRDefault="00580FED" w:rsidP="00ED750F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lastRenderedPageBreak/>
              <w:t>Student Name: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F4387">
              <w:rPr>
                <w:rFonts w:ascii="Arial" w:hAnsi="Arial" w:cs="Arial"/>
                <w:sz w:val="23"/>
                <w:szCs w:val="23"/>
              </w:rPr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580FED" w:rsidRPr="00C8711D" w:rsidRDefault="00580FED" w:rsidP="00ED750F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>School Year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2009-10"/>
                    <w:listEntry w:val="2010-11"/>
                    <w:listEntry w:val="2011-12"/>
                    <w:listEntry w:val="2012-13"/>
                    <w:listEntry w:val="2013-14"/>
                    <w:listEntry w:val="2014-15"/>
                    <w:listEntry w:val="2015-16"/>
                    <w:listEntry w:val="2016-17"/>
                  </w:ddList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FORMDROPDOWN </w:instrText>
            </w:r>
            <w:r w:rsidR="00E64041">
              <w:rPr>
                <w:rFonts w:ascii="Arial" w:hAnsi="Arial" w:cs="Arial"/>
                <w:sz w:val="23"/>
                <w:szCs w:val="23"/>
              </w:rPr>
            </w:r>
            <w:r w:rsidR="00E6404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80FED" w:rsidRPr="00C8711D" w:rsidRDefault="00580FED" w:rsidP="00ED750F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>Grade Level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 "/>
                  </w:ddList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FORMDROPDOWN </w:instrText>
            </w:r>
            <w:r w:rsidR="00E64041">
              <w:rPr>
                <w:rFonts w:ascii="Arial" w:hAnsi="Arial" w:cs="Arial"/>
                <w:sz w:val="23"/>
                <w:szCs w:val="23"/>
              </w:rPr>
            </w:r>
            <w:r w:rsidR="00E6404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2F438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580FED" w:rsidTr="00ED750F">
        <w:trPr>
          <w:trHeight w:val="341"/>
        </w:trPr>
        <w:tc>
          <w:tcPr>
            <w:tcW w:w="6318" w:type="dxa"/>
            <w:vAlign w:val="center"/>
          </w:tcPr>
          <w:p w:rsidR="00580FED" w:rsidRPr="00C8711D" w:rsidRDefault="00580FED" w:rsidP="00ED750F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 xml:space="preserve">Campus:  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F4387">
              <w:rPr>
                <w:rFonts w:ascii="Arial" w:hAnsi="Arial" w:cs="Arial"/>
                <w:sz w:val="23"/>
                <w:szCs w:val="23"/>
              </w:rPr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5040" w:type="dxa"/>
            <w:gridSpan w:val="2"/>
            <w:vAlign w:val="center"/>
          </w:tcPr>
          <w:p w:rsidR="00580FED" w:rsidRPr="00C8711D" w:rsidRDefault="00580FED" w:rsidP="00ED750F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 xml:space="preserve">Date of Birth: 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F4387">
              <w:rPr>
                <w:rFonts w:ascii="Arial" w:hAnsi="Arial" w:cs="Arial"/>
                <w:sz w:val="23"/>
                <w:szCs w:val="23"/>
              </w:rPr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9B3303" w:rsidRPr="00D014F4" w:rsidRDefault="009B3303" w:rsidP="009B3303">
      <w:pPr>
        <w:rPr>
          <w:rFonts w:ascii="ArialMT" w:hAnsi="ArialMT"/>
        </w:rPr>
      </w:pPr>
    </w:p>
    <w:tbl>
      <w:tblPr>
        <w:tblW w:w="11295" w:type="dxa"/>
        <w:jc w:val="center"/>
        <w:tblInd w:w="2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2"/>
        <w:gridCol w:w="1152"/>
        <w:gridCol w:w="4479"/>
        <w:gridCol w:w="1152"/>
      </w:tblGrid>
      <w:tr w:rsidR="009B3303" w:rsidRPr="00D014F4" w:rsidTr="0093715E">
        <w:trPr>
          <w:jc w:val="center"/>
        </w:trPr>
        <w:tc>
          <w:tcPr>
            <w:tcW w:w="4512" w:type="dxa"/>
            <w:shd w:val="clear" w:color="auto" w:fill="D9D9D9" w:themeFill="background1" w:themeFillShade="D9"/>
          </w:tcPr>
          <w:p w:rsidR="009B3303" w:rsidRPr="00D014F4" w:rsidRDefault="009B3303" w:rsidP="0093715E">
            <w:pPr>
              <w:spacing w:after="0" w:line="240" w:lineRule="auto"/>
              <w:jc w:val="center"/>
              <w:rPr>
                <w:rFonts w:ascii="ArialMT" w:hAnsi="ArialMT" w:cs="ArialMT"/>
                <w:b/>
              </w:rPr>
            </w:pPr>
            <w:r w:rsidRPr="00D014F4">
              <w:rPr>
                <w:rFonts w:ascii="ArialMT" w:hAnsi="ArialMT" w:cs="ArialMT"/>
                <w:b/>
                <w:vertAlign w:val="superscript"/>
              </w:rPr>
              <w:t>2</w:t>
            </w:r>
            <w:r w:rsidRPr="00D014F4">
              <w:rPr>
                <w:rFonts w:ascii="ArialMT" w:hAnsi="ArialMT" w:cs="ArialMT"/>
                <w:b/>
              </w:rPr>
              <w:t>APEAS-II</w:t>
            </w:r>
            <w:r w:rsidRPr="00D014F4">
              <w:rPr>
                <w:rFonts w:ascii="ArialMT" w:hAnsi="ArialMT" w:cs="ArialMT"/>
              </w:rPr>
              <w:t>®</w:t>
            </w:r>
            <w:r w:rsidRPr="00D014F4">
              <w:rPr>
                <w:rFonts w:ascii="ArialMT" w:hAnsi="ArialMT" w:cs="ArialMT"/>
                <w:b/>
              </w:rPr>
              <w:t>: Elementary</w:t>
            </w:r>
          </w:p>
          <w:p w:rsidR="009B3303" w:rsidRDefault="009B3303" w:rsidP="0093715E">
            <w:pPr>
              <w:spacing w:after="0" w:line="240" w:lineRule="auto"/>
              <w:jc w:val="center"/>
              <w:rPr>
                <w:rFonts w:ascii="ArialMT" w:hAnsi="ArialMT" w:cs="ArialMT"/>
                <w:b/>
                <w:sz w:val="16"/>
              </w:rPr>
            </w:pPr>
            <w:r w:rsidRPr="00D014F4">
              <w:rPr>
                <w:rFonts w:ascii="ArialMT" w:hAnsi="ArialMT" w:cs="ArialMT"/>
                <w:b/>
                <w:sz w:val="16"/>
              </w:rPr>
              <w:t>(Adapted Physical Education Assessment Scale)</w:t>
            </w:r>
          </w:p>
          <w:p w:rsidR="009B3303" w:rsidRPr="00D014F4" w:rsidRDefault="009B3303" w:rsidP="0093715E">
            <w:pPr>
              <w:spacing w:after="0" w:line="240" w:lineRule="auto"/>
              <w:jc w:val="center"/>
              <w:rPr>
                <w:rFonts w:ascii="ArialMT" w:hAnsi="ArialMT" w:cs="ArialMT"/>
                <w:b/>
              </w:rPr>
            </w:pPr>
            <w:r w:rsidRPr="009A245F">
              <w:rPr>
                <w:rFonts w:ascii="ArialMT" w:hAnsi="ArialMT" w:cs="ArialMT"/>
                <w:sz w:val="16"/>
              </w:rPr>
              <w:t xml:space="preserve">Checked boxes are </w:t>
            </w:r>
            <w:r w:rsidRPr="009A245F">
              <w:rPr>
                <w:rFonts w:ascii="Arial" w:hAnsi="Arial" w:cs="Arial"/>
                <w:sz w:val="16"/>
              </w:rPr>
              <w:t>items</w:t>
            </w:r>
            <w:r w:rsidRPr="009A245F">
              <w:rPr>
                <w:rFonts w:ascii="ArialMT" w:hAnsi="ArialMT" w:cs="ArialMT"/>
                <w:sz w:val="16"/>
              </w:rPr>
              <w:t xml:space="preserve"> that will be scored as alternatives to the FITNESSGRAM®</w:t>
            </w:r>
          </w:p>
        </w:tc>
        <w:tc>
          <w:tcPr>
            <w:tcW w:w="1152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B3303" w:rsidRPr="00D014F4" w:rsidRDefault="009B3303" w:rsidP="0093715E">
            <w:pPr>
              <w:spacing w:after="0" w:line="240" w:lineRule="auto"/>
              <w:jc w:val="center"/>
              <w:rPr>
                <w:rFonts w:ascii="ArialMT" w:hAnsi="ArialMT" w:cs="ArialMT"/>
              </w:rPr>
            </w:pPr>
            <w:r w:rsidRPr="00D014F4">
              <w:rPr>
                <w:rFonts w:ascii="ArialMT" w:hAnsi="ArialMT" w:cs="Arial"/>
                <w:b/>
                <w:sz w:val="24"/>
                <w:szCs w:val="24"/>
              </w:rPr>
              <w:t>Scores</w:t>
            </w:r>
          </w:p>
        </w:tc>
        <w:tc>
          <w:tcPr>
            <w:tcW w:w="4479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9B3303" w:rsidRPr="00D014F4" w:rsidRDefault="009B3303" w:rsidP="0093715E">
            <w:pPr>
              <w:spacing w:after="0" w:line="240" w:lineRule="auto"/>
              <w:jc w:val="center"/>
              <w:rPr>
                <w:rFonts w:ascii="ArialMT" w:hAnsi="ArialMT" w:cs="ArialMT"/>
                <w:b/>
              </w:rPr>
            </w:pPr>
            <w:r w:rsidRPr="00D014F4">
              <w:rPr>
                <w:rFonts w:ascii="ArialMT" w:hAnsi="ArialMT" w:cs="ArialMT"/>
                <w:b/>
                <w:vertAlign w:val="superscript"/>
              </w:rPr>
              <w:t>2</w:t>
            </w:r>
            <w:r w:rsidRPr="00D014F4">
              <w:rPr>
                <w:rFonts w:ascii="ArialMT" w:hAnsi="ArialMT" w:cs="ArialMT"/>
                <w:b/>
              </w:rPr>
              <w:t>APEAS-II</w:t>
            </w:r>
            <w:r w:rsidRPr="00D014F4">
              <w:rPr>
                <w:rFonts w:ascii="ArialMT" w:hAnsi="ArialMT" w:cs="ArialMT"/>
              </w:rPr>
              <w:t>®</w:t>
            </w:r>
            <w:r w:rsidRPr="00D014F4">
              <w:rPr>
                <w:rFonts w:ascii="ArialMT" w:hAnsi="ArialMT" w:cs="ArialMT"/>
                <w:b/>
              </w:rPr>
              <w:t>: Secondary</w:t>
            </w:r>
          </w:p>
          <w:p w:rsidR="009B3303" w:rsidRDefault="009B3303" w:rsidP="0093715E">
            <w:pPr>
              <w:spacing w:after="0" w:line="240" w:lineRule="auto"/>
              <w:jc w:val="center"/>
              <w:rPr>
                <w:rFonts w:ascii="ArialMT" w:hAnsi="ArialMT" w:cs="ArialMT"/>
                <w:b/>
                <w:sz w:val="16"/>
              </w:rPr>
            </w:pPr>
            <w:r w:rsidRPr="00D014F4">
              <w:rPr>
                <w:rFonts w:ascii="ArialMT" w:hAnsi="ArialMT" w:cs="ArialMT"/>
                <w:b/>
                <w:sz w:val="16"/>
              </w:rPr>
              <w:t>(Adapted Physical Education Assessment Scale)</w:t>
            </w:r>
          </w:p>
          <w:p w:rsidR="009B3303" w:rsidRPr="00D014F4" w:rsidRDefault="009B3303" w:rsidP="0093715E">
            <w:pPr>
              <w:spacing w:after="0" w:line="240" w:lineRule="auto"/>
              <w:jc w:val="center"/>
              <w:rPr>
                <w:rFonts w:ascii="ArialMT" w:hAnsi="ArialMT"/>
                <w:b/>
              </w:rPr>
            </w:pPr>
            <w:r w:rsidRPr="009A245F">
              <w:rPr>
                <w:rFonts w:ascii="ArialMT" w:hAnsi="ArialMT" w:cs="ArialMT"/>
                <w:sz w:val="16"/>
              </w:rPr>
              <w:t xml:space="preserve">Checked boxes are </w:t>
            </w:r>
            <w:r w:rsidRPr="009A245F">
              <w:rPr>
                <w:rFonts w:ascii="Arial" w:hAnsi="Arial" w:cs="Arial"/>
                <w:sz w:val="16"/>
              </w:rPr>
              <w:t>items</w:t>
            </w:r>
            <w:r w:rsidRPr="009A245F">
              <w:rPr>
                <w:rFonts w:ascii="ArialMT" w:hAnsi="ArialMT" w:cs="ArialMT"/>
                <w:sz w:val="16"/>
              </w:rPr>
              <w:t xml:space="preserve"> that will be scored as alternatives to the FITNESSGRAM®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9B3303" w:rsidRPr="00D014F4" w:rsidRDefault="009B3303" w:rsidP="0093715E">
            <w:pPr>
              <w:spacing w:after="0" w:line="240" w:lineRule="auto"/>
              <w:jc w:val="center"/>
              <w:rPr>
                <w:rFonts w:ascii="ArialMT" w:hAnsi="ArialMT" w:cs="Arial"/>
                <w:b/>
                <w:sz w:val="24"/>
                <w:szCs w:val="24"/>
              </w:rPr>
            </w:pPr>
            <w:r w:rsidRPr="00D014F4">
              <w:rPr>
                <w:rFonts w:ascii="ArialMT" w:hAnsi="ArialMT" w:cs="Arial"/>
                <w:b/>
                <w:sz w:val="24"/>
                <w:szCs w:val="24"/>
              </w:rPr>
              <w:t>Scores</w:t>
            </w:r>
          </w:p>
        </w:tc>
      </w:tr>
      <w:tr w:rsidR="009B3303" w:rsidRPr="00D014F4" w:rsidTr="0093715E">
        <w:trPr>
          <w:trHeight w:val="4193"/>
          <w:jc w:val="center"/>
        </w:trPr>
        <w:tc>
          <w:tcPr>
            <w:tcW w:w="4512" w:type="dxa"/>
          </w:tcPr>
          <w:p w:rsidR="009B3303" w:rsidRPr="00D014F4" w:rsidRDefault="009B3303" w:rsidP="0093715E">
            <w:pPr>
              <w:tabs>
                <w:tab w:val="left" w:pos="1305"/>
              </w:tabs>
              <w:rPr>
                <w:rFonts w:ascii="ArialMT" w:hAnsi="ArialMT" w:cs="ArialMT"/>
                <w:sz w:val="18"/>
                <w:szCs w:val="18"/>
              </w:rPr>
            </w:pPr>
          </w:p>
          <w:p w:rsidR="009B3303" w:rsidRPr="00D014F4" w:rsidRDefault="00EA1DA5" w:rsidP="0093715E">
            <w:pPr>
              <w:tabs>
                <w:tab w:val="left" w:pos="1305"/>
              </w:tabs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Flexibility</w:t>
            </w:r>
          </w:p>
          <w:p w:rsidR="009B3303" w:rsidRPr="00D014F4" w:rsidRDefault="00EA1DA5" w:rsidP="0093715E">
            <w:pPr>
              <w:tabs>
                <w:tab w:val="left" w:pos="1305"/>
              </w:tabs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Agility Run</w:t>
            </w:r>
          </w:p>
          <w:p w:rsidR="009B3303" w:rsidRPr="00D014F4" w:rsidRDefault="00EA1DA5" w:rsidP="0093715E">
            <w:pPr>
              <w:tabs>
                <w:tab w:val="left" w:pos="1305"/>
              </w:tabs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Bent Knee Curl-up</w:t>
            </w:r>
          </w:p>
          <w:p w:rsidR="009B3303" w:rsidRPr="00D014F4" w:rsidRDefault="00EA1DA5" w:rsidP="0093715E">
            <w:pPr>
              <w:tabs>
                <w:tab w:val="left" w:pos="1305"/>
              </w:tabs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Push-up Position</w:t>
            </w:r>
          </w:p>
          <w:p w:rsidR="009B3303" w:rsidRPr="00D014F4" w:rsidRDefault="00EA1DA5" w:rsidP="0093715E">
            <w:pPr>
              <w:tabs>
                <w:tab w:val="left" w:pos="1305"/>
              </w:tabs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Push-ups</w:t>
            </w:r>
          </w:p>
          <w:p w:rsidR="009B3303" w:rsidRPr="00D014F4" w:rsidRDefault="00EA1DA5" w:rsidP="0093715E">
            <w:pPr>
              <w:tabs>
                <w:tab w:val="left" w:pos="1305"/>
              </w:tabs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Endurance: PACER</w:t>
            </w:r>
          </w:p>
          <w:p w:rsidR="009B3303" w:rsidRPr="00D014F4" w:rsidRDefault="009B3303" w:rsidP="0093715E">
            <w:pPr>
              <w:tabs>
                <w:tab w:val="left" w:pos="1305"/>
              </w:tabs>
              <w:spacing w:after="0" w:line="240" w:lineRule="auto"/>
              <w:rPr>
                <w:rFonts w:ascii="ArialMT" w:hAnsi="ArialMT"/>
                <w:sz w:val="18"/>
                <w:szCs w:val="18"/>
              </w:rPr>
            </w:pPr>
            <w:r w:rsidRPr="00D014F4">
              <w:rPr>
                <w:rFonts w:ascii="ArialMT" w:hAnsi="ArialMT"/>
                <w:sz w:val="18"/>
                <w:szCs w:val="18"/>
              </w:rPr>
              <w:t>*Note: Tests and score sheets can be purchased at</w:t>
            </w:r>
          </w:p>
          <w:p w:rsidR="009B3303" w:rsidRPr="00D014F4" w:rsidRDefault="009B3303" w:rsidP="0093715E">
            <w:pPr>
              <w:tabs>
                <w:tab w:val="left" w:pos="1305"/>
              </w:tabs>
              <w:spacing w:after="0" w:line="240" w:lineRule="auto"/>
              <w:rPr>
                <w:rFonts w:ascii="ArialMT" w:hAnsi="ArialMT"/>
                <w:sz w:val="18"/>
                <w:szCs w:val="18"/>
              </w:rPr>
            </w:pPr>
            <w:r w:rsidRPr="00D014F4">
              <w:rPr>
                <w:rFonts w:ascii="ArialMT" w:hAnsi="ArialMT"/>
                <w:sz w:val="18"/>
                <w:szCs w:val="18"/>
              </w:rPr>
              <w:t>http://aapar-apeas.org/</w:t>
            </w:r>
          </w:p>
          <w:p w:rsidR="009B3303" w:rsidRPr="00D014F4" w:rsidRDefault="009B3303" w:rsidP="0093715E">
            <w:pPr>
              <w:rPr>
                <w:rFonts w:ascii="ArialMT" w:hAnsi="ArialMT"/>
                <w:sz w:val="18"/>
                <w:szCs w:val="18"/>
              </w:rPr>
            </w:pPr>
          </w:p>
        </w:tc>
        <w:tc>
          <w:tcPr>
            <w:tcW w:w="1152" w:type="dxa"/>
            <w:tcBorders>
              <w:right w:val="triple" w:sz="4" w:space="0" w:color="auto"/>
            </w:tcBorders>
          </w:tcPr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MT"/>
                <w:sz w:val="18"/>
                <w:szCs w:val="18"/>
              </w:rPr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MT"/>
                <w:sz w:val="18"/>
                <w:szCs w:val="18"/>
              </w:rPr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MT"/>
                <w:sz w:val="18"/>
                <w:szCs w:val="18"/>
              </w:rPr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MT"/>
                <w:sz w:val="18"/>
                <w:szCs w:val="18"/>
              </w:rPr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MT"/>
                <w:sz w:val="18"/>
                <w:szCs w:val="18"/>
              </w:rPr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MT"/>
                <w:sz w:val="18"/>
                <w:szCs w:val="18"/>
              </w:rPr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</w:p>
        </w:tc>
        <w:tc>
          <w:tcPr>
            <w:tcW w:w="4479" w:type="dxa"/>
            <w:tcBorders>
              <w:left w:val="triple" w:sz="4" w:space="0" w:color="auto"/>
            </w:tcBorders>
          </w:tcPr>
          <w:p w:rsidR="009B3303" w:rsidRPr="00D014F4" w:rsidRDefault="009B3303" w:rsidP="0093715E">
            <w:pPr>
              <w:tabs>
                <w:tab w:val="left" w:pos="1305"/>
              </w:tabs>
              <w:rPr>
                <w:rFonts w:ascii="ArialMT" w:hAnsi="ArialMT" w:cs="ArialMT"/>
                <w:sz w:val="18"/>
                <w:szCs w:val="18"/>
              </w:rPr>
            </w:pPr>
          </w:p>
          <w:p w:rsidR="009B3303" w:rsidRPr="00D014F4" w:rsidRDefault="00EA1DA5" w:rsidP="0093715E">
            <w:pPr>
              <w:tabs>
                <w:tab w:val="left" w:pos="1305"/>
              </w:tabs>
              <w:spacing w:after="0" w:line="480" w:lineRule="auto"/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Flexibility</w:t>
            </w:r>
          </w:p>
          <w:p w:rsidR="009B3303" w:rsidRPr="00D014F4" w:rsidRDefault="00EA1DA5" w:rsidP="0093715E">
            <w:pPr>
              <w:tabs>
                <w:tab w:val="left" w:pos="1305"/>
              </w:tabs>
              <w:spacing w:after="0" w:line="480" w:lineRule="auto"/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Agility Run</w:t>
            </w:r>
          </w:p>
          <w:p w:rsidR="009B3303" w:rsidRPr="00D014F4" w:rsidRDefault="00EA1DA5" w:rsidP="0093715E">
            <w:pPr>
              <w:tabs>
                <w:tab w:val="left" w:pos="1305"/>
              </w:tabs>
              <w:spacing w:after="0" w:line="480" w:lineRule="auto"/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Bent Knee Curl-up</w:t>
            </w:r>
          </w:p>
          <w:p w:rsidR="009B3303" w:rsidRPr="00D014F4" w:rsidRDefault="00EA1DA5" w:rsidP="0093715E">
            <w:pPr>
              <w:tabs>
                <w:tab w:val="left" w:pos="1305"/>
              </w:tabs>
              <w:spacing w:after="0" w:line="480" w:lineRule="auto"/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Push-up Position</w:t>
            </w:r>
          </w:p>
          <w:p w:rsidR="009B3303" w:rsidRPr="00D014F4" w:rsidRDefault="00EA1DA5" w:rsidP="0093715E">
            <w:pPr>
              <w:tabs>
                <w:tab w:val="left" w:pos="1305"/>
              </w:tabs>
              <w:spacing w:after="0" w:line="480" w:lineRule="auto"/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Push-ups</w:t>
            </w:r>
          </w:p>
          <w:p w:rsidR="009B3303" w:rsidRPr="00D014F4" w:rsidRDefault="00EA1DA5" w:rsidP="0093715E">
            <w:pPr>
              <w:tabs>
                <w:tab w:val="left" w:pos="1305"/>
              </w:tabs>
              <w:spacing w:after="0" w:line="480" w:lineRule="auto"/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Standing Long Jump</w:t>
            </w:r>
          </w:p>
          <w:p w:rsidR="009B3303" w:rsidRPr="00D014F4" w:rsidRDefault="00EA1DA5" w:rsidP="0093715E">
            <w:pPr>
              <w:tabs>
                <w:tab w:val="left" w:pos="1305"/>
              </w:tabs>
              <w:spacing w:after="0" w:line="480" w:lineRule="auto"/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Jumping Form</w:t>
            </w:r>
          </w:p>
          <w:p w:rsidR="009B3303" w:rsidRPr="00D014F4" w:rsidRDefault="00EA1DA5" w:rsidP="0093715E">
            <w:pPr>
              <w:tabs>
                <w:tab w:val="left" w:pos="1305"/>
              </w:tabs>
              <w:spacing w:after="0" w:line="480" w:lineRule="auto"/>
              <w:rPr>
                <w:rFonts w:ascii="ArialMT" w:hAnsi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303" w:rsidRPr="00D014F4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MT"/>
                <w:sz w:val="18"/>
                <w:szCs w:val="18"/>
              </w:rPr>
            </w:r>
            <w:r w:rsidR="00E64041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/>
                <w:b/>
                <w:sz w:val="18"/>
                <w:szCs w:val="18"/>
              </w:rPr>
              <w:t>Endurance: PACER</w:t>
            </w:r>
          </w:p>
          <w:p w:rsidR="009B3303" w:rsidRPr="00D014F4" w:rsidRDefault="009B3303" w:rsidP="0093715E">
            <w:pPr>
              <w:tabs>
                <w:tab w:val="left" w:pos="1305"/>
              </w:tabs>
              <w:spacing w:after="0" w:line="240" w:lineRule="auto"/>
              <w:rPr>
                <w:rFonts w:ascii="ArialMT" w:hAnsi="ArialMT"/>
                <w:sz w:val="18"/>
                <w:szCs w:val="18"/>
              </w:rPr>
            </w:pPr>
            <w:r w:rsidRPr="00D014F4">
              <w:rPr>
                <w:rFonts w:ascii="ArialMT" w:hAnsi="ArialMT"/>
                <w:sz w:val="18"/>
                <w:szCs w:val="18"/>
              </w:rPr>
              <w:t>*Note: Tests and score sheets can be purchased at</w:t>
            </w:r>
          </w:p>
          <w:p w:rsidR="009B3303" w:rsidRPr="00263C98" w:rsidRDefault="009B3303" w:rsidP="0093715E">
            <w:pPr>
              <w:tabs>
                <w:tab w:val="left" w:pos="1305"/>
              </w:tabs>
              <w:spacing w:after="0" w:line="240" w:lineRule="auto"/>
              <w:rPr>
                <w:rFonts w:ascii="ArialMT" w:hAnsi="ArialMT"/>
                <w:sz w:val="18"/>
                <w:szCs w:val="18"/>
              </w:rPr>
            </w:pPr>
            <w:r w:rsidRPr="00D014F4">
              <w:rPr>
                <w:rFonts w:ascii="ArialMT" w:hAnsi="ArialMT"/>
                <w:sz w:val="18"/>
                <w:szCs w:val="18"/>
              </w:rPr>
              <w:t>http://aapar-apeas.org/</w:t>
            </w:r>
          </w:p>
        </w:tc>
        <w:tc>
          <w:tcPr>
            <w:tcW w:w="1152" w:type="dxa"/>
          </w:tcPr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Cs/>
                <w:sz w:val="18"/>
                <w:szCs w:val="18"/>
              </w:rPr>
              <w:fldChar w:fldCharType="end"/>
            </w:r>
          </w:p>
        </w:tc>
      </w:tr>
      <w:tr w:rsidR="009B3303" w:rsidRPr="00D014F4" w:rsidTr="0093715E">
        <w:trPr>
          <w:jc w:val="center"/>
        </w:trPr>
        <w:tc>
          <w:tcPr>
            <w:tcW w:w="4512" w:type="dxa"/>
            <w:shd w:val="clear" w:color="auto" w:fill="D9D9D9" w:themeFill="background1" w:themeFillShade="D9"/>
          </w:tcPr>
          <w:p w:rsidR="009B3303" w:rsidRDefault="009B3303" w:rsidP="0093715E">
            <w:pPr>
              <w:spacing w:after="0" w:line="240" w:lineRule="auto"/>
              <w:jc w:val="center"/>
              <w:rPr>
                <w:rFonts w:ascii="ArialMT" w:hAnsi="ArialMT" w:cs="ArialMT"/>
                <w:b/>
                <w:szCs w:val="18"/>
              </w:rPr>
            </w:pPr>
            <w:r>
              <w:rPr>
                <w:rFonts w:ascii="ArialMT" w:hAnsi="ArialMT" w:cs="ArialMT"/>
                <w:b/>
                <w:szCs w:val="18"/>
                <w:vertAlign w:val="superscript"/>
              </w:rPr>
              <w:t>3</w:t>
            </w:r>
            <w:r w:rsidRPr="00D014F4">
              <w:rPr>
                <w:rFonts w:ascii="ArialMT" w:hAnsi="ArialMT" w:cs="ArialMT"/>
                <w:b/>
                <w:szCs w:val="18"/>
              </w:rPr>
              <w:t>Project MOBILITEE</w:t>
            </w:r>
          </w:p>
          <w:p w:rsidR="009B3303" w:rsidRPr="009A245F" w:rsidRDefault="009B3303" w:rsidP="0093715E">
            <w:pPr>
              <w:spacing w:after="0" w:line="240" w:lineRule="auto"/>
              <w:jc w:val="center"/>
              <w:rPr>
                <w:rFonts w:ascii="ArialMT" w:hAnsi="ArialMT" w:cs="ArialMT"/>
                <w:b/>
                <w:szCs w:val="18"/>
              </w:rPr>
            </w:pPr>
            <w:r>
              <w:rPr>
                <w:rFonts w:ascii="ArialMT" w:hAnsi="ArialMT" w:cs="ArialMT"/>
                <w:b/>
                <w:sz w:val="16"/>
                <w:szCs w:val="16"/>
              </w:rPr>
              <w:t>(Project Movement Opportunities for Building Independence and Leisure Interests through Training Educators and Exceptional Learners)</w:t>
            </w:r>
          </w:p>
          <w:p w:rsidR="009B3303" w:rsidRPr="00D014F4" w:rsidRDefault="009B3303" w:rsidP="0093715E">
            <w:pPr>
              <w:spacing w:after="0" w:line="240" w:lineRule="auto"/>
              <w:jc w:val="center"/>
              <w:rPr>
                <w:rFonts w:ascii="ArialMT" w:hAnsi="ArialMT" w:cs="ArialMT"/>
                <w:b/>
                <w:sz w:val="16"/>
                <w:szCs w:val="18"/>
              </w:rPr>
            </w:pPr>
            <w:r w:rsidRPr="009A245F">
              <w:rPr>
                <w:rFonts w:ascii="ArialMT" w:hAnsi="ArialMT" w:cs="ArialMT"/>
                <w:sz w:val="16"/>
              </w:rPr>
              <w:t xml:space="preserve">Checked boxes are </w:t>
            </w:r>
            <w:r w:rsidRPr="009A245F">
              <w:rPr>
                <w:rFonts w:ascii="Arial" w:hAnsi="Arial" w:cs="Arial"/>
                <w:sz w:val="16"/>
              </w:rPr>
              <w:t>items</w:t>
            </w:r>
            <w:r w:rsidRPr="009A245F">
              <w:rPr>
                <w:rFonts w:ascii="ArialMT" w:hAnsi="ArialMT" w:cs="ArialMT"/>
                <w:sz w:val="16"/>
              </w:rPr>
              <w:t xml:space="preserve"> that will be scored as alternatives to the FITNESSGRAM®</w:t>
            </w:r>
          </w:p>
        </w:tc>
        <w:tc>
          <w:tcPr>
            <w:tcW w:w="1152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9B3303" w:rsidRDefault="009B3303" w:rsidP="0093715E">
            <w:pPr>
              <w:spacing w:after="0" w:line="240" w:lineRule="auto"/>
              <w:rPr>
                <w:rFonts w:ascii="ArialMT" w:hAnsi="ArialMT" w:cs="Arial"/>
                <w:b/>
                <w:sz w:val="24"/>
                <w:szCs w:val="24"/>
              </w:rPr>
            </w:pPr>
          </w:p>
          <w:p w:rsidR="009B3303" w:rsidRPr="00D014F4" w:rsidRDefault="009B3303" w:rsidP="0093715E">
            <w:pPr>
              <w:spacing w:after="0" w:line="240" w:lineRule="auto"/>
              <w:jc w:val="center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sz w:val="24"/>
                <w:szCs w:val="24"/>
              </w:rPr>
              <w:t>Scores</w:t>
            </w:r>
          </w:p>
        </w:tc>
        <w:tc>
          <w:tcPr>
            <w:tcW w:w="4479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9B3303" w:rsidRPr="00A804B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  <w:vertAlign w:val="superscript"/>
              </w:rPr>
              <w:t>4</w:t>
            </w:r>
            <w:r w:rsidRPr="009A245F">
              <w:rPr>
                <w:rFonts w:ascii="ArialMT" w:hAnsi="ArialMT" w:cs="ArialMT"/>
                <w:b/>
              </w:rPr>
              <w:t>Project TRANSITION</w:t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-BoldMT"/>
                <w:bCs/>
                <w:sz w:val="18"/>
                <w:szCs w:val="18"/>
              </w:rPr>
            </w:pPr>
            <w:r w:rsidRPr="009A245F">
              <w:rPr>
                <w:rFonts w:ascii="ArialMT" w:hAnsi="ArialMT" w:cs="ArialMT"/>
                <w:sz w:val="16"/>
              </w:rPr>
              <w:t xml:space="preserve">Checked boxes are </w:t>
            </w:r>
            <w:r w:rsidRPr="009A245F">
              <w:rPr>
                <w:rFonts w:ascii="Arial" w:hAnsi="Arial" w:cs="Arial"/>
                <w:sz w:val="16"/>
              </w:rPr>
              <w:t>items</w:t>
            </w:r>
            <w:r w:rsidRPr="009A245F">
              <w:rPr>
                <w:rFonts w:ascii="ArialMT" w:hAnsi="ArialMT" w:cs="ArialMT"/>
                <w:sz w:val="16"/>
              </w:rPr>
              <w:t xml:space="preserve"> that will be scored as alternatives to the FITNESSGRAM®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9B3303" w:rsidRDefault="009B3303" w:rsidP="0093715E">
            <w:pPr>
              <w:spacing w:after="0" w:line="240" w:lineRule="auto"/>
              <w:rPr>
                <w:rFonts w:ascii="ArialMT" w:hAnsi="ArialMT" w:cs="Arial"/>
                <w:b/>
                <w:sz w:val="24"/>
                <w:szCs w:val="24"/>
              </w:rPr>
            </w:pPr>
          </w:p>
          <w:p w:rsidR="009B3303" w:rsidRPr="00D014F4" w:rsidRDefault="009B3303" w:rsidP="0093715E">
            <w:pPr>
              <w:spacing w:after="0" w:line="240" w:lineRule="auto"/>
              <w:jc w:val="center"/>
              <w:rPr>
                <w:rFonts w:ascii="ArialMT" w:hAnsi="ArialMT"/>
                <w:color w:val="808080"/>
              </w:rPr>
            </w:pPr>
            <w:r w:rsidRPr="00D014F4">
              <w:rPr>
                <w:rFonts w:ascii="ArialMT" w:hAnsi="ArialMT" w:cs="Arial"/>
                <w:b/>
                <w:sz w:val="24"/>
                <w:szCs w:val="24"/>
              </w:rPr>
              <w:t>Scores</w:t>
            </w:r>
          </w:p>
        </w:tc>
      </w:tr>
      <w:tr w:rsidR="009B3303" w:rsidRPr="00D014F4" w:rsidTr="0093715E">
        <w:trPr>
          <w:trHeight w:val="4013"/>
          <w:jc w:val="center"/>
        </w:trPr>
        <w:tc>
          <w:tcPr>
            <w:tcW w:w="4512" w:type="dxa"/>
          </w:tcPr>
          <w:p w:rsidR="009B3303" w:rsidRPr="00D014F4" w:rsidRDefault="009B3303" w:rsidP="0093715E">
            <w:pPr>
              <w:pStyle w:val="NoSpacing"/>
              <w:rPr>
                <w:rFonts w:ascii="ArialMT" w:hAnsi="ArialMT" w:cs="ArialMT"/>
                <w:b/>
              </w:rPr>
            </w:pPr>
          </w:p>
          <w:p w:rsidR="009B3303" w:rsidRPr="00D014F4" w:rsidRDefault="00EA1DA5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 w:cs="ArialMT"/>
                <w:b/>
                <w:sz w:val="18"/>
                <w:szCs w:val="18"/>
              </w:rPr>
              <w:t>20 Foot Dash</w:t>
            </w:r>
          </w:p>
          <w:p w:rsidR="009B3303" w:rsidRPr="00D014F4" w:rsidRDefault="009B3303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9B3303" w:rsidRPr="00D014F4" w:rsidRDefault="00EA1DA5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 w:cs="ArialMT"/>
                <w:b/>
                <w:sz w:val="18"/>
                <w:szCs w:val="18"/>
              </w:rPr>
              <w:t>30 Yard Dash</w:t>
            </w:r>
          </w:p>
          <w:p w:rsidR="009B3303" w:rsidRPr="00D014F4" w:rsidRDefault="009B3303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9B3303" w:rsidRPr="00D014F4" w:rsidRDefault="00EA1DA5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 w:cs="ArialMT"/>
                <w:b/>
                <w:sz w:val="18"/>
                <w:szCs w:val="18"/>
              </w:rPr>
              <w:t>Wheelchair (Power) Push</w:t>
            </w:r>
          </w:p>
          <w:p w:rsidR="009B3303" w:rsidRPr="00D014F4" w:rsidRDefault="009B3303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9B3303" w:rsidRPr="00D014F4" w:rsidRDefault="00EA1DA5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 w:cs="ArialMT"/>
                <w:b/>
                <w:sz w:val="18"/>
                <w:szCs w:val="18"/>
              </w:rPr>
              <w:t xml:space="preserve">Push-ups </w:t>
            </w:r>
          </w:p>
          <w:p w:rsidR="009B3303" w:rsidRPr="00D014F4" w:rsidRDefault="009B3303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9B3303" w:rsidRPr="00D014F4" w:rsidRDefault="00EA1DA5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 w:cs="ArialMT"/>
                <w:b/>
                <w:sz w:val="18"/>
                <w:szCs w:val="18"/>
              </w:rPr>
              <w:t>Wheelchair Push-ups</w:t>
            </w:r>
          </w:p>
          <w:p w:rsidR="009B3303" w:rsidRPr="00D014F4" w:rsidRDefault="009B3303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9B3303" w:rsidRPr="00D014F4" w:rsidRDefault="00EA1DA5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 w:cs="ArialMT"/>
                <w:b/>
                <w:sz w:val="18"/>
                <w:szCs w:val="18"/>
              </w:rPr>
              <w:t>Agility Run</w:t>
            </w:r>
          </w:p>
          <w:p w:rsidR="009B3303" w:rsidRPr="00D014F4" w:rsidRDefault="009B3303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9B3303" w:rsidRPr="00D014F4" w:rsidRDefault="00EA1DA5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 w:cs="ArialMT"/>
                <w:b/>
                <w:sz w:val="18"/>
                <w:szCs w:val="18"/>
              </w:rPr>
              <w:t>5 Minute Walk/Run</w:t>
            </w:r>
          </w:p>
          <w:p w:rsidR="009B3303" w:rsidRPr="00D014F4" w:rsidRDefault="009B3303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9B3303" w:rsidRDefault="00EA1DA5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 w:rsidRPr="00D014F4">
              <w:rPr>
                <w:rFonts w:ascii="ArialMT" w:hAnsi="ArialMT" w:cs="ArialMT"/>
                <w:b/>
                <w:sz w:val="18"/>
                <w:szCs w:val="18"/>
              </w:rPr>
              <w:t>Posture Screening</w:t>
            </w:r>
          </w:p>
          <w:p w:rsidR="009B3303" w:rsidRDefault="009B3303" w:rsidP="0093715E">
            <w:pPr>
              <w:pStyle w:val="NoSpacing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9B3303" w:rsidRPr="00D014F4" w:rsidRDefault="009B3303" w:rsidP="0093715E">
            <w:pPr>
              <w:pStyle w:val="NoSpacing"/>
              <w:rPr>
                <w:rFonts w:ascii="ArialMT" w:hAnsi="ArialMT" w:cs="ArialMT"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t>*Note: Score sheets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(pgs. 21-34) </w:t>
            </w:r>
            <w:r w:rsidRPr="00D014F4">
              <w:rPr>
                <w:rFonts w:ascii="ArialMT" w:hAnsi="ArialMT" w:cs="ArialMT"/>
                <w:sz w:val="18"/>
                <w:szCs w:val="18"/>
              </w:rPr>
              <w:t>are located at</w:t>
            </w:r>
          </w:p>
          <w:p w:rsidR="009B3303" w:rsidRPr="00263C98" w:rsidRDefault="009B3303" w:rsidP="0093715E">
            <w:pPr>
              <w:pStyle w:val="NoSpacing"/>
              <w:rPr>
                <w:rFonts w:ascii="ArialMT" w:hAnsi="ArialMT" w:cs="ArialMT"/>
              </w:rPr>
            </w:pPr>
            <w:r w:rsidRPr="00263C98">
              <w:rPr>
                <w:rFonts w:ascii="ArialMT" w:hAnsi="ArialMT" w:cs="ArialMT"/>
                <w:sz w:val="18"/>
              </w:rPr>
              <w:t>http://www.twu.edu/inspire/assessment.asp</w:t>
            </w:r>
          </w:p>
        </w:tc>
        <w:tc>
          <w:tcPr>
            <w:tcW w:w="1152" w:type="dxa"/>
            <w:tcBorders>
              <w:right w:val="triple" w:sz="4" w:space="0" w:color="auto"/>
            </w:tcBorders>
          </w:tcPr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9" w:type="dxa"/>
            <w:tcBorders>
              <w:left w:val="triple" w:sz="4" w:space="0" w:color="auto"/>
            </w:tcBorders>
          </w:tcPr>
          <w:p w:rsidR="009B3303" w:rsidRPr="00D014F4" w:rsidRDefault="009B3303" w:rsidP="0093715E">
            <w:pPr>
              <w:pStyle w:val="NoSpacing"/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Cardiorespiratory Endurance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Abdominal Strength/Endurance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Upper Body Strength/Endurance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Flexibility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Pr="00D014F4" w:rsidRDefault="009B3303" w:rsidP="0093715E">
            <w:pPr>
              <w:pStyle w:val="NoSpacing"/>
              <w:rPr>
                <w:rFonts w:ascii="ArialMT" w:hAnsi="ArialMT" w:cs="ArialMT"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t>*Note: Score sheets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D014F4">
              <w:rPr>
                <w:rFonts w:ascii="ArialMT" w:hAnsi="ArialMT" w:cs="ArialMT"/>
                <w:sz w:val="18"/>
                <w:szCs w:val="18"/>
              </w:rPr>
              <w:t>are located at</w:t>
            </w:r>
          </w:p>
          <w:p w:rsidR="009B3303" w:rsidRPr="00A804B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263C98">
              <w:rPr>
                <w:rFonts w:ascii="ArialMT" w:hAnsi="ArialMT" w:cs="ArialMT"/>
                <w:sz w:val="18"/>
              </w:rPr>
              <w:t>http://www.twu.edu/inspire/assessment.asp</w:t>
            </w:r>
          </w:p>
          <w:p w:rsidR="009B3303" w:rsidRPr="00D014F4" w:rsidRDefault="009B3303" w:rsidP="0093715E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Pr="00D014F4" w:rsidRDefault="00EA1DA5" w:rsidP="0093715E">
            <w:pPr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014F4" w:rsidRDefault="009B3303" w:rsidP="0093715E">
            <w:pPr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</w:p>
          <w:p w:rsidR="009B3303" w:rsidRPr="00D014F4" w:rsidRDefault="009B3303" w:rsidP="0093715E">
            <w:pPr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</w:p>
        </w:tc>
      </w:tr>
    </w:tbl>
    <w:p w:rsidR="009B3303" w:rsidRDefault="0060476C" w:rsidP="009B3303">
      <w:pPr>
        <w:rPr>
          <w:rFonts w:ascii="ArialMT" w:hAnsi="ArialMT"/>
        </w:rPr>
      </w:pPr>
      <w:r w:rsidRPr="005F2756">
        <w:rPr>
          <w:rFonts w:ascii="ArialMT" w:hAnsi="ArialMT" w:cs="ArialMT"/>
          <w:sz w:val="18"/>
          <w:szCs w:val="18"/>
        </w:rPr>
        <w:t>Comment</w:t>
      </w:r>
      <w:r>
        <w:rPr>
          <w:rFonts w:ascii="ArialMT" w:hAnsi="ArialMT" w:cs="ArialMT"/>
          <w:sz w:val="18"/>
          <w:szCs w:val="18"/>
        </w:rPr>
        <w:t>s</w:t>
      </w:r>
      <w:r w:rsidRPr="005F2756">
        <w:rPr>
          <w:rFonts w:ascii="ArialMT" w:hAnsi="ArialMT" w:cs="ArialMT"/>
          <w:sz w:val="18"/>
          <w:szCs w:val="18"/>
        </w:rPr>
        <w:t>:</w:t>
      </w:r>
      <w:r>
        <w:t xml:space="preserve"> </w:t>
      </w:r>
      <w:r w:rsidR="00EA1DA5" w:rsidRPr="005F2756">
        <w:rPr>
          <w:rFonts w:ascii="ArialMT" w:hAnsi="ArialMT" w:cs="ArialMT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2756">
        <w:rPr>
          <w:rFonts w:ascii="ArialMT" w:hAnsi="ArialMT" w:cs="ArialMT"/>
          <w:sz w:val="18"/>
          <w:szCs w:val="18"/>
        </w:rPr>
        <w:instrText xml:space="preserve"> FORMTEXT </w:instrText>
      </w:r>
      <w:r w:rsidR="00EA1DA5" w:rsidRPr="005F2756">
        <w:rPr>
          <w:rFonts w:ascii="ArialMT" w:hAnsi="ArialMT" w:cs="ArialMT"/>
          <w:sz w:val="18"/>
          <w:szCs w:val="18"/>
        </w:rPr>
      </w:r>
      <w:r w:rsidR="00EA1DA5" w:rsidRPr="005F2756">
        <w:rPr>
          <w:rFonts w:ascii="ArialMT" w:hAnsi="ArialMT" w:cs="ArialMT"/>
          <w:sz w:val="18"/>
          <w:szCs w:val="18"/>
        </w:rPr>
        <w:fldChar w:fldCharType="separate"/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="00EA1DA5" w:rsidRPr="005F2756">
        <w:rPr>
          <w:rFonts w:ascii="ArialMT" w:hAnsi="ArialMT" w:cs="ArialMT"/>
          <w:sz w:val="18"/>
          <w:szCs w:val="18"/>
        </w:rPr>
        <w:fldChar w:fldCharType="end"/>
      </w:r>
    </w:p>
    <w:p w:rsidR="00580FED" w:rsidRDefault="00580FED">
      <w:pPr>
        <w:spacing w:after="0" w:line="240" w:lineRule="auto"/>
        <w:rPr>
          <w:rFonts w:ascii="ArialMT" w:hAnsi="ArialMT"/>
        </w:rPr>
      </w:pPr>
      <w:r>
        <w:rPr>
          <w:rFonts w:ascii="ArialMT" w:hAnsi="ArialMT"/>
        </w:rPr>
        <w:br w:type="page"/>
      </w:r>
    </w:p>
    <w:tbl>
      <w:tblPr>
        <w:tblStyle w:val="TableGrid"/>
        <w:tblW w:w="11358" w:type="dxa"/>
        <w:tblInd w:w="-180" w:type="dxa"/>
        <w:tblLook w:val="04A0" w:firstRow="1" w:lastRow="0" w:firstColumn="1" w:lastColumn="0" w:noHBand="0" w:noVBand="1"/>
      </w:tblPr>
      <w:tblGrid>
        <w:gridCol w:w="6318"/>
        <w:gridCol w:w="2610"/>
        <w:gridCol w:w="2430"/>
      </w:tblGrid>
      <w:tr w:rsidR="00580FED" w:rsidTr="00ED750F">
        <w:trPr>
          <w:trHeight w:val="341"/>
        </w:trPr>
        <w:tc>
          <w:tcPr>
            <w:tcW w:w="6318" w:type="dxa"/>
            <w:vAlign w:val="center"/>
          </w:tcPr>
          <w:p w:rsidR="00580FED" w:rsidRPr="00C8711D" w:rsidRDefault="00580FED" w:rsidP="00ED750F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lastRenderedPageBreak/>
              <w:t>Student Name: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F4387">
              <w:rPr>
                <w:rFonts w:ascii="Arial" w:hAnsi="Arial" w:cs="Arial"/>
                <w:sz w:val="23"/>
                <w:szCs w:val="23"/>
              </w:rPr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580FED" w:rsidRPr="00C8711D" w:rsidRDefault="00580FED" w:rsidP="00ED750F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>School Year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2009-10"/>
                    <w:listEntry w:val="2010-11"/>
                    <w:listEntry w:val="2011-12"/>
                    <w:listEntry w:val="2012-13"/>
                    <w:listEntry w:val="2013-14"/>
                    <w:listEntry w:val="2014-15"/>
                    <w:listEntry w:val="2015-16"/>
                    <w:listEntry w:val="2016-17"/>
                  </w:ddList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FORMDROPDOWN </w:instrText>
            </w:r>
            <w:r w:rsidR="00E64041">
              <w:rPr>
                <w:rFonts w:ascii="Arial" w:hAnsi="Arial" w:cs="Arial"/>
                <w:sz w:val="23"/>
                <w:szCs w:val="23"/>
              </w:rPr>
            </w:r>
            <w:r w:rsidR="00E6404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80FED" w:rsidRPr="00C8711D" w:rsidRDefault="00580FED" w:rsidP="00ED750F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>Grade Level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 "/>
                  </w:ddList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FORMDROPDOWN </w:instrText>
            </w:r>
            <w:r w:rsidR="00E64041">
              <w:rPr>
                <w:rFonts w:ascii="Arial" w:hAnsi="Arial" w:cs="Arial"/>
                <w:sz w:val="23"/>
                <w:szCs w:val="23"/>
              </w:rPr>
            </w:r>
            <w:r w:rsidR="00E6404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2F438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580FED" w:rsidTr="00ED750F">
        <w:trPr>
          <w:trHeight w:val="341"/>
        </w:trPr>
        <w:tc>
          <w:tcPr>
            <w:tcW w:w="6318" w:type="dxa"/>
            <w:vAlign w:val="center"/>
          </w:tcPr>
          <w:p w:rsidR="00580FED" w:rsidRPr="00C8711D" w:rsidRDefault="00580FED" w:rsidP="00ED750F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 xml:space="preserve">Campus:  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F4387">
              <w:rPr>
                <w:rFonts w:ascii="Arial" w:hAnsi="Arial" w:cs="Arial"/>
                <w:sz w:val="23"/>
                <w:szCs w:val="23"/>
              </w:rPr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C8711D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5040" w:type="dxa"/>
            <w:gridSpan w:val="2"/>
            <w:vAlign w:val="center"/>
          </w:tcPr>
          <w:p w:rsidR="00580FED" w:rsidRPr="00C8711D" w:rsidRDefault="00580FED" w:rsidP="00ED750F">
            <w:pPr>
              <w:pStyle w:val="Header"/>
              <w:tabs>
                <w:tab w:val="clear" w:pos="4680"/>
                <w:tab w:val="clear" w:pos="9360"/>
                <w:tab w:val="left" w:pos="2340"/>
                <w:tab w:val="center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11D">
              <w:rPr>
                <w:rFonts w:ascii="Arial" w:hAnsi="Arial" w:cs="Arial"/>
                <w:b/>
                <w:sz w:val="22"/>
                <w:szCs w:val="22"/>
              </w:rPr>
              <w:t xml:space="preserve">Date of Birth: 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2F438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F4387">
              <w:rPr>
                <w:rFonts w:ascii="Arial" w:hAnsi="Arial" w:cs="Arial"/>
                <w:sz w:val="23"/>
                <w:szCs w:val="23"/>
              </w:rPr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t> </w:t>
            </w:r>
            <w:r w:rsidRPr="002F438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184702" w:rsidRPr="00D014F4" w:rsidRDefault="00184702" w:rsidP="009B3303">
      <w:pPr>
        <w:rPr>
          <w:rFonts w:ascii="ArialMT" w:hAnsi="ArialMT"/>
        </w:rPr>
      </w:pPr>
    </w:p>
    <w:tbl>
      <w:tblPr>
        <w:tblW w:w="11295" w:type="dxa"/>
        <w:jc w:val="center"/>
        <w:tblInd w:w="2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2"/>
        <w:gridCol w:w="1152"/>
        <w:gridCol w:w="4479"/>
        <w:gridCol w:w="1152"/>
      </w:tblGrid>
      <w:tr w:rsidR="009B3303" w:rsidRPr="00D014F4" w:rsidTr="0093715E">
        <w:trPr>
          <w:trHeight w:val="656"/>
          <w:jc w:val="center"/>
        </w:trPr>
        <w:tc>
          <w:tcPr>
            <w:tcW w:w="4512" w:type="dxa"/>
            <w:shd w:val="clear" w:color="auto" w:fill="D9D9D9" w:themeFill="background1" w:themeFillShade="D9"/>
          </w:tcPr>
          <w:p w:rsidR="009B3303" w:rsidRPr="00D014F4" w:rsidRDefault="009B3303" w:rsidP="0093715E">
            <w:pPr>
              <w:spacing w:after="0" w:line="240" w:lineRule="auto"/>
              <w:jc w:val="center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  <w:vertAlign w:val="superscript"/>
              </w:rPr>
              <w:t>5</w:t>
            </w:r>
            <w:r w:rsidRPr="00D014F4">
              <w:rPr>
                <w:rFonts w:ascii="ArialMT" w:hAnsi="ArialMT" w:cs="ArialMT"/>
                <w:b/>
              </w:rPr>
              <w:t>CLAS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16"/>
                <w:szCs w:val="18"/>
              </w:rPr>
            </w:pPr>
            <w:r w:rsidRPr="00D014F4">
              <w:rPr>
                <w:rFonts w:ascii="ArialMT" w:hAnsi="ArialMT" w:cs="ArialMT"/>
                <w:b/>
                <w:sz w:val="16"/>
                <w:szCs w:val="18"/>
              </w:rPr>
              <w:t>(CTAPE and LaMAP Assessment Supplement)</w:t>
            </w:r>
          </w:p>
          <w:p w:rsidR="009B3303" w:rsidRPr="009A245F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16"/>
                <w:szCs w:val="16"/>
              </w:rPr>
            </w:pPr>
            <w:r w:rsidRPr="009A245F">
              <w:rPr>
                <w:rFonts w:ascii="ArialMT" w:hAnsi="ArialMT" w:cs="ArialMT"/>
                <w:sz w:val="16"/>
              </w:rPr>
              <w:t xml:space="preserve">Checked boxes are </w:t>
            </w:r>
            <w:r w:rsidRPr="009A245F">
              <w:rPr>
                <w:rFonts w:ascii="Arial" w:hAnsi="Arial" w:cs="Arial"/>
                <w:sz w:val="16"/>
              </w:rPr>
              <w:t>items</w:t>
            </w:r>
            <w:r w:rsidRPr="009A245F">
              <w:rPr>
                <w:rFonts w:ascii="ArialMT" w:hAnsi="ArialMT" w:cs="ArialMT"/>
                <w:sz w:val="16"/>
              </w:rPr>
              <w:t xml:space="preserve"> that will be scored as alternatives to the FITNESSGRAM®</w:t>
            </w:r>
          </w:p>
        </w:tc>
        <w:tc>
          <w:tcPr>
            <w:tcW w:w="1152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sz w:val="24"/>
                <w:szCs w:val="24"/>
              </w:rPr>
              <w:t>Scores</w:t>
            </w:r>
          </w:p>
        </w:tc>
        <w:tc>
          <w:tcPr>
            <w:tcW w:w="4479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-BoldMT"/>
                <w:b/>
                <w:bCs/>
              </w:rPr>
            </w:pPr>
            <w:r>
              <w:rPr>
                <w:rFonts w:ascii="ArialMT" w:hAnsi="ArialMT" w:cs="Arial-BoldMT"/>
                <w:b/>
                <w:bCs/>
                <w:vertAlign w:val="superscript"/>
              </w:rPr>
              <w:t>6</w:t>
            </w:r>
            <w:r w:rsidRPr="009A245F">
              <w:rPr>
                <w:rFonts w:ascii="ArialMT" w:hAnsi="ArialMT" w:cs="Arial-BoldMT"/>
                <w:b/>
                <w:bCs/>
              </w:rPr>
              <w:t>Special Olympics-MATP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-BoldMT"/>
                <w:b/>
                <w:bCs/>
                <w:sz w:val="16"/>
              </w:rPr>
            </w:pPr>
            <w:r>
              <w:rPr>
                <w:rFonts w:ascii="ArialMT" w:hAnsi="ArialMT" w:cs="Arial-BoldMT"/>
                <w:b/>
                <w:bCs/>
                <w:sz w:val="16"/>
              </w:rPr>
              <w:t>(Motor Activities Training Program)</w:t>
            </w:r>
          </w:p>
          <w:p w:rsidR="009B3303" w:rsidRPr="009A245F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-BoldMT"/>
                <w:b/>
                <w:bCs/>
                <w:sz w:val="16"/>
              </w:rPr>
            </w:pPr>
            <w:r w:rsidRPr="009A245F">
              <w:rPr>
                <w:rFonts w:ascii="ArialMT" w:hAnsi="ArialMT" w:cs="ArialMT"/>
                <w:sz w:val="16"/>
              </w:rPr>
              <w:t xml:space="preserve">Checked boxes are </w:t>
            </w:r>
            <w:r w:rsidRPr="009A245F">
              <w:rPr>
                <w:rFonts w:ascii="Arial" w:hAnsi="Arial" w:cs="Arial"/>
                <w:sz w:val="16"/>
              </w:rPr>
              <w:t>items</w:t>
            </w:r>
            <w:r w:rsidRPr="009A245F">
              <w:rPr>
                <w:rFonts w:ascii="ArialMT" w:hAnsi="ArialMT" w:cs="ArialMT"/>
                <w:sz w:val="16"/>
              </w:rPr>
              <w:t xml:space="preserve"> that will be scored as alternatives to the FITNESSGRAM®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sz w:val="24"/>
                <w:szCs w:val="24"/>
              </w:rPr>
              <w:t>Scores</w:t>
            </w:r>
          </w:p>
        </w:tc>
      </w:tr>
      <w:tr w:rsidR="009B3303" w:rsidRPr="00D014F4" w:rsidTr="0093715E">
        <w:trPr>
          <w:trHeight w:val="1961"/>
          <w:jc w:val="center"/>
        </w:trPr>
        <w:tc>
          <w:tcPr>
            <w:tcW w:w="4512" w:type="dxa"/>
          </w:tcPr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  <w:t>Mobility Skills-Ambulatory</w:t>
            </w: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Runs</w:t>
            </w:r>
          </w:p>
          <w:p w:rsidR="009B3303" w:rsidRPr="000938B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Walks independently</w:t>
            </w:r>
          </w:p>
          <w:p w:rsidR="009B3303" w:rsidRPr="000938B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Walks independently with gait deviation</w:t>
            </w:r>
          </w:p>
          <w:p w:rsidR="009B3303" w:rsidRPr="000938B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Walks with assistive device (circle)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     Prosthesis / walker / gait trainer / cane</w:t>
            </w:r>
          </w:p>
          <w:p w:rsidR="009B3303" w:rsidRPr="000938B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Takes steps (circle) </w:t>
            </w:r>
            <w:r w:rsidR="009B3303" w:rsidRPr="00187DB0">
              <w:rPr>
                <w:rFonts w:ascii="ArialMT" w:hAnsi="ArialMT" w:cs="Arial-BoldMT"/>
                <w:bCs/>
                <w:sz w:val="18"/>
                <w:szCs w:val="18"/>
              </w:rPr>
              <w:t>with / without</w:t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 support</w:t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Stands (circle) </w:t>
            </w:r>
            <w:r w:rsidR="009B3303" w:rsidRPr="00187DB0">
              <w:rPr>
                <w:rFonts w:ascii="ArialMT" w:hAnsi="ArialMT" w:cs="Arial-BoldMT"/>
                <w:bCs/>
                <w:sz w:val="18"/>
                <w:szCs w:val="18"/>
              </w:rPr>
              <w:t>with / without</w:t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 support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Ascends stairs (circle) </w:t>
            </w:r>
            <w:r w:rsidR="009B3303" w:rsidRPr="00187DB0">
              <w:rPr>
                <w:rFonts w:ascii="ArialMT" w:hAnsi="ArialMT" w:cs="Arial-BoldMT"/>
                <w:bCs/>
                <w:sz w:val="18"/>
                <w:szCs w:val="18"/>
              </w:rPr>
              <w:t>with / without</w:t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 support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Descends stairs (circle) </w:t>
            </w:r>
            <w:r w:rsidR="009B3303" w:rsidRPr="00187DB0">
              <w:rPr>
                <w:rFonts w:ascii="ArialMT" w:hAnsi="ArialMT" w:cs="Arial-BoldMT"/>
                <w:bCs/>
                <w:sz w:val="18"/>
                <w:szCs w:val="18"/>
              </w:rPr>
              <w:t>with / without</w:t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 support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Ascends stairs (circle) </w:t>
            </w:r>
            <w:r w:rsidR="009B3303">
              <w:rPr>
                <w:rFonts w:ascii="ArialMT" w:hAnsi="ArialMT" w:cs="Arial-BoldMT"/>
                <w:bCs/>
                <w:sz w:val="18"/>
                <w:szCs w:val="18"/>
              </w:rPr>
              <w:t xml:space="preserve">non-alternating </w:t>
            </w:r>
            <w:r w:rsidR="009B3303" w:rsidRPr="00187DB0">
              <w:rPr>
                <w:rFonts w:ascii="ArialMT" w:hAnsi="ArialMT" w:cs="Arial-BoldMT"/>
                <w:bCs/>
                <w:sz w:val="18"/>
                <w:szCs w:val="18"/>
              </w:rPr>
              <w:t>/ alternating</w:t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 steps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Pr="00187DB0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Descends stair (circle) </w:t>
            </w:r>
            <w:r w:rsidR="009B3303" w:rsidRPr="00187DB0">
              <w:rPr>
                <w:rFonts w:ascii="ArialMT" w:hAnsi="ArialMT" w:cs="Arial-BoldMT"/>
                <w:bCs/>
                <w:sz w:val="18"/>
                <w:szCs w:val="18"/>
              </w:rPr>
              <w:t xml:space="preserve">non-alternating / alternating </w:t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steps 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  <w:t>Manual Wheelchair</w:t>
            </w: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Posture in chair (circle)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  <w:r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     </w:t>
            </w:r>
            <w:r w:rsidRPr="000938B4">
              <w:rPr>
                <w:rFonts w:ascii="ArialMT" w:hAnsi="ArialMT" w:cs="Arial-BoldMT"/>
                <w:bCs/>
                <w:sz w:val="18"/>
                <w:szCs w:val="18"/>
              </w:rPr>
              <w:t>Poor / good &amp; with support / without support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Transfers (circle) </w:t>
            </w:r>
            <w:r w:rsidR="009B3303" w:rsidRPr="000938B4">
              <w:rPr>
                <w:rFonts w:ascii="ArialMT" w:hAnsi="ArialMT" w:cs="Arial-BoldMT"/>
                <w:bCs/>
                <w:sz w:val="18"/>
                <w:szCs w:val="18"/>
              </w:rPr>
              <w:t>dependently / independently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Independent mover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Uses wheelchair for mobility in (circle)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  <w:r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     </w:t>
            </w:r>
            <w:r w:rsidRPr="000938B4">
              <w:rPr>
                <w:rFonts w:ascii="ArialMT" w:hAnsi="ArialMT" w:cs="Arial-BoldMT"/>
                <w:bCs/>
                <w:sz w:val="18"/>
                <w:szCs w:val="18"/>
              </w:rPr>
              <w:t>School / home / community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Maneuvers wheelchair around (circle)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  <w:r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     </w:t>
            </w:r>
            <w:r w:rsidRPr="000938B4">
              <w:rPr>
                <w:rFonts w:ascii="ArialMT" w:hAnsi="ArialMT" w:cs="Arial-BoldMT"/>
                <w:bCs/>
                <w:sz w:val="18"/>
                <w:szCs w:val="18"/>
              </w:rPr>
              <w:t>1 / 2 / 3 or more obstacles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Propels wheelchair forward ______ feet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Propels wheelchair forward one rotation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Propels wheelchair with assistance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Places hands on wheels of wheelchair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Dependent on others for moving 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  <w:t>Power Wheelchair</w:t>
            </w: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Posture in chair (circle)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  <w:r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     </w:t>
            </w:r>
            <w:r w:rsidRPr="000938B4">
              <w:rPr>
                <w:rFonts w:ascii="ArialMT" w:hAnsi="ArialMT" w:cs="Arial-BoldMT"/>
                <w:bCs/>
                <w:sz w:val="18"/>
                <w:szCs w:val="18"/>
              </w:rPr>
              <w:t>Poor / good &amp; with support / without support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Transfers (circle) </w:t>
            </w:r>
            <w:r w:rsidR="009B3303" w:rsidRPr="000938B4">
              <w:rPr>
                <w:rFonts w:ascii="ArialMT" w:hAnsi="ArialMT" w:cs="Arial-BoldMT"/>
                <w:bCs/>
                <w:sz w:val="18"/>
                <w:szCs w:val="18"/>
              </w:rPr>
              <w:t>dependently / independently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Independent mover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Uses wheelchair for mobility in (circle)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  <w:r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     </w:t>
            </w:r>
            <w:r w:rsidRPr="000938B4">
              <w:rPr>
                <w:rFonts w:ascii="ArialMT" w:hAnsi="ArialMT" w:cs="Arial-BoldMT"/>
                <w:bCs/>
                <w:sz w:val="18"/>
                <w:szCs w:val="18"/>
              </w:rPr>
              <w:t>School / home / community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Maneuvers wheelchair around (circle)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  <w:r w:rsidRPr="000938B4">
              <w:rPr>
                <w:rFonts w:ascii="ArialMT" w:hAnsi="ArialMT" w:cs="Arial-BoldMT"/>
                <w:bCs/>
                <w:sz w:val="18"/>
                <w:szCs w:val="18"/>
              </w:rPr>
              <w:t xml:space="preserve">     1 / 2 / 3 or more obstacles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Propels wheelchair (circle) </w:t>
            </w:r>
            <w:r w:rsidR="009B3303" w:rsidRPr="000938B4">
              <w:rPr>
                <w:rFonts w:ascii="ArialMT" w:hAnsi="ArialMT" w:cs="Arial-BoldMT"/>
                <w:bCs/>
                <w:sz w:val="18"/>
                <w:szCs w:val="18"/>
              </w:rPr>
              <w:t>forward / backward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Propels wheelchair forward ______ feet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Attempts to propel wheelchair 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580FED" w:rsidRDefault="00580FED" w:rsidP="0093715E">
            <w:pPr>
              <w:pStyle w:val="NoSpacing"/>
              <w:rPr>
                <w:rFonts w:ascii="ArialMT" w:hAnsi="ArialMT" w:cs="ArialMT"/>
                <w:sz w:val="18"/>
                <w:szCs w:val="18"/>
              </w:rPr>
            </w:pPr>
          </w:p>
          <w:p w:rsidR="00580FED" w:rsidRDefault="00580FED" w:rsidP="0093715E">
            <w:pPr>
              <w:pStyle w:val="NoSpacing"/>
              <w:rPr>
                <w:rFonts w:ascii="ArialMT" w:hAnsi="ArialMT" w:cs="ArialMT"/>
                <w:sz w:val="18"/>
                <w:szCs w:val="18"/>
              </w:rPr>
            </w:pPr>
          </w:p>
          <w:p w:rsidR="00580FED" w:rsidRDefault="00580FED" w:rsidP="0093715E">
            <w:pPr>
              <w:pStyle w:val="NoSpacing"/>
              <w:rPr>
                <w:rFonts w:ascii="ArialMT" w:hAnsi="ArialMT" w:cs="ArialMT"/>
                <w:sz w:val="18"/>
                <w:szCs w:val="18"/>
              </w:rPr>
            </w:pPr>
          </w:p>
          <w:p w:rsidR="009B3303" w:rsidRPr="00D014F4" w:rsidRDefault="009B3303" w:rsidP="0093715E">
            <w:pPr>
              <w:pStyle w:val="NoSpacing"/>
              <w:rPr>
                <w:rFonts w:ascii="ArialMT" w:hAnsi="ArialMT" w:cs="ArialMT"/>
                <w:sz w:val="18"/>
                <w:szCs w:val="18"/>
              </w:rPr>
            </w:pPr>
            <w:r w:rsidRPr="00D014F4">
              <w:rPr>
                <w:rFonts w:ascii="ArialMT" w:hAnsi="ArialMT" w:cs="ArialMT"/>
                <w:sz w:val="18"/>
                <w:szCs w:val="18"/>
              </w:rPr>
              <w:lastRenderedPageBreak/>
              <w:t>*Note: Score sheets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D014F4">
              <w:rPr>
                <w:rFonts w:ascii="ArialMT" w:hAnsi="ArialMT" w:cs="ArialMT"/>
                <w:sz w:val="18"/>
                <w:szCs w:val="18"/>
              </w:rPr>
              <w:t>are located at</w:t>
            </w:r>
          </w:p>
          <w:p w:rsidR="009B3303" w:rsidRPr="00A804B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263C98">
              <w:rPr>
                <w:rFonts w:ascii="ArialMT" w:hAnsi="ArialMT" w:cs="ArialMT"/>
                <w:sz w:val="18"/>
              </w:rPr>
              <w:t>http://www.twu.edu/inspire/assessment.asp</w:t>
            </w:r>
          </w:p>
          <w:p w:rsidR="009B3303" w:rsidRPr="00D014F4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52" w:type="dxa"/>
            <w:tcBorders>
              <w:right w:val="triple" w:sz="4" w:space="0" w:color="auto"/>
            </w:tcBorders>
          </w:tcPr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Pr="00DF2E7A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9" w:type="dxa"/>
            <w:tcBorders>
              <w:left w:val="triple" w:sz="4" w:space="0" w:color="auto"/>
            </w:tcBorders>
          </w:tcPr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</w:pPr>
          </w:p>
          <w:p w:rsidR="009B3303" w:rsidRPr="00DB7555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</w:pPr>
            <w:r w:rsidRPr="00DB7555"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  <w:t xml:space="preserve">Mobility Skills </w:t>
            </w: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Attempts to lift head off mat</w:t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Lift head off mat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Rolls over to back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 xml:space="preserve">Performs two log rolls 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  <w:t>Manual Wheelchair</w:t>
            </w: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Places hands on wheels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Pushes wheelchair with assistance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Pushes wheelchair forward one rotation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Pushes wheelchair forward less than one meter</w:t>
            </w:r>
          </w:p>
          <w:p w:rsidR="009B3303" w:rsidRPr="00535E4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Pushes wheelchair forward three meters or more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</w:pPr>
            <w:r w:rsidRPr="00E72FA7">
              <w:rPr>
                <w:rFonts w:ascii="ArialMT" w:hAnsi="ArialMT" w:cs="Arial-BoldMT"/>
                <w:b/>
                <w:bCs/>
                <w:sz w:val="18"/>
                <w:szCs w:val="18"/>
                <w:u w:val="single"/>
              </w:rPr>
              <w:t xml:space="preserve">Power Wheelchair </w:t>
            </w: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Attempts to touch controls of power wheelchair</w:t>
            </w:r>
          </w:p>
          <w:p w:rsidR="009B3303" w:rsidRPr="005F402D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Touches controls of power wheelchair</w:t>
            </w:r>
          </w:p>
          <w:p w:rsidR="009B3303" w:rsidRPr="005F402D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Pushes controls of power wheelchair</w:t>
            </w:r>
          </w:p>
          <w:p w:rsidR="009B3303" w:rsidRPr="005F402D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Propels wheelchair a few feet without direction</w:t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8"/>
                <w:szCs w:val="18"/>
              </w:rPr>
            </w:pPr>
          </w:p>
          <w:p w:rsidR="009B3303" w:rsidRPr="00E72FA7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03" w:rsidRPr="00D014F4">
              <w:rPr>
                <w:rFonts w:ascii="ArialMT" w:hAnsi="ArialMT" w:cs="Arial-BoldMT"/>
                <w:bCs/>
                <w:sz w:val="18"/>
                <w:szCs w:val="18"/>
              </w:rPr>
              <w:instrText xml:space="preserve"> FORMCHECKBOX </w:instrText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</w:r>
            <w:r w:rsidR="00E64041">
              <w:rPr>
                <w:rFonts w:ascii="ArialMT" w:hAnsi="ArialMT" w:cs="Arial-BoldMT"/>
                <w:bCs/>
                <w:sz w:val="18"/>
                <w:szCs w:val="18"/>
              </w:rPr>
              <w:fldChar w:fldCharType="separate"/>
            </w:r>
            <w:r w:rsidRPr="00D014F4">
              <w:rPr>
                <w:rFonts w:ascii="ArialMT" w:hAnsi="ArialMT" w:cs="Arial-BoldMT"/>
                <w:bCs/>
                <w:sz w:val="18"/>
                <w:szCs w:val="18"/>
              </w:rPr>
              <w:fldChar w:fldCharType="end"/>
            </w:r>
            <w:r w:rsidR="009B3303">
              <w:rPr>
                <w:rFonts w:ascii="ArialMT" w:hAnsi="ArialMT" w:cs="Arial-BoldMT"/>
                <w:b/>
                <w:bCs/>
                <w:sz w:val="18"/>
                <w:szCs w:val="18"/>
              </w:rPr>
              <w:t>Propels wheelchair forward three feet</w:t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</w:p>
          <w:p w:rsidR="009B3303" w:rsidRPr="00136866" w:rsidRDefault="009B3303" w:rsidP="0093715E">
            <w:pPr>
              <w:rPr>
                <w:rFonts w:ascii="ArialMT" w:eastAsia="Times New Roman" w:hAnsi="ArialMT"/>
                <w:sz w:val="18"/>
                <w:szCs w:val="18"/>
              </w:rPr>
            </w:pPr>
            <w:r w:rsidRPr="00136866">
              <w:rPr>
                <w:rFonts w:ascii="ArialMT" w:hAnsi="ArialMT" w:cs="Arial-BoldMT"/>
                <w:bCs/>
                <w:sz w:val="18"/>
                <w:szCs w:val="18"/>
              </w:rPr>
              <w:t xml:space="preserve">*Note: Scores sheets are located at </w:t>
            </w:r>
            <w:r w:rsidRPr="00136866">
              <w:rPr>
                <w:rFonts w:ascii="ArialMT" w:eastAsia="Times New Roman" w:hAnsi="ArialMT"/>
                <w:color w:val="000000"/>
                <w:sz w:val="18"/>
                <w:szCs w:val="18"/>
              </w:rPr>
              <w:t>http://info.specialolympics.org/Special+Olympics+Public+Website/English/Coach/Coaching_Guides/MATP/Evaluation+of+Athletes/Motor+Skills+Assessment+Form.htm</w:t>
            </w:r>
          </w:p>
          <w:p w:rsidR="009B3303" w:rsidRPr="0064134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Cs/>
                <w:sz w:val="18"/>
                <w:szCs w:val="18"/>
              </w:rPr>
            </w:pPr>
            <w:r>
              <w:rPr>
                <w:rFonts w:ascii="ArialMT" w:hAnsi="ArialMT" w:cs="Arial-BoldM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5F402D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5F402D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1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  <w:p w:rsidR="009B3303" w:rsidRPr="00DF2E7A" w:rsidRDefault="009B3303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bCs/>
                <w:sz w:val="8"/>
                <w:szCs w:val="18"/>
              </w:rPr>
            </w:pPr>
          </w:p>
          <w:p w:rsidR="009B3303" w:rsidRPr="00D014F4" w:rsidRDefault="00EA1DA5" w:rsidP="0093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-BoldMT"/>
                <w:b/>
                <w:bCs/>
                <w:sz w:val="18"/>
                <w:szCs w:val="18"/>
              </w:rPr>
            </w:pP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3303"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separate"/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3303" w:rsidRPr="00D014F4">
              <w:rPr>
                <w:rFonts w:ascii="ArialMT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014F4">
              <w:rPr>
                <w:rFonts w:ascii="ArialMT" w:hAnsi="ArialMT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60476C" w:rsidRDefault="0060476C" w:rsidP="009B3303">
      <w:pPr>
        <w:rPr>
          <w:rFonts w:ascii="ArialMT" w:hAnsi="ArialMT" w:cs="ArialMT"/>
          <w:sz w:val="18"/>
          <w:szCs w:val="18"/>
        </w:rPr>
      </w:pPr>
      <w:r w:rsidRPr="005F2756">
        <w:rPr>
          <w:rFonts w:ascii="ArialMT" w:hAnsi="ArialMT" w:cs="ArialMT"/>
          <w:sz w:val="18"/>
          <w:szCs w:val="18"/>
        </w:rPr>
        <w:lastRenderedPageBreak/>
        <w:t>Comment</w:t>
      </w:r>
      <w:r>
        <w:rPr>
          <w:rFonts w:ascii="ArialMT" w:hAnsi="ArialMT" w:cs="ArialMT"/>
          <w:sz w:val="18"/>
          <w:szCs w:val="18"/>
        </w:rPr>
        <w:t>s</w:t>
      </w:r>
      <w:r w:rsidRPr="005F2756">
        <w:rPr>
          <w:rFonts w:ascii="ArialMT" w:hAnsi="ArialMT" w:cs="ArialMT"/>
          <w:sz w:val="18"/>
          <w:szCs w:val="18"/>
        </w:rPr>
        <w:t>:</w:t>
      </w:r>
      <w:r>
        <w:t xml:space="preserve"> </w:t>
      </w:r>
      <w:r w:rsidR="00EA1DA5" w:rsidRPr="005F2756">
        <w:rPr>
          <w:rFonts w:ascii="ArialMT" w:hAnsi="ArialMT" w:cs="ArialMT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2756">
        <w:rPr>
          <w:rFonts w:ascii="ArialMT" w:hAnsi="ArialMT" w:cs="ArialMT"/>
          <w:sz w:val="18"/>
          <w:szCs w:val="18"/>
        </w:rPr>
        <w:instrText xml:space="preserve"> FORMTEXT </w:instrText>
      </w:r>
      <w:r w:rsidR="00EA1DA5" w:rsidRPr="005F2756">
        <w:rPr>
          <w:rFonts w:ascii="ArialMT" w:hAnsi="ArialMT" w:cs="ArialMT"/>
          <w:sz w:val="18"/>
          <w:szCs w:val="18"/>
        </w:rPr>
      </w:r>
      <w:r w:rsidR="00EA1DA5" w:rsidRPr="005F2756">
        <w:rPr>
          <w:rFonts w:ascii="ArialMT" w:hAnsi="ArialMT" w:cs="ArialMT"/>
          <w:sz w:val="18"/>
          <w:szCs w:val="18"/>
        </w:rPr>
        <w:fldChar w:fldCharType="separate"/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Pr="005F2756">
        <w:rPr>
          <w:rFonts w:ascii="ArialMT" w:hAnsi="ArialMT" w:cs="ArialMT"/>
          <w:sz w:val="18"/>
          <w:szCs w:val="18"/>
        </w:rPr>
        <w:t> </w:t>
      </w:r>
      <w:r w:rsidR="00EA1DA5" w:rsidRPr="005F2756">
        <w:rPr>
          <w:rFonts w:ascii="ArialMT" w:hAnsi="ArialMT" w:cs="ArialMT"/>
          <w:sz w:val="18"/>
          <w:szCs w:val="18"/>
        </w:rPr>
        <w:fldChar w:fldCharType="end"/>
      </w:r>
    </w:p>
    <w:p w:rsidR="0060476C" w:rsidRDefault="0060476C" w:rsidP="009B3303"/>
    <w:p w:rsidR="009B3303" w:rsidRDefault="009B3303" w:rsidP="009B3303">
      <w:r>
        <w:t>*This form has been modified and used with permission from Katy ISD.</w:t>
      </w:r>
    </w:p>
    <w:p w:rsidR="00580FED" w:rsidRDefault="00580FED" w:rsidP="009B3303">
      <w:r>
        <w:t>Editors:  Belanger, J., Zamzow, L., Holt, G., &amp; Silliman-French, L. (2012).</w:t>
      </w:r>
    </w:p>
    <w:sectPr w:rsidR="00580FED" w:rsidSect="00AB3CD6">
      <w:headerReference w:type="default" r:id="rId7"/>
      <w:footerReference w:type="default" r:id="rId8"/>
      <w:pgSz w:w="12240" w:h="15840" w:code="1"/>
      <w:pgMar w:top="1008" w:right="720" w:bottom="270" w:left="720" w:header="54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41" w:rsidRDefault="00E64041" w:rsidP="001968BD">
      <w:pPr>
        <w:spacing w:after="0" w:line="240" w:lineRule="auto"/>
      </w:pPr>
      <w:r>
        <w:separator/>
      </w:r>
    </w:p>
  </w:endnote>
  <w:endnote w:type="continuationSeparator" w:id="0">
    <w:p w:rsidR="00E64041" w:rsidRDefault="00E64041" w:rsidP="0019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63" w:rsidRDefault="00580FED" w:rsidP="00AD79A4">
    <w:pPr>
      <w:pStyle w:val="Footer"/>
      <w:ind w:left="-270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5A840C" wp14:editId="0A88ADAF">
              <wp:simplePos x="0" y="0"/>
              <wp:positionH relativeFrom="column">
                <wp:posOffset>661670</wp:posOffset>
              </wp:positionH>
              <wp:positionV relativeFrom="paragraph">
                <wp:posOffset>14605</wp:posOffset>
              </wp:positionV>
              <wp:extent cx="90805" cy="90805"/>
              <wp:effectExtent l="13970" t="5080" r="9525" b="889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2.1pt;margin-top:1.1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ZlGgIAADk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BC6A6" wp14:editId="7F80B15B">
              <wp:simplePos x="0" y="0"/>
              <wp:positionH relativeFrom="column">
                <wp:posOffset>3415665</wp:posOffset>
              </wp:positionH>
              <wp:positionV relativeFrom="paragraph">
                <wp:posOffset>14605</wp:posOffset>
              </wp:positionV>
              <wp:extent cx="90805" cy="90805"/>
              <wp:effectExtent l="5715" t="5080" r="8255" b="88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8.95pt;margin-top:1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20F536" wp14:editId="166BC38E">
              <wp:simplePos x="0" y="0"/>
              <wp:positionH relativeFrom="column">
                <wp:posOffset>6915150</wp:posOffset>
              </wp:positionH>
              <wp:positionV relativeFrom="paragraph">
                <wp:posOffset>14605</wp:posOffset>
              </wp:positionV>
              <wp:extent cx="90805" cy="90805"/>
              <wp:effectExtent l="9525" t="5080" r="13970" b="889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4.5pt;margin-top: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ChJ0Ri3QAAAAoBAAAPAAAAAAAAAAAAAAAAAHQEAABkcnMvZG93bnJldi54bWxQSwUG&#10;AAAAAAQABADzAAAAfgUAAAAA&#10;"/>
          </w:pict>
        </mc:Fallback>
      </mc:AlternateContent>
    </w:r>
    <w:r w:rsidR="009E2163">
      <w:rPr>
        <w:rFonts w:ascii="Arial" w:hAnsi="Arial" w:cs="Arial"/>
        <w:sz w:val="16"/>
        <w:szCs w:val="16"/>
      </w:rPr>
      <w:t xml:space="preserve"> Parent Copy                                                                              </w:t>
    </w:r>
    <w:r w:rsidR="009E2163" w:rsidRPr="00AB3CD6">
      <w:rPr>
        <w:rFonts w:ascii="Arial" w:hAnsi="Arial" w:cs="Arial"/>
        <w:sz w:val="16"/>
        <w:szCs w:val="16"/>
      </w:rPr>
      <w:t>School Copy</w:t>
    </w:r>
    <w:r w:rsidR="009E2163" w:rsidRPr="00AB3CD6">
      <w:rPr>
        <w:rFonts w:ascii="Arial" w:hAnsi="Arial" w:cs="Arial"/>
        <w:sz w:val="16"/>
        <w:szCs w:val="16"/>
      </w:rPr>
      <w:ptab w:relativeTo="margin" w:alignment="right" w:leader="none"/>
    </w:r>
    <w:r w:rsidR="009E2163">
      <w:rPr>
        <w:rFonts w:ascii="Arial" w:hAnsi="Arial" w:cs="Arial"/>
        <w:sz w:val="16"/>
        <w:szCs w:val="16"/>
      </w:rPr>
      <w:t>APE Copy</w:t>
    </w:r>
  </w:p>
  <w:p w:rsidR="009E2163" w:rsidRDefault="00580FED" w:rsidP="00AD79A4">
    <w:pPr>
      <w:pStyle w:val="Footer"/>
      <w:ind w:left="-180"/>
    </w:pPr>
    <w:r>
      <w:rPr>
        <w:rFonts w:ascii="Arial" w:hAnsi="Arial" w:cs="Arial"/>
        <w:sz w:val="16"/>
        <w:szCs w:val="16"/>
      </w:rPr>
      <w:t>Update: 03/2012</w:t>
    </w:r>
    <w:r w:rsidR="009E2163">
      <w:rPr>
        <w:rFonts w:ascii="Arial" w:hAnsi="Arial" w:cs="Arial"/>
        <w:sz w:val="16"/>
        <w:szCs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41" w:rsidRDefault="00E64041" w:rsidP="001968BD">
      <w:pPr>
        <w:spacing w:after="0" w:line="240" w:lineRule="auto"/>
      </w:pPr>
      <w:r>
        <w:separator/>
      </w:r>
    </w:p>
  </w:footnote>
  <w:footnote w:type="continuationSeparator" w:id="0">
    <w:p w:rsidR="00E64041" w:rsidRDefault="00E64041" w:rsidP="0019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63" w:rsidRPr="009E2163" w:rsidRDefault="009E2163" w:rsidP="009E2163">
    <w:pPr>
      <w:pStyle w:val="Header"/>
      <w:jc w:val="center"/>
      <w:rPr>
        <w:rFonts w:ascii="Times New Roman" w:hAnsi="Times New Roman"/>
        <w:b/>
        <w:i/>
        <w:sz w:val="36"/>
        <w:szCs w:val="36"/>
      </w:rPr>
    </w:pPr>
    <w:r w:rsidRPr="009E2163">
      <w:rPr>
        <w:rFonts w:ascii="Times New Roman" w:hAnsi="Times New Roman"/>
        <w:b/>
        <w:sz w:val="36"/>
        <w:szCs w:val="36"/>
      </w:rPr>
      <w:t xml:space="preserve">Statewide Fitness Testing: </w:t>
    </w:r>
    <w:r w:rsidRPr="009E2163">
      <w:rPr>
        <w:rFonts w:ascii="Times New Roman" w:hAnsi="Times New Roman"/>
        <w:b/>
        <w:i/>
        <w:sz w:val="36"/>
        <w:szCs w:val="36"/>
      </w:rPr>
      <w:t>FITNESSGRAM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7wRGw+j6oV3gt9ldvbsLH+V+S4=" w:salt="tlPScWPAEMCY0VJHPXMg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3E"/>
    <w:rsid w:val="000224BE"/>
    <w:rsid w:val="00052E76"/>
    <w:rsid w:val="000576F1"/>
    <w:rsid w:val="00065F00"/>
    <w:rsid w:val="00070304"/>
    <w:rsid w:val="0007702C"/>
    <w:rsid w:val="0008175A"/>
    <w:rsid w:val="0008389F"/>
    <w:rsid w:val="00085FA5"/>
    <w:rsid w:val="0009003B"/>
    <w:rsid w:val="000C7625"/>
    <w:rsid w:val="000E3451"/>
    <w:rsid w:val="00105305"/>
    <w:rsid w:val="00114125"/>
    <w:rsid w:val="001340B7"/>
    <w:rsid w:val="00145408"/>
    <w:rsid w:val="001760F9"/>
    <w:rsid w:val="00184702"/>
    <w:rsid w:val="00194355"/>
    <w:rsid w:val="001968BD"/>
    <w:rsid w:val="001B762B"/>
    <w:rsid w:val="001C29FC"/>
    <w:rsid w:val="001D5F75"/>
    <w:rsid w:val="001E072D"/>
    <w:rsid w:val="001E4920"/>
    <w:rsid w:val="001E5D76"/>
    <w:rsid w:val="001F3B42"/>
    <w:rsid w:val="001F74CF"/>
    <w:rsid w:val="002110E2"/>
    <w:rsid w:val="00212E36"/>
    <w:rsid w:val="00214347"/>
    <w:rsid w:val="00232BBC"/>
    <w:rsid w:val="0025395E"/>
    <w:rsid w:val="00256D2E"/>
    <w:rsid w:val="00277DC3"/>
    <w:rsid w:val="002901BF"/>
    <w:rsid w:val="00292ADC"/>
    <w:rsid w:val="00294963"/>
    <w:rsid w:val="002A435A"/>
    <w:rsid w:val="002A76AE"/>
    <w:rsid w:val="002B07D8"/>
    <w:rsid w:val="002B4F76"/>
    <w:rsid w:val="002D050D"/>
    <w:rsid w:val="002D6DAD"/>
    <w:rsid w:val="002E006A"/>
    <w:rsid w:val="002F4387"/>
    <w:rsid w:val="00322E41"/>
    <w:rsid w:val="00361866"/>
    <w:rsid w:val="003922F7"/>
    <w:rsid w:val="003928B2"/>
    <w:rsid w:val="003A02C9"/>
    <w:rsid w:val="003C3BB7"/>
    <w:rsid w:val="003D39AB"/>
    <w:rsid w:val="003E2F28"/>
    <w:rsid w:val="003E78F6"/>
    <w:rsid w:val="003E7927"/>
    <w:rsid w:val="003F704D"/>
    <w:rsid w:val="00421F8B"/>
    <w:rsid w:val="00426018"/>
    <w:rsid w:val="00427B43"/>
    <w:rsid w:val="00435EDC"/>
    <w:rsid w:val="0043785C"/>
    <w:rsid w:val="0044365C"/>
    <w:rsid w:val="00457D73"/>
    <w:rsid w:val="00457D81"/>
    <w:rsid w:val="004811A0"/>
    <w:rsid w:val="00482ECB"/>
    <w:rsid w:val="004A00D8"/>
    <w:rsid w:val="004A771E"/>
    <w:rsid w:val="004B1AE5"/>
    <w:rsid w:val="004B681A"/>
    <w:rsid w:val="004C6B4D"/>
    <w:rsid w:val="004D04CC"/>
    <w:rsid w:val="004F7F3C"/>
    <w:rsid w:val="00511F2F"/>
    <w:rsid w:val="00527F3D"/>
    <w:rsid w:val="00580FED"/>
    <w:rsid w:val="00581847"/>
    <w:rsid w:val="00593B30"/>
    <w:rsid w:val="00595478"/>
    <w:rsid w:val="005A48B7"/>
    <w:rsid w:val="005B527F"/>
    <w:rsid w:val="005B5692"/>
    <w:rsid w:val="005C48BB"/>
    <w:rsid w:val="005D064C"/>
    <w:rsid w:val="005F2756"/>
    <w:rsid w:val="005F4A28"/>
    <w:rsid w:val="00600FB8"/>
    <w:rsid w:val="0060476C"/>
    <w:rsid w:val="006072AB"/>
    <w:rsid w:val="00615A3D"/>
    <w:rsid w:val="00620567"/>
    <w:rsid w:val="006240CF"/>
    <w:rsid w:val="00624335"/>
    <w:rsid w:val="006432F7"/>
    <w:rsid w:val="00650396"/>
    <w:rsid w:val="00652B66"/>
    <w:rsid w:val="006619BD"/>
    <w:rsid w:val="006767B1"/>
    <w:rsid w:val="006772D6"/>
    <w:rsid w:val="00682B75"/>
    <w:rsid w:val="00687600"/>
    <w:rsid w:val="006A213B"/>
    <w:rsid w:val="006B7486"/>
    <w:rsid w:val="006B785A"/>
    <w:rsid w:val="006E3844"/>
    <w:rsid w:val="006F6249"/>
    <w:rsid w:val="0071087F"/>
    <w:rsid w:val="00713B34"/>
    <w:rsid w:val="007272FA"/>
    <w:rsid w:val="00732179"/>
    <w:rsid w:val="00760F60"/>
    <w:rsid w:val="0076205B"/>
    <w:rsid w:val="0076499A"/>
    <w:rsid w:val="00765772"/>
    <w:rsid w:val="007875D5"/>
    <w:rsid w:val="007937C3"/>
    <w:rsid w:val="007A164D"/>
    <w:rsid w:val="007A580D"/>
    <w:rsid w:val="007D29B9"/>
    <w:rsid w:val="007D6AAD"/>
    <w:rsid w:val="0080474F"/>
    <w:rsid w:val="00811644"/>
    <w:rsid w:val="0082549F"/>
    <w:rsid w:val="00827E73"/>
    <w:rsid w:val="00831824"/>
    <w:rsid w:val="008425C9"/>
    <w:rsid w:val="0085671F"/>
    <w:rsid w:val="00862D49"/>
    <w:rsid w:val="0086341E"/>
    <w:rsid w:val="00865173"/>
    <w:rsid w:val="0088301E"/>
    <w:rsid w:val="00886360"/>
    <w:rsid w:val="00886768"/>
    <w:rsid w:val="008A03D6"/>
    <w:rsid w:val="008C14BF"/>
    <w:rsid w:val="008D4819"/>
    <w:rsid w:val="008E0070"/>
    <w:rsid w:val="008F072D"/>
    <w:rsid w:val="008F253E"/>
    <w:rsid w:val="008F630B"/>
    <w:rsid w:val="0090244B"/>
    <w:rsid w:val="009209DC"/>
    <w:rsid w:val="00930DCA"/>
    <w:rsid w:val="0093715E"/>
    <w:rsid w:val="00946855"/>
    <w:rsid w:val="00950AA7"/>
    <w:rsid w:val="00960FF1"/>
    <w:rsid w:val="00964290"/>
    <w:rsid w:val="00965012"/>
    <w:rsid w:val="009658AD"/>
    <w:rsid w:val="0097431F"/>
    <w:rsid w:val="009747ED"/>
    <w:rsid w:val="00983866"/>
    <w:rsid w:val="009B0A9A"/>
    <w:rsid w:val="009B3303"/>
    <w:rsid w:val="009B4246"/>
    <w:rsid w:val="009D1221"/>
    <w:rsid w:val="009D5CA7"/>
    <w:rsid w:val="009E2163"/>
    <w:rsid w:val="009E2CB3"/>
    <w:rsid w:val="009E39A0"/>
    <w:rsid w:val="009E74A3"/>
    <w:rsid w:val="00A079F4"/>
    <w:rsid w:val="00A1137C"/>
    <w:rsid w:val="00A15918"/>
    <w:rsid w:val="00A25E3C"/>
    <w:rsid w:val="00A271B5"/>
    <w:rsid w:val="00A37712"/>
    <w:rsid w:val="00A72CF5"/>
    <w:rsid w:val="00A96C83"/>
    <w:rsid w:val="00AA0E38"/>
    <w:rsid w:val="00AA2599"/>
    <w:rsid w:val="00AA70C1"/>
    <w:rsid w:val="00AB3CD6"/>
    <w:rsid w:val="00AC1530"/>
    <w:rsid w:val="00AD79A4"/>
    <w:rsid w:val="00AE7C68"/>
    <w:rsid w:val="00B03707"/>
    <w:rsid w:val="00B070EA"/>
    <w:rsid w:val="00B30725"/>
    <w:rsid w:val="00B30FFE"/>
    <w:rsid w:val="00B32A9B"/>
    <w:rsid w:val="00B733D3"/>
    <w:rsid w:val="00B81B4A"/>
    <w:rsid w:val="00B84F71"/>
    <w:rsid w:val="00B94787"/>
    <w:rsid w:val="00BA4A27"/>
    <w:rsid w:val="00BC67DD"/>
    <w:rsid w:val="00BD0C1B"/>
    <w:rsid w:val="00BD6ABA"/>
    <w:rsid w:val="00BF223F"/>
    <w:rsid w:val="00BF2676"/>
    <w:rsid w:val="00C108E1"/>
    <w:rsid w:val="00C1264D"/>
    <w:rsid w:val="00C232B5"/>
    <w:rsid w:val="00C4268B"/>
    <w:rsid w:val="00C538F5"/>
    <w:rsid w:val="00C66633"/>
    <w:rsid w:val="00C86388"/>
    <w:rsid w:val="00C8711D"/>
    <w:rsid w:val="00CA2948"/>
    <w:rsid w:val="00CA313D"/>
    <w:rsid w:val="00CA46A1"/>
    <w:rsid w:val="00CA4AEA"/>
    <w:rsid w:val="00CB3D50"/>
    <w:rsid w:val="00CD07CE"/>
    <w:rsid w:val="00CD3E77"/>
    <w:rsid w:val="00CD3E7D"/>
    <w:rsid w:val="00CD646A"/>
    <w:rsid w:val="00CF2E03"/>
    <w:rsid w:val="00D000E6"/>
    <w:rsid w:val="00D1631D"/>
    <w:rsid w:val="00D32B9A"/>
    <w:rsid w:val="00D33C6D"/>
    <w:rsid w:val="00D36B86"/>
    <w:rsid w:val="00D42CF5"/>
    <w:rsid w:val="00D656AB"/>
    <w:rsid w:val="00D9400D"/>
    <w:rsid w:val="00DB4863"/>
    <w:rsid w:val="00DC2711"/>
    <w:rsid w:val="00DC355A"/>
    <w:rsid w:val="00DC6891"/>
    <w:rsid w:val="00DD4071"/>
    <w:rsid w:val="00DD7A86"/>
    <w:rsid w:val="00DE0D04"/>
    <w:rsid w:val="00DE47AC"/>
    <w:rsid w:val="00E176C4"/>
    <w:rsid w:val="00E212C4"/>
    <w:rsid w:val="00E24C58"/>
    <w:rsid w:val="00E46071"/>
    <w:rsid w:val="00E47060"/>
    <w:rsid w:val="00E53545"/>
    <w:rsid w:val="00E61535"/>
    <w:rsid w:val="00E64041"/>
    <w:rsid w:val="00E65A4F"/>
    <w:rsid w:val="00E84F8D"/>
    <w:rsid w:val="00EA1DA5"/>
    <w:rsid w:val="00EA2FE3"/>
    <w:rsid w:val="00EB4B2E"/>
    <w:rsid w:val="00ED1377"/>
    <w:rsid w:val="00EF3047"/>
    <w:rsid w:val="00EF41A1"/>
    <w:rsid w:val="00EF7E06"/>
    <w:rsid w:val="00F002A9"/>
    <w:rsid w:val="00F036A1"/>
    <w:rsid w:val="00F2290C"/>
    <w:rsid w:val="00F500B8"/>
    <w:rsid w:val="00F8677E"/>
    <w:rsid w:val="00F95854"/>
    <w:rsid w:val="00FA266C"/>
    <w:rsid w:val="00FA7EE0"/>
    <w:rsid w:val="00FB4C9B"/>
    <w:rsid w:val="00FC60E0"/>
    <w:rsid w:val="00FD0426"/>
    <w:rsid w:val="00FD3D76"/>
    <w:rsid w:val="00FD52DD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1F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19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8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68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8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785C"/>
    <w:rPr>
      <w:color w:val="808080"/>
    </w:rPr>
  </w:style>
  <w:style w:type="paragraph" w:styleId="NoSpacing">
    <w:name w:val="No Spacing"/>
    <w:uiPriority w:val="1"/>
    <w:qFormat/>
    <w:rsid w:val="0019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1F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19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8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68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8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785C"/>
    <w:rPr>
      <w:color w:val="808080"/>
    </w:rPr>
  </w:style>
  <w:style w:type="paragraph" w:styleId="NoSpacing">
    <w:name w:val="No Spacing"/>
    <w:uiPriority w:val="1"/>
    <w:qFormat/>
    <w:rsid w:val="0019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roups\Special%20Education\APE\Fitness%20Testing\Fitness%20Assessment%20Recommendations%20for%20Students%20with%20Disabilit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Fitness Assessment Recommendations for Students with Disabilities.dotx</Template>
  <TotalTime>1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Assessment Recommendations for Students with Disabilities</vt:lpstr>
    </vt:vector>
  </TitlesOfParts>
  <Company>Katy ISD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Assessment Recommendations for Students with Disabilities</dc:title>
  <dc:creator>h9500128</dc:creator>
  <cp:lastModifiedBy>Emily Allen</cp:lastModifiedBy>
  <cp:revision>2</cp:revision>
  <cp:lastPrinted>2010-05-21T14:11:00Z</cp:lastPrinted>
  <dcterms:created xsi:type="dcterms:W3CDTF">2017-10-02T19:15:00Z</dcterms:created>
  <dcterms:modified xsi:type="dcterms:W3CDTF">2017-10-02T19:15:00Z</dcterms:modified>
</cp:coreProperties>
</file>