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471A" w14:textId="77777777" w:rsidR="000551D0" w:rsidRDefault="000551D0" w:rsidP="004F0211">
      <w:pPr>
        <w:pStyle w:val="SectionHeading"/>
        <w:spacing w:before="0" w:after="0"/>
      </w:pPr>
    </w:p>
    <w:p w14:paraId="362BBDA5" w14:textId="77777777" w:rsidR="000551D0" w:rsidRDefault="000551D0" w:rsidP="004F0211">
      <w:pPr>
        <w:pStyle w:val="SectionHeading"/>
        <w:spacing w:before="0" w:after="0"/>
      </w:pPr>
    </w:p>
    <w:p w14:paraId="2BC39A82" w14:textId="672A6436" w:rsidR="00105D52" w:rsidRPr="00BC0638" w:rsidRDefault="00105D52" w:rsidP="004F0211">
      <w:pPr>
        <w:pStyle w:val="SectionHeading"/>
        <w:spacing w:before="0" w:after="0"/>
      </w:pPr>
      <w:r w:rsidRPr="00B21383">
        <w:t>Introduction</w:t>
      </w:r>
    </w:p>
    <w:p w14:paraId="0A0B39BB" w14:textId="77777777" w:rsidR="004F0211" w:rsidRDefault="004F0211" w:rsidP="00105D52">
      <w:pPr>
        <w:pStyle w:val="Normal11ptjustified"/>
      </w:pPr>
      <w:bookmarkStart w:id="0" w:name="Text3"/>
    </w:p>
    <w:p w14:paraId="6BB27FDE" w14:textId="77777777" w:rsidR="00105D52" w:rsidRPr="00BC0638" w:rsidRDefault="00105D52" w:rsidP="00105D52">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14:paraId="39E045AF" w14:textId="77777777" w:rsidR="00105D52" w:rsidRPr="00BC0638" w:rsidRDefault="00105D52" w:rsidP="00105D52">
      <w:pPr>
        <w:pStyle w:val="Normal11ptjustified"/>
      </w:pPr>
    </w:p>
    <w:bookmarkStart w:id="1" w:name="Text4"/>
    <w:p w14:paraId="6BDE22EA" w14:textId="77777777" w:rsidR="00105D52" w:rsidRPr="00BC0638" w:rsidRDefault="00105D52" w:rsidP="00105D52">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14:paraId="43EE4AC4" w14:textId="77777777" w:rsidR="00105D52" w:rsidRPr="00BC0638" w:rsidRDefault="00105D52" w:rsidP="00105D52">
      <w:pPr>
        <w:pStyle w:val="Normal11ptjustified"/>
      </w:pPr>
    </w:p>
    <w:p w14:paraId="27B72070" w14:textId="77777777" w:rsidR="00105D52" w:rsidRDefault="005C396B" w:rsidP="00105D52">
      <w:pPr>
        <w:pStyle w:val="Normal11ptjustified"/>
      </w:pPr>
      <w:r>
        <w:fldChar w:fldCharType="begin">
          <w:ffData>
            <w:name w:val="Text5"/>
            <w:enabled/>
            <w:calcOnExit w:val="0"/>
            <w:textInput>
              <w:default w:val="Abstracts will be published on EarthDoc exactly as they are submitted. EAGE staff will not edit or retype the copy."/>
            </w:textInput>
          </w:ffData>
        </w:fldChar>
      </w:r>
      <w:bookmarkStart w:id="2" w:name="Text5"/>
      <w:r>
        <w:instrText xml:space="preserve"> FORMTEXT </w:instrText>
      </w:r>
      <w:r>
        <w:fldChar w:fldCharType="separate"/>
      </w:r>
      <w:r>
        <w:rPr>
          <w:noProof/>
        </w:rPr>
        <w:t>Abstracts will be published on EarthDoc exactly as they are submitted. EAGE staff will not edit or retype the copy.</w:t>
      </w:r>
      <w:r>
        <w:fldChar w:fldCharType="end"/>
      </w:r>
      <w:bookmarkEnd w:id="2"/>
    </w:p>
    <w:p w14:paraId="37643D5B" w14:textId="77777777" w:rsidR="00105D52" w:rsidRDefault="00105D52" w:rsidP="00105D52">
      <w:pPr>
        <w:pStyle w:val="Normal11ptjustified"/>
      </w:pPr>
    </w:p>
    <w:p w14:paraId="1B92AFA4" w14:textId="77777777" w:rsidR="00105D52" w:rsidRDefault="006E45AC" w:rsidP="00105D52">
      <w:pPr>
        <w:pStyle w:val="Normal11ptjustified"/>
      </w:pPr>
      <w:r>
        <w:fldChar w:fldCharType="begin">
          <w:ffData>
            <w:name w:val=""/>
            <w:enabled/>
            <w:calcOnExit w:val="0"/>
            <w:textInput>
              <w:default w:val="Your abstract should be 4 pages long including all figures and references (Please do not count the cover page)."/>
            </w:textInput>
          </w:ffData>
        </w:fldChar>
      </w:r>
      <w:r>
        <w:instrText xml:space="preserve"> FORMTEXT </w:instrText>
      </w:r>
      <w:r>
        <w:fldChar w:fldCharType="separate"/>
      </w:r>
      <w:r>
        <w:rPr>
          <w:noProof/>
        </w:rPr>
        <w:t>Your abstract should be 4 pages long including all figures and references (Please do not count the cover page).</w:t>
      </w:r>
      <w:r>
        <w:fldChar w:fldCharType="end"/>
      </w:r>
    </w:p>
    <w:p w14:paraId="6568E96A" w14:textId="77777777" w:rsidR="00105D52" w:rsidRDefault="00105D52" w:rsidP="00105D52">
      <w:pPr>
        <w:pStyle w:val="Normal11ptjustified"/>
      </w:pPr>
    </w:p>
    <w:p w14:paraId="04CF6240" w14:textId="49775A18" w:rsidR="00105D52" w:rsidRDefault="006C06C0" w:rsidP="00105D52">
      <w:pPr>
        <w:pStyle w:val="Normal11ptjustified"/>
      </w:pPr>
      <w:r>
        <w:fldChar w:fldCharType="begin">
          <w:ffData>
            <w:name w:val=""/>
            <w:enabled/>
            <w:calcOnExit w:val="0"/>
            <w:textInput>
              <w:default w:val="AUTHORS TITLES, AUTHORS NAMES AND SUMMARY MUST NOT BE INCLUDED IN THESE FOUR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AUTHORS TITLES, AUTHORS NAMES AND SUMMARY MUST NOT BE INCLUDED IN THESE FOUR (4) PAGES! This information is provided on a cover page, automatically generated from the information you provide on the on-line submission form.</w:t>
      </w:r>
      <w:r>
        <w:fldChar w:fldCharType="end"/>
      </w:r>
    </w:p>
    <w:p w14:paraId="22F8E374" w14:textId="77777777" w:rsidR="004F0211" w:rsidRPr="00AF5979" w:rsidRDefault="004F0211" w:rsidP="00105D52">
      <w:pPr>
        <w:pStyle w:val="Normal11ptjustified"/>
      </w:pPr>
    </w:p>
    <w:bookmarkStart w:id="3" w:name="Text6"/>
    <w:p w14:paraId="413AA771" w14:textId="77777777" w:rsidR="00105D52" w:rsidRPr="00B21383" w:rsidRDefault="00105D52" w:rsidP="004F0211">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3"/>
    </w:p>
    <w:p w14:paraId="02366CC7" w14:textId="77777777" w:rsidR="004F0211" w:rsidRDefault="004F0211" w:rsidP="00105D52">
      <w:pPr>
        <w:pStyle w:val="Normal11ptjustified"/>
      </w:pPr>
    </w:p>
    <w:p w14:paraId="7CF7AFC8" w14:textId="77777777" w:rsidR="00105D52" w:rsidRPr="00B21383" w:rsidRDefault="00105D52" w:rsidP="00105D52">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451F9347" w14:textId="77777777" w:rsidR="00105D52" w:rsidRPr="00B21383" w:rsidRDefault="00105D52" w:rsidP="00105D52">
      <w:pPr>
        <w:pStyle w:val="Normal11ptjustified"/>
        <w:numPr>
          <w:ilvl w:val="0"/>
          <w:numId w:val="11"/>
        </w:numPr>
      </w:pPr>
      <w:r w:rsidRPr="00480072">
        <w:t>Please write your abstract in English</w:t>
      </w:r>
      <w:r w:rsidRPr="00B21383">
        <w:t>.</w:t>
      </w:r>
    </w:p>
    <w:p w14:paraId="6761F2DE" w14:textId="77777777" w:rsidR="00105D52" w:rsidRPr="00B21383" w:rsidRDefault="00105D52" w:rsidP="00105D52">
      <w:pPr>
        <w:pStyle w:val="Normal11ptjustified"/>
        <w:numPr>
          <w:ilvl w:val="0"/>
          <w:numId w:val="11"/>
        </w:numPr>
      </w:pPr>
      <w:r w:rsidRPr="00B21383">
        <w:t>Authors are responsible for sizing and positioning their illustrations.</w:t>
      </w:r>
    </w:p>
    <w:p w14:paraId="33AF13F4" w14:textId="77777777" w:rsidR="00105D52" w:rsidRPr="00B21383" w:rsidRDefault="00105D52" w:rsidP="00105D52">
      <w:pPr>
        <w:pStyle w:val="Normal11ptjustified"/>
        <w:numPr>
          <w:ilvl w:val="0"/>
          <w:numId w:val="11"/>
        </w:numPr>
      </w:pPr>
      <w:r w:rsidRPr="00B21383">
        <w:t>Figures can be in black and white or colo</w:t>
      </w:r>
      <w:r>
        <w:t>u</w:t>
      </w:r>
      <w:r w:rsidRPr="00B21383">
        <w:t>r.</w:t>
      </w:r>
    </w:p>
    <w:p w14:paraId="5E9D414B" w14:textId="77777777" w:rsidR="00105D52" w:rsidRPr="00B21383" w:rsidRDefault="00105D52" w:rsidP="00105D52">
      <w:pPr>
        <w:pStyle w:val="Normal11ptjustified"/>
        <w:numPr>
          <w:ilvl w:val="0"/>
          <w:numId w:val="11"/>
        </w:numPr>
      </w:pPr>
      <w:r w:rsidRPr="00BC0638">
        <w:t>Embed into the text of the paper figures, equations, charts, graphics, etc.</w:t>
      </w:r>
    </w:p>
    <w:p w14:paraId="51DEC94A" w14:textId="77777777" w:rsidR="00105D52" w:rsidRDefault="00105D52" w:rsidP="00105D52">
      <w:pPr>
        <w:pStyle w:val="Normal11ptjustified"/>
      </w:pPr>
      <w:r w:rsidRPr="00B21383">
        <w:t>These bulleted items are used as an example and should be deleted so they do not appear in your document.</w:t>
      </w:r>
    </w:p>
    <w:p w14:paraId="6ADCFD10" w14:textId="77777777" w:rsidR="004F0211" w:rsidRPr="00B21383" w:rsidRDefault="004F0211" w:rsidP="00105D52">
      <w:pPr>
        <w:pStyle w:val="Normal11ptjustified"/>
      </w:pPr>
    </w:p>
    <w:p w14:paraId="3AE53F35" w14:textId="77777777" w:rsidR="00105D52" w:rsidRPr="00B21383" w:rsidRDefault="00105D52" w:rsidP="004F0211">
      <w:pPr>
        <w:pStyle w:val="SectionHeading"/>
        <w:spacing w:before="0" w:after="0"/>
      </w:pPr>
      <w:r w:rsidRPr="00B21383">
        <w:fldChar w:fldCharType="begin">
          <w:ffData>
            <w:name w:val="Text7"/>
            <w:enabled/>
            <w:calcOnExit w:val="0"/>
            <w:textInput>
              <w:default w:val="Examples (Optional)"/>
            </w:textInput>
          </w:ffData>
        </w:fldChar>
      </w:r>
      <w:bookmarkStart w:id="4" w:name="Text7"/>
      <w:r w:rsidRPr="00B21383">
        <w:instrText xml:space="preserve"> FORMTEXT </w:instrText>
      </w:r>
      <w:r w:rsidRPr="00B21383">
        <w:fldChar w:fldCharType="separate"/>
      </w:r>
      <w:r w:rsidRPr="00B21383">
        <w:rPr>
          <w:noProof/>
        </w:rPr>
        <w:t>Examples (Optional)</w:t>
      </w:r>
      <w:r w:rsidRPr="00B21383">
        <w:fldChar w:fldCharType="end"/>
      </w:r>
      <w:bookmarkEnd w:id="4"/>
    </w:p>
    <w:p w14:paraId="07B6996B" w14:textId="77777777" w:rsidR="004F0211" w:rsidRDefault="004F0211" w:rsidP="00105D52">
      <w:pPr>
        <w:pStyle w:val="Normal11ptjustified"/>
      </w:pPr>
      <w:bookmarkStart w:id="5" w:name="Text8"/>
    </w:p>
    <w:p w14:paraId="03284417" w14:textId="77777777" w:rsidR="00105D52" w:rsidRPr="00B21383" w:rsidRDefault="00105D52" w:rsidP="00105D52">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5"/>
    </w:p>
    <w:p w14:paraId="3AC8CBE5" w14:textId="77777777" w:rsidR="00105D52" w:rsidRPr="00B21383" w:rsidRDefault="00105D52" w:rsidP="00105D52">
      <w:pPr>
        <w:pStyle w:val="Normal11ptjustified"/>
      </w:pPr>
    </w:p>
    <w:bookmarkStart w:id="6" w:name="Text10"/>
    <w:p w14:paraId="4442EA1C" w14:textId="77777777" w:rsidR="00105D52" w:rsidRPr="00B21383" w:rsidRDefault="00105D52" w:rsidP="00105D52">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6"/>
    </w:p>
    <w:p w14:paraId="561BFD73" w14:textId="77777777" w:rsidR="00105D52" w:rsidRPr="00B21383" w:rsidRDefault="00105D52" w:rsidP="00105D52">
      <w:pPr>
        <w:pStyle w:val="Normal11ptjustified"/>
      </w:pPr>
    </w:p>
    <w:p w14:paraId="0AD71759" w14:textId="77777777" w:rsidR="00105D52" w:rsidRDefault="00105D52" w:rsidP="00105D52">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78A75A64" w14:textId="77777777" w:rsidR="00105D52" w:rsidRDefault="00105D52" w:rsidP="00105D52">
      <w:pPr>
        <w:pStyle w:val="Normal11ptjustified"/>
      </w:pPr>
    </w:p>
    <w:p w14:paraId="47439CD9" w14:textId="77777777" w:rsidR="00105D52" w:rsidRPr="00AF5979" w:rsidRDefault="00526C74" w:rsidP="00105D52">
      <w:pPr>
        <w:pStyle w:val="Normal11ptcentered"/>
      </w:pPr>
      <w:r w:rsidRPr="00804A9B">
        <w:rPr>
          <w:noProof/>
          <w:lang w:val="en-US"/>
        </w:rPr>
        <w:lastRenderedPageBreak/>
        <w:drawing>
          <wp:inline distT="0" distB="0" distL="0" distR="0" wp14:anchorId="4B64715F" wp14:editId="77A4B510">
            <wp:extent cx="3847465" cy="3748405"/>
            <wp:effectExtent l="0" t="0" r="0" b="0"/>
            <wp:docPr id="1" name="Picture 2" descr="wfc3d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pic:cNvPicPr>
                  </pic:nvPicPr>
                  <pic:blipFill>
                    <a:blip r:embed="rId8" cstate="print">
                      <a:extLst>
                        <a:ext uri="{28A0092B-C50C-407E-A947-70E740481C1C}">
                          <a14:useLocalDpi xmlns:a14="http://schemas.microsoft.com/office/drawing/2010/main" val="0"/>
                        </a:ext>
                      </a:extLst>
                    </a:blip>
                    <a:srcRect l="9804" t="13637" r="10785" b="25757"/>
                    <a:stretch>
                      <a:fillRect/>
                    </a:stretch>
                  </pic:blipFill>
                  <pic:spPr bwMode="auto">
                    <a:xfrm>
                      <a:off x="0" y="0"/>
                      <a:ext cx="3847465" cy="3748405"/>
                    </a:xfrm>
                    <a:prstGeom prst="rect">
                      <a:avLst/>
                    </a:prstGeom>
                    <a:noFill/>
                    <a:ln>
                      <a:noFill/>
                    </a:ln>
                  </pic:spPr>
                </pic:pic>
              </a:graphicData>
            </a:graphic>
          </wp:inline>
        </w:drawing>
      </w:r>
    </w:p>
    <w:p w14:paraId="07E507AD" w14:textId="2B0CE186" w:rsidR="00122DCE" w:rsidRDefault="00105D52" w:rsidP="00122DCE">
      <w:pPr>
        <w:pStyle w:val="caption11ptitalic"/>
        <w:spacing w:before="0" w:after="0"/>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 xml:space="preserve">You can either embed an existing </w:t>
      </w:r>
      <w:r w:rsidR="00122DCE" w:rsidRPr="00AF5979">
        <w:t>file or</w:t>
      </w:r>
      <w:r w:rsidRPr="00AF5979">
        <w:t xml:space="preserve">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 xml:space="preserve">e numbering can be found </w:t>
      </w:r>
      <w:r w:rsidR="00122DCE">
        <w:t>in the</w:t>
      </w:r>
      <w:r w:rsidR="00122DCE">
        <w:rPr>
          <w:iCs/>
          <w:u w:val="single"/>
        </w:rPr>
        <w:t xml:space="preserve"> </w:t>
      </w:r>
      <w:hyperlink r:id="rId9" w:history="1">
        <w:r w:rsidR="00122DCE" w:rsidRPr="00122DCE">
          <w:rPr>
            <w:rStyle w:val="Hyperlink"/>
            <w:iCs/>
          </w:rPr>
          <w:t>First Break guidance for authors</w:t>
        </w:r>
      </w:hyperlink>
      <w:r w:rsidR="00122DCE">
        <w:rPr>
          <w:iCs/>
          <w:u w:val="single"/>
        </w:rPr>
        <w:t>.</w:t>
      </w:r>
    </w:p>
    <w:p w14:paraId="78643F53" w14:textId="46637E11" w:rsidR="004F0211" w:rsidRDefault="004F0211" w:rsidP="004F0211">
      <w:pPr>
        <w:pStyle w:val="SectionHeading"/>
        <w:spacing w:before="0" w:after="0"/>
      </w:pPr>
    </w:p>
    <w:p w14:paraId="38DE5E4C" w14:textId="77777777" w:rsidR="00105D52" w:rsidRDefault="00105D52" w:rsidP="004F0211">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45D448EC" w14:textId="77777777" w:rsidR="004F0211" w:rsidRPr="00B21383" w:rsidRDefault="004F0211" w:rsidP="004F0211">
      <w:pPr>
        <w:pStyle w:val="SectionHeading"/>
        <w:spacing w:before="0" w:after="0"/>
      </w:pPr>
    </w:p>
    <w:p w14:paraId="7BFE723A" w14:textId="77777777" w:rsidR="00105D52" w:rsidRDefault="00105D52" w:rsidP="00105D52">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6B711BDF" w14:textId="77777777" w:rsidR="004F0211" w:rsidRDefault="004F0211" w:rsidP="004F0211">
      <w:pPr>
        <w:pStyle w:val="SectionHeading"/>
        <w:spacing w:before="0" w:after="0"/>
      </w:pPr>
    </w:p>
    <w:p w14:paraId="6D471D24" w14:textId="77777777" w:rsidR="00105D52" w:rsidRPr="00872004" w:rsidRDefault="00105D52" w:rsidP="004F0211">
      <w:pPr>
        <w:pStyle w:val="SectionHeading"/>
        <w:spacing w:before="0" w:after="0"/>
      </w:pPr>
      <w:r w:rsidRPr="00B21383">
        <w:fldChar w:fldCharType="begin">
          <w:ffData>
            <w:name w:val="Text11"/>
            <w:enabled/>
            <w:calcOnExit w:val="0"/>
            <w:textInput>
              <w:default w:val="Conclusions"/>
            </w:textInput>
          </w:ffData>
        </w:fldChar>
      </w:r>
      <w:bookmarkStart w:id="7" w:name="Text11"/>
      <w:r w:rsidRPr="00B21383">
        <w:instrText xml:space="preserve"> FORMTEXT </w:instrText>
      </w:r>
      <w:r w:rsidRPr="00B21383">
        <w:fldChar w:fldCharType="separate"/>
      </w:r>
      <w:r w:rsidRPr="00B21383">
        <w:t>Conclusions</w:t>
      </w:r>
      <w:r w:rsidRPr="00B21383">
        <w:fldChar w:fldCharType="end"/>
      </w:r>
      <w:bookmarkEnd w:id="7"/>
    </w:p>
    <w:p w14:paraId="5C35D3E7" w14:textId="77777777" w:rsidR="004F0211" w:rsidRDefault="004F0211" w:rsidP="00105D52">
      <w:pPr>
        <w:pStyle w:val="Normal11ptjustified"/>
      </w:pPr>
      <w:bookmarkStart w:id="8" w:name="Text12"/>
    </w:p>
    <w:p w14:paraId="180F3F6E" w14:textId="77777777" w:rsidR="00105D52" w:rsidRPr="00B21383" w:rsidRDefault="00105D52" w:rsidP="00105D52">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8"/>
    </w:p>
    <w:p w14:paraId="1C0111C4" w14:textId="77777777" w:rsidR="004F0211" w:rsidRDefault="004F0211" w:rsidP="004F0211">
      <w:pPr>
        <w:pStyle w:val="SectionHeading"/>
        <w:spacing w:before="0" w:after="0"/>
      </w:pPr>
      <w:bookmarkStart w:id="9" w:name="Text14"/>
    </w:p>
    <w:p w14:paraId="70134585" w14:textId="77777777" w:rsidR="00105D52" w:rsidRPr="00B21383" w:rsidRDefault="00105D52" w:rsidP="004F0211">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9"/>
    </w:p>
    <w:p w14:paraId="2E5EFDCC" w14:textId="77777777" w:rsidR="004F0211" w:rsidRDefault="004F0211" w:rsidP="00105D52">
      <w:pPr>
        <w:pStyle w:val="Normal11ptjustified"/>
      </w:pPr>
    </w:p>
    <w:p w14:paraId="0D3B45F7" w14:textId="28E1C08D" w:rsidR="00105D52" w:rsidRPr="005F2754" w:rsidRDefault="00755A36" w:rsidP="00105D52">
      <w:pPr>
        <w:pStyle w:val="Normal11ptjustified"/>
      </w:pPr>
      <w:r>
        <w:fldChar w:fldCharType="begin">
          <w:ffData>
            <w:name w:val="Text15"/>
            <w:enabled w:val="0"/>
            <w:calcOnExit w:val="0"/>
            <w:textInput>
              <w:default w:val="Your abstract MUST be 4 pages long, A4 sized, and MUST include at least one figure and references. Font point sizes and line spacing should not vary from this template. The deadline for submitting your extended abstract is 15 May 2024. NO EXCEPTIONS!"/>
            </w:textInput>
          </w:ffData>
        </w:fldChar>
      </w:r>
      <w:bookmarkStart w:id="10" w:name="Text15"/>
      <w:r>
        <w:instrText xml:space="preserve"> FORMTEXT </w:instrText>
      </w:r>
      <w:r>
        <w:fldChar w:fldCharType="separate"/>
      </w:r>
      <w:r>
        <w:rPr>
          <w:noProof/>
        </w:rPr>
        <w:t>Your abstract MUST be 4 pages long, A4 sized, and MUST include at least one figure and references. Font point sizes and line spacing should not vary from this template. The deadline for submitting your extended abstract is 15 May 2024. NO EXCEPTIONS!</w:t>
      </w:r>
      <w:r>
        <w:fldChar w:fldCharType="end"/>
      </w:r>
      <w:bookmarkEnd w:id="10"/>
    </w:p>
    <w:p w14:paraId="35F7D9D1" w14:textId="77777777" w:rsidR="004F0211" w:rsidRDefault="004F0211" w:rsidP="004F0211">
      <w:pPr>
        <w:pStyle w:val="SectionHeading"/>
        <w:spacing w:before="0" w:after="0"/>
      </w:pPr>
    </w:p>
    <w:p w14:paraId="006BEC8A" w14:textId="77777777" w:rsidR="00105D52" w:rsidRPr="00B21383" w:rsidRDefault="00105D52" w:rsidP="004F0211">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475E13CB" w14:textId="77777777" w:rsidR="004F0211" w:rsidRDefault="004F0211" w:rsidP="00105D52">
      <w:pPr>
        <w:rPr>
          <w:sz w:val="22"/>
          <w:szCs w:val="22"/>
        </w:rPr>
      </w:pPr>
    </w:p>
    <w:p w14:paraId="7F2A2C48" w14:textId="77777777" w:rsidR="00105D52" w:rsidRPr="00105D52" w:rsidRDefault="00105D52" w:rsidP="00E972BC">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0FF1D426" w14:textId="77777777" w:rsidR="0075593D" w:rsidRPr="00E93B49" w:rsidRDefault="0075593D" w:rsidP="00E93B49"/>
    <w:sectPr w:rsidR="0075593D" w:rsidRPr="00E93B49" w:rsidSect="009A631C">
      <w:headerReference w:type="even" r:id="rId10"/>
      <w:headerReference w:type="default" r:id="rId11"/>
      <w:footerReference w:type="even" r:id="rId12"/>
      <w:footerReference w:type="default" r:id="rId13"/>
      <w:headerReference w:type="first" r:id="rId14"/>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5D9D" w14:textId="77777777" w:rsidR="007C680C" w:rsidRDefault="007C680C">
      <w:r>
        <w:separator/>
      </w:r>
    </w:p>
  </w:endnote>
  <w:endnote w:type="continuationSeparator" w:id="0">
    <w:p w14:paraId="4C5C21D7" w14:textId="77777777" w:rsidR="007C680C" w:rsidRDefault="007C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0843"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2FF" w14:textId="77777777" w:rsidR="008B0975" w:rsidRDefault="008B0975" w:rsidP="003B564F">
    <w:pPr>
      <w:pStyle w:val="Footer"/>
      <w:pBdr>
        <w:bottom w:val="single" w:sz="6" w:space="1" w:color="auto"/>
      </w:pBdr>
      <w:jc w:val="center"/>
      <w:rPr>
        <w:noProof/>
        <w:sz w:val="20"/>
      </w:rPr>
    </w:pPr>
  </w:p>
  <w:p w14:paraId="7F370BFA" w14:textId="173A19F9" w:rsidR="00AE339A" w:rsidRPr="005C1733" w:rsidRDefault="00176D8C" w:rsidP="003B564F">
    <w:pPr>
      <w:pStyle w:val="Footer"/>
      <w:jc w:val="center"/>
      <w:rPr>
        <w:sz w:val="20"/>
        <w:szCs w:val="19"/>
      </w:rPr>
    </w:pPr>
    <w:r>
      <w:rPr>
        <w:noProof/>
        <w:sz w:val="20"/>
      </w:rPr>
      <w:t xml:space="preserve">Third </w:t>
    </w:r>
    <w:r w:rsidR="005C1733">
      <w:rPr>
        <w:noProof/>
        <w:sz w:val="20"/>
      </w:rPr>
      <w:t>EAGE Conference on Seismic Inversion</w:t>
    </w:r>
    <w:r w:rsidR="00AB4FF7" w:rsidRPr="004F0211">
      <w:rPr>
        <w:noProof/>
        <w:color w:val="FF0000"/>
        <w:sz w:val="20"/>
      </w:rPr>
      <w:br/>
    </w:r>
    <w:r>
      <w:rPr>
        <w:sz w:val="20"/>
      </w:rPr>
      <w:t>14</w:t>
    </w:r>
    <w:r w:rsidR="005C1733" w:rsidRPr="005C1733">
      <w:rPr>
        <w:sz w:val="20"/>
      </w:rPr>
      <w:t>-</w:t>
    </w:r>
    <w:r>
      <w:rPr>
        <w:sz w:val="20"/>
      </w:rPr>
      <w:t>16</w:t>
    </w:r>
    <w:r w:rsidR="005C1733" w:rsidRPr="005C1733">
      <w:rPr>
        <w:sz w:val="20"/>
      </w:rPr>
      <w:t xml:space="preserve"> October 202</w:t>
    </w:r>
    <w:r>
      <w:rPr>
        <w:sz w:val="20"/>
      </w:rPr>
      <w:t>4</w:t>
    </w:r>
    <w:r w:rsidR="007F7402" w:rsidRPr="005C1733">
      <w:rPr>
        <w:sz w:val="20"/>
      </w:rPr>
      <w:t xml:space="preserve">, </w:t>
    </w:r>
    <w:r w:rsidR="000551D0">
      <w:rPr>
        <w:sz w:val="20"/>
      </w:rPr>
      <w:t>Naples</w:t>
    </w:r>
    <w:r w:rsidR="005C1733" w:rsidRPr="005C1733">
      <w:rPr>
        <w:sz w:val="20"/>
      </w:rPr>
      <w:t xml:space="preserve">, </w:t>
    </w:r>
    <w:r w:rsidR="000551D0">
      <w:rPr>
        <w:sz w:val="20"/>
      </w:rPr>
      <w:t>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8290" w14:textId="77777777" w:rsidR="007C680C" w:rsidRDefault="007C680C">
      <w:r>
        <w:separator/>
      </w:r>
    </w:p>
  </w:footnote>
  <w:footnote w:type="continuationSeparator" w:id="0">
    <w:p w14:paraId="638A1CA1" w14:textId="77777777" w:rsidR="007C680C" w:rsidRDefault="007C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0CC5" w14:textId="77777777" w:rsidR="00AE339A" w:rsidRDefault="00526C74">
    <w:pPr>
      <w:pStyle w:val="Header"/>
      <w:jc w:val="right"/>
      <w:rPr>
        <w:sz w:val="12"/>
      </w:rPr>
    </w:pPr>
    <w:r>
      <w:rPr>
        <w:noProof/>
        <w:sz w:val="12"/>
      </w:rPr>
      <mc:AlternateContent>
        <mc:Choice Requires="wpc">
          <w:drawing>
            <wp:inline distT="0" distB="0" distL="0" distR="0" wp14:anchorId="0FAD7DFD" wp14:editId="0DC71680">
              <wp:extent cx="1321435" cy="306070"/>
              <wp:effectExtent l="0" t="0" r="0" b="0"/>
              <wp:docPr id="8"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Freeform 5"/>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502375C" id="Canvas 3" o:spid="_x0000_s1026" editas="canvas" style="width:104.05pt;height:24.1pt;mso-position-horizontal-relative:char;mso-position-vertical-relative:line"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5" o:spid="_x0000_s1028" style="position:absolute;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&#13;&#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6" o:spid="_x0000_s1029" style="position:absolute;left:3150;top:51;width:3330;height:2950;visibility:visible;mso-wrap-style:square;v-text-anchor:top" coordsize="33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&#13;&#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v:shape>
              <v:shape id="Freeform 7" o:spid="_x0000_s1030" style="position:absolute;left:6611;top:-10;width:3361;height:3070;visibility:visible;mso-wrap-style:square;v-text-anchor:top" coordsize="33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&#13;&#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8" o:spid="_x0000_s1031" style="position:absolute;left:10184;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&#13;&#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FE58" w14:textId="4DFF13CB" w:rsidR="00AE339A" w:rsidRPr="008F331B" w:rsidRDefault="004C7FB4" w:rsidP="004C7FB4">
    <w:pPr>
      <w:pStyle w:val="Header"/>
      <w:jc w:val="left"/>
      <w:rPr>
        <w:sz w:val="12"/>
      </w:rPr>
    </w:pPr>
    <w:r w:rsidRPr="004C7FB4">
      <w:rPr>
        <w:noProof/>
        <w:sz w:val="12"/>
      </w:rPr>
      <w:drawing>
        <wp:inline distT="0" distB="0" distL="0" distR="0" wp14:anchorId="4DA73D25" wp14:editId="27A6910E">
          <wp:extent cx="1561234" cy="823595"/>
          <wp:effectExtent l="0" t="0" r="1270" b="1905"/>
          <wp:docPr id="812198634" name="Picture 1" descr="A logo for a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98634" name="Picture 1" descr="A logo for a conference&#10;&#10;Description automatically generated"/>
                  <pic:cNvPicPr/>
                </pic:nvPicPr>
                <pic:blipFill>
                  <a:blip r:embed="rId1"/>
                  <a:stretch>
                    <a:fillRect/>
                  </a:stretch>
                </pic:blipFill>
                <pic:spPr>
                  <a:xfrm>
                    <a:off x="0" y="0"/>
                    <a:ext cx="1622435" cy="855880"/>
                  </a:xfrm>
                  <a:prstGeom prst="rect">
                    <a:avLst/>
                  </a:prstGeom>
                </pic:spPr>
              </pic:pic>
            </a:graphicData>
          </a:graphic>
        </wp:inline>
      </w:drawing>
    </w:r>
    <w:r w:rsidR="00526C74">
      <w:rPr>
        <w:noProof/>
      </w:rPr>
      <w:drawing>
        <wp:anchor distT="0" distB="0" distL="114300" distR="114300" simplePos="0" relativeHeight="251657728" behindDoc="0" locked="0" layoutInCell="1" allowOverlap="1" wp14:anchorId="29B6D9D5" wp14:editId="294EAD2E">
          <wp:simplePos x="0" y="0"/>
          <wp:positionH relativeFrom="column">
            <wp:posOffset>4580255</wp:posOffset>
          </wp:positionH>
          <wp:positionV relativeFrom="paragraph">
            <wp:posOffset>149860</wp:posOffset>
          </wp:positionV>
          <wp:extent cx="1156970" cy="273050"/>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27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9F3D" w14:textId="77777777" w:rsidR="00AE339A" w:rsidRDefault="00AE339A">
    <w:pPr>
      <w:pStyle w:val="Header"/>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2620667">
    <w:abstractNumId w:val="9"/>
  </w:num>
  <w:num w:numId="2" w16cid:durableId="2033647772">
    <w:abstractNumId w:val="7"/>
  </w:num>
  <w:num w:numId="3" w16cid:durableId="941257015">
    <w:abstractNumId w:val="6"/>
  </w:num>
  <w:num w:numId="4" w16cid:durableId="499083985">
    <w:abstractNumId w:val="5"/>
  </w:num>
  <w:num w:numId="5" w16cid:durableId="102237957">
    <w:abstractNumId w:val="4"/>
  </w:num>
  <w:num w:numId="6" w16cid:durableId="1667900417">
    <w:abstractNumId w:val="8"/>
  </w:num>
  <w:num w:numId="7" w16cid:durableId="1182746070">
    <w:abstractNumId w:val="3"/>
  </w:num>
  <w:num w:numId="8" w16cid:durableId="1409578911">
    <w:abstractNumId w:val="2"/>
  </w:num>
  <w:num w:numId="9" w16cid:durableId="1584609867">
    <w:abstractNumId w:val="1"/>
  </w:num>
  <w:num w:numId="10" w16cid:durableId="1920865229">
    <w:abstractNumId w:val="0"/>
  </w:num>
  <w:num w:numId="11" w16cid:durableId="1744718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23999"/>
    <w:rsid w:val="000315FC"/>
    <w:rsid w:val="000346BA"/>
    <w:rsid w:val="000406E8"/>
    <w:rsid w:val="000422A7"/>
    <w:rsid w:val="000551D0"/>
    <w:rsid w:val="00087780"/>
    <w:rsid w:val="000A06A5"/>
    <w:rsid w:val="000A0FC8"/>
    <w:rsid w:val="000C0AB3"/>
    <w:rsid w:val="000C5377"/>
    <w:rsid w:val="000C69C4"/>
    <w:rsid w:val="00105D52"/>
    <w:rsid w:val="00122DCE"/>
    <w:rsid w:val="0013122F"/>
    <w:rsid w:val="00176D8C"/>
    <w:rsid w:val="00197876"/>
    <w:rsid w:val="001C6894"/>
    <w:rsid w:val="001E6E63"/>
    <w:rsid w:val="00222A8B"/>
    <w:rsid w:val="00232D60"/>
    <w:rsid w:val="00257226"/>
    <w:rsid w:val="00294B01"/>
    <w:rsid w:val="00306685"/>
    <w:rsid w:val="00333F9D"/>
    <w:rsid w:val="0034796A"/>
    <w:rsid w:val="003702E0"/>
    <w:rsid w:val="00371D24"/>
    <w:rsid w:val="003A6300"/>
    <w:rsid w:val="003B564F"/>
    <w:rsid w:val="003E2605"/>
    <w:rsid w:val="00405190"/>
    <w:rsid w:val="0041337E"/>
    <w:rsid w:val="00417C2C"/>
    <w:rsid w:val="00454954"/>
    <w:rsid w:val="00482167"/>
    <w:rsid w:val="00494E33"/>
    <w:rsid w:val="004A726F"/>
    <w:rsid w:val="004C32B5"/>
    <w:rsid w:val="004C7FB4"/>
    <w:rsid w:val="004D3D73"/>
    <w:rsid w:val="004E4032"/>
    <w:rsid w:val="004F0211"/>
    <w:rsid w:val="004F1AAC"/>
    <w:rsid w:val="005027D5"/>
    <w:rsid w:val="005154B8"/>
    <w:rsid w:val="00523BD5"/>
    <w:rsid w:val="00526C74"/>
    <w:rsid w:val="00575816"/>
    <w:rsid w:val="0059042A"/>
    <w:rsid w:val="00592F82"/>
    <w:rsid w:val="005B5810"/>
    <w:rsid w:val="005C1733"/>
    <w:rsid w:val="005C396B"/>
    <w:rsid w:val="00646240"/>
    <w:rsid w:val="00677130"/>
    <w:rsid w:val="006A23B3"/>
    <w:rsid w:val="006C06C0"/>
    <w:rsid w:val="006C484B"/>
    <w:rsid w:val="006E45AC"/>
    <w:rsid w:val="00705CF4"/>
    <w:rsid w:val="00723A75"/>
    <w:rsid w:val="0072732B"/>
    <w:rsid w:val="007530FB"/>
    <w:rsid w:val="0075593D"/>
    <w:rsid w:val="00755A36"/>
    <w:rsid w:val="00760546"/>
    <w:rsid w:val="007872EA"/>
    <w:rsid w:val="007C680C"/>
    <w:rsid w:val="007F7402"/>
    <w:rsid w:val="00804A9B"/>
    <w:rsid w:val="00805938"/>
    <w:rsid w:val="00805EAF"/>
    <w:rsid w:val="0083188A"/>
    <w:rsid w:val="008528E2"/>
    <w:rsid w:val="008604D9"/>
    <w:rsid w:val="00875BCF"/>
    <w:rsid w:val="00887E2D"/>
    <w:rsid w:val="008A0625"/>
    <w:rsid w:val="008A14BA"/>
    <w:rsid w:val="008B0975"/>
    <w:rsid w:val="008C7A86"/>
    <w:rsid w:val="008E7E36"/>
    <w:rsid w:val="008F331B"/>
    <w:rsid w:val="00927417"/>
    <w:rsid w:val="00941B5B"/>
    <w:rsid w:val="00950B69"/>
    <w:rsid w:val="009A631C"/>
    <w:rsid w:val="009C2F8C"/>
    <w:rsid w:val="009E6D8D"/>
    <w:rsid w:val="00A01A73"/>
    <w:rsid w:val="00A213DD"/>
    <w:rsid w:val="00A239F2"/>
    <w:rsid w:val="00A26194"/>
    <w:rsid w:val="00A2705A"/>
    <w:rsid w:val="00A31853"/>
    <w:rsid w:val="00A4056C"/>
    <w:rsid w:val="00A71B9D"/>
    <w:rsid w:val="00A85C8B"/>
    <w:rsid w:val="00A94E46"/>
    <w:rsid w:val="00AB4FF7"/>
    <w:rsid w:val="00AB6484"/>
    <w:rsid w:val="00AC6EF4"/>
    <w:rsid w:val="00AD7E62"/>
    <w:rsid w:val="00AE339A"/>
    <w:rsid w:val="00AE49C5"/>
    <w:rsid w:val="00AF48A8"/>
    <w:rsid w:val="00B21236"/>
    <w:rsid w:val="00B40F25"/>
    <w:rsid w:val="00B4168F"/>
    <w:rsid w:val="00B42D1E"/>
    <w:rsid w:val="00B65F0B"/>
    <w:rsid w:val="00B67912"/>
    <w:rsid w:val="00B75B44"/>
    <w:rsid w:val="00BA62A7"/>
    <w:rsid w:val="00C20F08"/>
    <w:rsid w:val="00C32331"/>
    <w:rsid w:val="00C4158F"/>
    <w:rsid w:val="00C5153A"/>
    <w:rsid w:val="00C54589"/>
    <w:rsid w:val="00C656FA"/>
    <w:rsid w:val="00CC0FF7"/>
    <w:rsid w:val="00CC1EC6"/>
    <w:rsid w:val="00CE6B7F"/>
    <w:rsid w:val="00CF6073"/>
    <w:rsid w:val="00D277E5"/>
    <w:rsid w:val="00D46D23"/>
    <w:rsid w:val="00D5090C"/>
    <w:rsid w:val="00DC063D"/>
    <w:rsid w:val="00DC25ED"/>
    <w:rsid w:val="00DC7B2C"/>
    <w:rsid w:val="00E009E6"/>
    <w:rsid w:val="00E05B8F"/>
    <w:rsid w:val="00E26291"/>
    <w:rsid w:val="00E522D9"/>
    <w:rsid w:val="00E54E0B"/>
    <w:rsid w:val="00E71497"/>
    <w:rsid w:val="00E7206E"/>
    <w:rsid w:val="00E92E8A"/>
    <w:rsid w:val="00E93B49"/>
    <w:rsid w:val="00E972BC"/>
    <w:rsid w:val="00ED73AF"/>
    <w:rsid w:val="00F03016"/>
    <w:rsid w:val="00F04952"/>
    <w:rsid w:val="00F116ED"/>
    <w:rsid w:val="00F12ADD"/>
    <w:rsid w:val="00F219CA"/>
    <w:rsid w:val="00F23420"/>
    <w:rsid w:val="00F261EC"/>
    <w:rsid w:val="00F50F90"/>
    <w:rsid w:val="00F605A1"/>
    <w:rsid w:val="00F72C5C"/>
    <w:rsid w:val="00F85AE2"/>
    <w:rsid w:val="00FA1BF0"/>
    <w:rsid w:val="00FA7C1D"/>
    <w:rsid w:val="00FC2BDA"/>
    <w:rsid w:val="00FD6381"/>
    <w:rsid w:val="00FE2810"/>
    <w:rsid w:val="00FE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F791F"/>
  <w15:chartTrackingRefBased/>
  <w15:docId w15:val="{352D072D-832C-DC49-B2B0-6A21A31F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CC0FF7"/>
    <w:rPr>
      <w:sz w:val="18"/>
      <w:szCs w:val="18"/>
    </w:rPr>
  </w:style>
  <w:style w:type="character" w:customStyle="1" w:styleId="BalloonTextChar">
    <w:name w:val="Balloon Text Char"/>
    <w:link w:val="BalloonText"/>
    <w:rsid w:val="00CC0FF7"/>
    <w:rPr>
      <w:sz w:val="18"/>
      <w:szCs w:val="18"/>
    </w:rPr>
  </w:style>
  <w:style w:type="character" w:styleId="UnresolvedMention">
    <w:name w:val="Unresolved Mention"/>
    <w:basedOn w:val="DefaultParagraphFont"/>
    <w:uiPriority w:val="47"/>
    <w:rsid w:val="00122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rthdoc.org/content/journals/fb?page=submit-a-pap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Events\Events%202011\Arabian%20Plate%2011\CFP%20template\3rd%20Arabian%20Plate%20Workshop%20C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FEE-B749-C844-A43B-228D2CAB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P:\Communications\Events\Events 2011\Arabian Plate 11\CFP template\3rd Arabian Plate Workshop CFP template.dot</Template>
  <TotalTime>17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C02 Workshop</vt:lpstr>
    </vt:vector>
  </TitlesOfParts>
  <Company>Huis-stijl</Company>
  <LinksUpToDate>false</LinksUpToDate>
  <CharactersWithSpaces>3657</CharactersWithSpaces>
  <SharedDoc>false</SharedDoc>
  <HLinks>
    <vt:vector size="12" baseType="variant">
      <vt:variant>
        <vt:i4>3407993</vt:i4>
      </vt:variant>
      <vt:variant>
        <vt:i4>35</vt:i4>
      </vt:variant>
      <vt:variant>
        <vt:i4>0</vt:i4>
      </vt:variant>
      <vt:variant>
        <vt:i4>5</vt:i4>
      </vt:variant>
      <vt:variant>
        <vt:lpwstr>http://fb.eage.org/index/guidelinesforauthors?p=103</vt:lpwstr>
      </vt:variant>
      <vt:variant>
        <vt:lpwstr/>
      </vt:variant>
      <vt:variant>
        <vt:i4>6684770</vt:i4>
      </vt:variant>
      <vt:variant>
        <vt:i4>33</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Marjolein van Kraanen</dc:creator>
  <cp:keywords/>
  <cp:lastModifiedBy>Irina Kovalevska</cp:lastModifiedBy>
  <cp:revision>7</cp:revision>
  <cp:lastPrinted>2019-12-10T11:43:00Z</cp:lastPrinted>
  <dcterms:created xsi:type="dcterms:W3CDTF">2020-03-12T12:57:00Z</dcterms:created>
  <dcterms:modified xsi:type="dcterms:W3CDTF">2023-12-07T12:19:00Z</dcterms:modified>
</cp:coreProperties>
</file>