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246C" w14:textId="77777777" w:rsidR="00105D52" w:rsidRPr="00BC0638" w:rsidRDefault="00105D52" w:rsidP="004F0211">
      <w:pPr>
        <w:pStyle w:val="SectionHeading"/>
        <w:spacing w:before="0" w:after="0"/>
      </w:pPr>
      <w:r w:rsidRPr="00B21383">
        <w:t>Introduction</w:t>
      </w:r>
    </w:p>
    <w:p w14:paraId="09101BE1" w14:textId="77777777" w:rsidR="004F0211" w:rsidRDefault="004F0211" w:rsidP="00105D52">
      <w:pPr>
        <w:pStyle w:val="Normal11ptjustified"/>
      </w:pPr>
      <w:bookmarkStart w:id="0" w:name="Text3"/>
    </w:p>
    <w:p w14:paraId="4A0A35A5"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04B8C98C" w14:textId="77777777" w:rsidR="00105D52" w:rsidRPr="00BC0638" w:rsidRDefault="00105D52" w:rsidP="00105D52">
      <w:pPr>
        <w:pStyle w:val="Normal11ptjustified"/>
      </w:pPr>
    </w:p>
    <w:bookmarkStart w:id="1" w:name="Text4"/>
    <w:p w14:paraId="4018A1BA"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0C013A4F" w14:textId="77777777" w:rsidR="00105D52" w:rsidRPr="00BC0638" w:rsidRDefault="00105D52" w:rsidP="00105D52">
      <w:pPr>
        <w:pStyle w:val="Normal11ptjustified"/>
      </w:pPr>
    </w:p>
    <w:p w14:paraId="2626A518" w14:textId="77777777" w:rsidR="00105D52" w:rsidRDefault="00BE55C6" w:rsidP="00105D52">
      <w:pPr>
        <w:pStyle w:val="Normal11ptjustified"/>
      </w:pPr>
      <w:r>
        <w:fldChar w:fldCharType="begin">
          <w:ffData>
            <w:name w:val="Text5"/>
            <w:enabled/>
            <w:calcOnExit w:val="0"/>
            <w:textInput>
              <w:default w:val="Abstracts will be published on EarthDoc exactly as they are submitted. EAGE staff will not edit or retype the copy."/>
            </w:textInput>
          </w:ffData>
        </w:fldChar>
      </w:r>
      <w:bookmarkStart w:id="2" w:name="Text5"/>
      <w:r>
        <w:instrText xml:space="preserve"> FORMTEXT </w:instrText>
      </w:r>
      <w:r>
        <w:fldChar w:fldCharType="separate"/>
      </w:r>
      <w:r>
        <w:rPr>
          <w:noProof/>
        </w:rPr>
        <w:t>Abstracts will be published on EarthDoc exactly as they are submitted. EAGE staff will not edit or retype the copy.</w:t>
      </w:r>
      <w:r>
        <w:fldChar w:fldCharType="end"/>
      </w:r>
      <w:bookmarkEnd w:id="2"/>
    </w:p>
    <w:p w14:paraId="33984CA1" w14:textId="77777777" w:rsidR="00105D52" w:rsidRDefault="00105D52" w:rsidP="00105D52">
      <w:pPr>
        <w:pStyle w:val="Normal11ptjustified"/>
      </w:pPr>
    </w:p>
    <w:p w14:paraId="74C09E31" w14:textId="77777777" w:rsidR="00105D52" w:rsidRDefault="00B40F25" w:rsidP="00105D52">
      <w:pPr>
        <w:pStyle w:val="Normal11ptjustified"/>
      </w:pPr>
      <w:r>
        <w:fldChar w:fldCharType="begin">
          <w:ffData>
            <w:name w:val=""/>
            <w:enabled/>
            <w:calcOnExit w:val="0"/>
            <w:textInput>
              <w:default w:val="Your abstract should be 2 - 4 pages long including all figures and references (Please do not count the cover page)."/>
            </w:textInput>
          </w:ffData>
        </w:fldChar>
      </w:r>
      <w:r>
        <w:instrText xml:space="preserve"> FORMTEXT </w:instrText>
      </w:r>
      <w:r>
        <w:fldChar w:fldCharType="separate"/>
      </w:r>
      <w:r>
        <w:rPr>
          <w:noProof/>
        </w:rPr>
        <w:t>Your abstract should be 2 - 4 pages long including all figures and references (Please do not count the cover page).</w:t>
      </w:r>
      <w:r>
        <w:fldChar w:fldCharType="end"/>
      </w:r>
    </w:p>
    <w:p w14:paraId="1C81B89C" w14:textId="77777777" w:rsidR="00105D52" w:rsidRDefault="00105D52" w:rsidP="00105D52">
      <w:pPr>
        <w:pStyle w:val="Normal11ptjustified"/>
      </w:pPr>
    </w:p>
    <w:p w14:paraId="3794076C" w14:textId="77777777" w:rsidR="00105D52" w:rsidRDefault="00CE6B7F" w:rsidP="00105D52">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14:paraId="44ED9067" w14:textId="77777777" w:rsidR="004F0211" w:rsidRPr="00AF5979" w:rsidRDefault="004F0211" w:rsidP="00105D52">
      <w:pPr>
        <w:pStyle w:val="Normal11ptjustified"/>
      </w:pPr>
    </w:p>
    <w:bookmarkStart w:id="3" w:name="Text6"/>
    <w:p w14:paraId="68C994E9"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18629227" w14:textId="77777777" w:rsidR="004F0211" w:rsidRDefault="004F0211" w:rsidP="00105D52">
      <w:pPr>
        <w:pStyle w:val="Normal11ptjustified"/>
      </w:pPr>
    </w:p>
    <w:p w14:paraId="188D9E0A"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0BF49E22" w14:textId="77777777" w:rsidR="00105D52" w:rsidRPr="00B21383" w:rsidRDefault="00105D52" w:rsidP="00105D52">
      <w:pPr>
        <w:pStyle w:val="Normal11ptjustified"/>
        <w:numPr>
          <w:ilvl w:val="0"/>
          <w:numId w:val="11"/>
        </w:numPr>
      </w:pPr>
      <w:r w:rsidRPr="00480072">
        <w:t>Please write your abstract in English</w:t>
      </w:r>
      <w:r w:rsidRPr="00B21383">
        <w:t>.</w:t>
      </w:r>
    </w:p>
    <w:p w14:paraId="4263302E"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723C2688"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089F16BC"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5A37F05B" w14:textId="77777777" w:rsidR="00105D52" w:rsidRDefault="00105D52" w:rsidP="00105D52">
      <w:pPr>
        <w:pStyle w:val="Normal11ptjustified"/>
      </w:pPr>
      <w:r w:rsidRPr="00B21383">
        <w:t>These bulleted items are used as an example and should be deleted so they do not appear in your document.</w:t>
      </w:r>
    </w:p>
    <w:p w14:paraId="2F0CA688" w14:textId="77777777" w:rsidR="004F0211" w:rsidRPr="00B21383" w:rsidRDefault="004F0211" w:rsidP="00105D52">
      <w:pPr>
        <w:pStyle w:val="Normal11ptjustified"/>
      </w:pPr>
    </w:p>
    <w:p w14:paraId="135D7039"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02A6F2C2" w14:textId="77777777" w:rsidR="004F0211" w:rsidRDefault="004F0211" w:rsidP="00105D52">
      <w:pPr>
        <w:pStyle w:val="Normal11ptjustified"/>
      </w:pPr>
      <w:bookmarkStart w:id="5" w:name="Text8"/>
    </w:p>
    <w:p w14:paraId="59BBAADB"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0F967E1D" w14:textId="77777777" w:rsidR="00105D52" w:rsidRPr="00B21383" w:rsidRDefault="00105D52" w:rsidP="00105D52">
      <w:pPr>
        <w:pStyle w:val="Normal11ptjustified"/>
      </w:pPr>
    </w:p>
    <w:bookmarkStart w:id="6" w:name="Text10"/>
    <w:p w14:paraId="1B70CDE4"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519775E0" w14:textId="77777777" w:rsidR="00105D52" w:rsidRPr="00B21383" w:rsidRDefault="00105D52" w:rsidP="00105D52">
      <w:pPr>
        <w:pStyle w:val="Normal11ptjustified"/>
      </w:pPr>
    </w:p>
    <w:p w14:paraId="3A91E83E"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0A877283" w14:textId="77777777" w:rsidR="00105D52" w:rsidRDefault="00105D52" w:rsidP="00105D52">
      <w:pPr>
        <w:pStyle w:val="Normal11ptjustified"/>
      </w:pPr>
    </w:p>
    <w:p w14:paraId="0940B2DB" w14:textId="77777777" w:rsidR="00105D52" w:rsidRPr="00AF5979" w:rsidRDefault="001E79BA" w:rsidP="00105D52">
      <w:pPr>
        <w:pStyle w:val="Normal11ptcentered"/>
      </w:pPr>
      <w:r w:rsidRPr="000930F6">
        <w:rPr>
          <w:noProof/>
          <w:lang w:val="en-US"/>
        </w:rPr>
        <w:lastRenderedPageBreak/>
        <w:drawing>
          <wp:inline distT="0" distB="0" distL="0" distR="0" wp14:anchorId="58715E0E" wp14:editId="10322C2F">
            <wp:extent cx="3847465" cy="374840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7" cstate="print">
                      <a:extLst>
                        <a:ext uri="{28A0092B-C50C-407E-A947-70E740481C1C}">
                          <a14:useLocalDpi xmlns:a14="http://schemas.microsoft.com/office/drawing/2010/main" val="0"/>
                        </a:ext>
                      </a:extLst>
                    </a:blip>
                    <a:srcRect l="9804" t="13637" r="10785" b="25757"/>
                    <a:stretch>
                      <a:fillRect/>
                    </a:stretch>
                  </pic:blipFill>
                  <pic:spPr bwMode="auto">
                    <a:xfrm>
                      <a:off x="0" y="0"/>
                      <a:ext cx="3847465" cy="3748405"/>
                    </a:xfrm>
                    <a:prstGeom prst="rect">
                      <a:avLst/>
                    </a:prstGeom>
                    <a:noFill/>
                    <a:ln>
                      <a:noFill/>
                    </a:ln>
                  </pic:spPr>
                </pic:pic>
              </a:graphicData>
            </a:graphic>
          </wp:inline>
        </w:drawing>
      </w:r>
    </w:p>
    <w:p w14:paraId="121A35EE" w14:textId="77777777" w:rsidR="00105D52" w:rsidRPr="005F2754" w:rsidRDefault="00105D52" w:rsidP="004F0211">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proofErr w:type="gramStart"/>
      <w:r w:rsidRPr="00AF5979">
        <w:t>file, or</w:t>
      </w:r>
      <w:proofErr w:type="gramEnd"/>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00C5153A" w:rsidRPr="00C5153A">
        <w:rPr>
          <w:color w:val="000000"/>
          <w:szCs w:val="22"/>
        </w:rPr>
        <w:t>the</w:t>
      </w:r>
      <w:r w:rsidR="00C5153A">
        <w:rPr>
          <w:i w:val="0"/>
          <w:color w:val="000000"/>
          <w:szCs w:val="22"/>
        </w:rPr>
        <w:t xml:space="preserve"> </w:t>
      </w:r>
      <w:hyperlink r:id="rId8" w:tgtFrame="_blank" w:history="1">
        <w:r w:rsidR="0013122F">
          <w:rPr>
            <w:rStyle w:val="Hyperlink"/>
            <w:i w:val="0"/>
            <w:iCs/>
            <w:szCs w:val="22"/>
          </w:rPr>
          <w:t>First Break Guidelines for authors</w:t>
        </w:r>
      </w:hyperlink>
      <w:r w:rsidRPr="005F2754">
        <w:rPr>
          <w:color w:val="000000"/>
          <w:szCs w:val="22"/>
        </w:rPr>
        <w:t>.</w:t>
      </w:r>
    </w:p>
    <w:p w14:paraId="1293B20C" w14:textId="77777777" w:rsidR="004F0211" w:rsidRDefault="00105D52" w:rsidP="004F0211">
      <w:pPr>
        <w:pStyle w:val="SectionHeading"/>
        <w:spacing w:before="0" w:after="0"/>
      </w:pPr>
      <w:r w:rsidRPr="00AF5979">
        <w:fldChar w:fldCharType="end"/>
      </w:r>
    </w:p>
    <w:p w14:paraId="47222DE2"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0547016F" w14:textId="77777777" w:rsidR="004F0211" w:rsidRPr="00B21383" w:rsidRDefault="004F0211" w:rsidP="004F0211">
      <w:pPr>
        <w:pStyle w:val="SectionHeading"/>
        <w:spacing w:before="0" w:after="0"/>
      </w:pPr>
    </w:p>
    <w:p w14:paraId="100EB9FF"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200227BB" w14:textId="77777777" w:rsidR="004F0211" w:rsidRDefault="004F0211" w:rsidP="004F0211">
      <w:pPr>
        <w:pStyle w:val="SectionHeading"/>
        <w:spacing w:before="0" w:after="0"/>
      </w:pPr>
    </w:p>
    <w:p w14:paraId="0DBAFE57"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59BBF512" w14:textId="77777777" w:rsidR="004F0211" w:rsidRDefault="004F0211" w:rsidP="00105D52">
      <w:pPr>
        <w:pStyle w:val="Normal11ptjustified"/>
      </w:pPr>
      <w:bookmarkStart w:id="8" w:name="Text12"/>
    </w:p>
    <w:p w14:paraId="1AB5867D"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40F51FCF" w14:textId="77777777" w:rsidR="004F0211" w:rsidRDefault="004F0211" w:rsidP="004F0211">
      <w:pPr>
        <w:pStyle w:val="SectionHeading"/>
        <w:spacing w:before="0" w:after="0"/>
      </w:pPr>
      <w:bookmarkStart w:id="9" w:name="Text14"/>
    </w:p>
    <w:p w14:paraId="16D21D19"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15B2F3D8" w14:textId="77777777" w:rsidR="004F0211" w:rsidRDefault="004F0211" w:rsidP="00105D52">
      <w:pPr>
        <w:pStyle w:val="Normal11ptjustified"/>
      </w:pPr>
    </w:p>
    <w:p w14:paraId="25214EC3" w14:textId="77777777" w:rsidR="00FA4D10" w:rsidRPr="005F2754" w:rsidRDefault="00FA4D10" w:rsidP="00FA4D10">
      <w:pPr>
        <w:pStyle w:val="Normal11ptjustified"/>
      </w:pPr>
      <w:r>
        <w:fldChar w:fldCharType="begin">
          <w:ffData>
            <w:name w:val="Text15"/>
            <w:enabled/>
            <w:calcOnExit w:val="0"/>
            <w:textInput>
              <w:default w:val="Your extended abstract MUST be in line with mentioned requirements (see list mentioned above). Submissions after deadline (see event website) are NOT POSSIBLE!"/>
            </w:textInput>
          </w:ffData>
        </w:fldChar>
      </w:r>
      <w:bookmarkStart w:id="10" w:name="Text15"/>
      <w:r>
        <w:instrText xml:space="preserve"> FORMTEXT </w:instrText>
      </w:r>
      <w:r>
        <w:fldChar w:fldCharType="separate"/>
      </w:r>
      <w:r>
        <w:rPr>
          <w:noProof/>
        </w:rPr>
        <w:t>Your extended abstract MUST be in line with mentioned requirements (see list mentioned above). Submissions after deadline (see event website) are NOT POSSIBLE!</w:t>
      </w:r>
      <w:r>
        <w:fldChar w:fldCharType="end"/>
      </w:r>
      <w:bookmarkEnd w:id="10"/>
    </w:p>
    <w:p w14:paraId="1F71086A" w14:textId="77777777" w:rsidR="004F0211" w:rsidRDefault="004F0211" w:rsidP="004F0211">
      <w:pPr>
        <w:pStyle w:val="SectionHeading"/>
        <w:spacing w:before="0" w:after="0"/>
      </w:pPr>
    </w:p>
    <w:p w14:paraId="4E5C9882"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51539070" w14:textId="77777777" w:rsidR="004F0211" w:rsidRDefault="004F0211" w:rsidP="00105D52">
      <w:pPr>
        <w:rPr>
          <w:sz w:val="22"/>
          <w:szCs w:val="22"/>
        </w:rPr>
      </w:pPr>
    </w:p>
    <w:p w14:paraId="0DD8F108" w14:textId="77777777" w:rsidR="00105D52" w:rsidRPr="00105D52" w:rsidRDefault="00105D52" w:rsidP="0064249D">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56A3794D" w14:textId="77777777" w:rsidR="0075593D" w:rsidRPr="00E93B49" w:rsidRDefault="0075593D" w:rsidP="00E93B49"/>
    <w:sectPr w:rsidR="0075593D" w:rsidRPr="00E93B49" w:rsidSect="009A631C">
      <w:headerReference w:type="even" r:id="rId9"/>
      <w:headerReference w:type="default" r:id="rId10"/>
      <w:footerReference w:type="even" r:id="rId11"/>
      <w:footerReference w:type="default" r:id="rId12"/>
      <w:headerReference w:type="first" r:id="rId13"/>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5DFA" w14:textId="77777777" w:rsidR="00317FD4" w:rsidRDefault="00317FD4">
      <w:r>
        <w:separator/>
      </w:r>
    </w:p>
  </w:endnote>
  <w:endnote w:type="continuationSeparator" w:id="0">
    <w:p w14:paraId="6424D99F" w14:textId="77777777" w:rsidR="00317FD4" w:rsidRDefault="0031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8D07"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9491" w14:textId="77777777" w:rsidR="00953635" w:rsidRDefault="00953635" w:rsidP="00953635">
    <w:pPr>
      <w:pStyle w:val="Footer"/>
      <w:pBdr>
        <w:bottom w:val="single" w:sz="6" w:space="1" w:color="auto"/>
      </w:pBdr>
      <w:jc w:val="center"/>
      <w:rPr>
        <w:noProof/>
        <w:sz w:val="20"/>
      </w:rPr>
    </w:pPr>
  </w:p>
  <w:p w14:paraId="3D986C99" w14:textId="0FB2D36D" w:rsidR="00AE339A" w:rsidRPr="001E79BA" w:rsidRDefault="001E79BA" w:rsidP="00953635">
    <w:pPr>
      <w:pStyle w:val="Footer"/>
      <w:jc w:val="center"/>
    </w:pPr>
    <w:r>
      <w:rPr>
        <w:noProof/>
        <w:sz w:val="20"/>
      </w:rPr>
      <w:t>First EAGE Workshop on East Canada Offshore Exploration</w:t>
    </w:r>
    <w:r w:rsidR="00953635" w:rsidRPr="004F0211">
      <w:rPr>
        <w:noProof/>
        <w:color w:val="FF0000"/>
        <w:sz w:val="20"/>
      </w:rPr>
      <w:br/>
    </w:r>
    <w:r w:rsidR="007F19D0">
      <w:rPr>
        <w:sz w:val="20"/>
      </w:rPr>
      <w:t>15</w:t>
    </w:r>
    <w:r w:rsidR="00FA4D10">
      <w:rPr>
        <w:sz w:val="20"/>
      </w:rPr>
      <w:t>-</w:t>
    </w:r>
    <w:r w:rsidR="007F19D0">
      <w:rPr>
        <w:sz w:val="20"/>
      </w:rPr>
      <w:t>17</w:t>
    </w:r>
    <w:r w:rsidR="00FA4D10">
      <w:rPr>
        <w:sz w:val="20"/>
      </w:rPr>
      <w:t xml:space="preserve"> </w:t>
    </w:r>
    <w:proofErr w:type="gramStart"/>
    <w:r w:rsidR="007F19D0">
      <w:rPr>
        <w:sz w:val="20"/>
      </w:rPr>
      <w:t xml:space="preserve">November </w:t>
    </w:r>
    <w:r w:rsidR="00FA4D10">
      <w:rPr>
        <w:sz w:val="20"/>
      </w:rPr>
      <w:t xml:space="preserve"> 2021</w:t>
    </w:r>
    <w:proofErr w:type="gramEnd"/>
    <w:r w:rsidR="00533D52" w:rsidRPr="001E79BA">
      <w:rPr>
        <w:sz w:val="20"/>
      </w:rPr>
      <w:t xml:space="preserve">, </w:t>
    </w:r>
    <w:r w:rsidRPr="001E79BA">
      <w:rPr>
        <w:sz w:val="20"/>
      </w:rPr>
      <w:t>St. John’s, Canada</w:t>
    </w:r>
    <w:r w:rsidR="00AA710D">
      <w:rPr>
        <w:sz w:val="20"/>
      </w:rPr>
      <w:t xml:space="preserve"> &amp;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81BC" w14:textId="77777777" w:rsidR="00317FD4" w:rsidRDefault="00317FD4">
      <w:r>
        <w:separator/>
      </w:r>
    </w:p>
  </w:footnote>
  <w:footnote w:type="continuationSeparator" w:id="0">
    <w:p w14:paraId="27B49F2F" w14:textId="77777777" w:rsidR="00317FD4" w:rsidRDefault="0031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E247" w14:textId="77777777" w:rsidR="00AE339A" w:rsidRDefault="001E79BA">
    <w:pPr>
      <w:pStyle w:val="Header"/>
      <w:jc w:val="right"/>
      <w:rPr>
        <w:sz w:val="12"/>
      </w:rPr>
    </w:pPr>
    <w:r>
      <w:rPr>
        <w:noProof/>
        <w:sz w:val="12"/>
      </w:rPr>
      <mc:AlternateContent>
        <mc:Choice Requires="wpc">
          <w:drawing>
            <wp:inline distT="0" distB="0" distL="0" distR="0" wp14:anchorId="3D2CE222" wp14:editId="7DEC1687">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EC274B3"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7F5D" w14:textId="77777777" w:rsidR="00AE339A" w:rsidRPr="008F331B" w:rsidRDefault="001E79BA">
    <w:pPr>
      <w:pStyle w:val="Header"/>
      <w:jc w:val="right"/>
      <w:rPr>
        <w:sz w:val="12"/>
      </w:rPr>
    </w:pPr>
    <w:r>
      <w:rPr>
        <w:noProof/>
      </w:rPr>
      <w:drawing>
        <wp:anchor distT="0" distB="0" distL="114300" distR="114300" simplePos="0" relativeHeight="251657216" behindDoc="0" locked="0" layoutInCell="1" allowOverlap="1" wp14:anchorId="652933A0" wp14:editId="78AE6141">
          <wp:simplePos x="0" y="0"/>
          <wp:positionH relativeFrom="column">
            <wp:posOffset>4580890</wp:posOffset>
          </wp:positionH>
          <wp:positionV relativeFrom="paragraph">
            <wp:posOffset>150495</wp:posOffset>
          </wp:positionV>
          <wp:extent cx="1154430" cy="273050"/>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27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5B36"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22A7"/>
    <w:rsid w:val="00076882"/>
    <w:rsid w:val="00087780"/>
    <w:rsid w:val="000930F6"/>
    <w:rsid w:val="000A2A9F"/>
    <w:rsid w:val="000A6E2E"/>
    <w:rsid w:val="000C0AB3"/>
    <w:rsid w:val="00105D52"/>
    <w:rsid w:val="0013122F"/>
    <w:rsid w:val="001A53D7"/>
    <w:rsid w:val="001C6894"/>
    <w:rsid w:val="001E6E63"/>
    <w:rsid w:val="001E79BA"/>
    <w:rsid w:val="00222A8B"/>
    <w:rsid w:val="00257226"/>
    <w:rsid w:val="00294B01"/>
    <w:rsid w:val="002E0CA4"/>
    <w:rsid w:val="00317FD4"/>
    <w:rsid w:val="00333F9D"/>
    <w:rsid w:val="0034796A"/>
    <w:rsid w:val="003702E0"/>
    <w:rsid w:val="00371D24"/>
    <w:rsid w:val="003A6300"/>
    <w:rsid w:val="003B3CCB"/>
    <w:rsid w:val="003B564F"/>
    <w:rsid w:val="003E4B36"/>
    <w:rsid w:val="00417C2C"/>
    <w:rsid w:val="00454954"/>
    <w:rsid w:val="00471955"/>
    <w:rsid w:val="00482167"/>
    <w:rsid w:val="004C32B5"/>
    <w:rsid w:val="004E4032"/>
    <w:rsid w:val="004F0211"/>
    <w:rsid w:val="004F1AAC"/>
    <w:rsid w:val="005027D5"/>
    <w:rsid w:val="005154B8"/>
    <w:rsid w:val="00521FD5"/>
    <w:rsid w:val="00523BD5"/>
    <w:rsid w:val="00533D52"/>
    <w:rsid w:val="00575816"/>
    <w:rsid w:val="0059042A"/>
    <w:rsid w:val="00592F82"/>
    <w:rsid w:val="005B5810"/>
    <w:rsid w:val="0064249D"/>
    <w:rsid w:val="00646240"/>
    <w:rsid w:val="006B2D5A"/>
    <w:rsid w:val="00713ECA"/>
    <w:rsid w:val="0072048A"/>
    <w:rsid w:val="00723A75"/>
    <w:rsid w:val="0072732B"/>
    <w:rsid w:val="0075593D"/>
    <w:rsid w:val="00760546"/>
    <w:rsid w:val="007872EA"/>
    <w:rsid w:val="007D2672"/>
    <w:rsid w:val="007F19D0"/>
    <w:rsid w:val="00805938"/>
    <w:rsid w:val="00805EAF"/>
    <w:rsid w:val="0083188A"/>
    <w:rsid w:val="008604D9"/>
    <w:rsid w:val="00875BCF"/>
    <w:rsid w:val="00887E2D"/>
    <w:rsid w:val="00897318"/>
    <w:rsid w:val="008A14BA"/>
    <w:rsid w:val="008A1AA5"/>
    <w:rsid w:val="008B6608"/>
    <w:rsid w:val="008C7A86"/>
    <w:rsid w:val="008D056F"/>
    <w:rsid w:val="008E7E36"/>
    <w:rsid w:val="008F331B"/>
    <w:rsid w:val="00902117"/>
    <w:rsid w:val="00927417"/>
    <w:rsid w:val="00941B5B"/>
    <w:rsid w:val="00950B69"/>
    <w:rsid w:val="00953635"/>
    <w:rsid w:val="00965C23"/>
    <w:rsid w:val="009A631C"/>
    <w:rsid w:val="009E6D8D"/>
    <w:rsid w:val="00A01A73"/>
    <w:rsid w:val="00A239F2"/>
    <w:rsid w:val="00A26194"/>
    <w:rsid w:val="00A2705A"/>
    <w:rsid w:val="00A31853"/>
    <w:rsid w:val="00A63EC1"/>
    <w:rsid w:val="00A71B9D"/>
    <w:rsid w:val="00A85C8B"/>
    <w:rsid w:val="00AA710D"/>
    <w:rsid w:val="00AB4FF7"/>
    <w:rsid w:val="00AB6484"/>
    <w:rsid w:val="00AC6EF4"/>
    <w:rsid w:val="00AD7E62"/>
    <w:rsid w:val="00AE1A51"/>
    <w:rsid w:val="00AE339A"/>
    <w:rsid w:val="00B40F25"/>
    <w:rsid w:val="00B4168F"/>
    <w:rsid w:val="00B42D1E"/>
    <w:rsid w:val="00B65F0B"/>
    <w:rsid w:val="00B67912"/>
    <w:rsid w:val="00B71A5C"/>
    <w:rsid w:val="00B75B44"/>
    <w:rsid w:val="00BA62A7"/>
    <w:rsid w:val="00BE55C6"/>
    <w:rsid w:val="00C20F08"/>
    <w:rsid w:val="00C36A75"/>
    <w:rsid w:val="00C4158F"/>
    <w:rsid w:val="00C5153A"/>
    <w:rsid w:val="00C656FA"/>
    <w:rsid w:val="00CC1EC6"/>
    <w:rsid w:val="00CE6B7F"/>
    <w:rsid w:val="00D277E5"/>
    <w:rsid w:val="00D46D23"/>
    <w:rsid w:val="00D568AB"/>
    <w:rsid w:val="00DC25ED"/>
    <w:rsid w:val="00DC7B2C"/>
    <w:rsid w:val="00DF5CD3"/>
    <w:rsid w:val="00E05B8F"/>
    <w:rsid w:val="00E26291"/>
    <w:rsid w:val="00E303A5"/>
    <w:rsid w:val="00E522D9"/>
    <w:rsid w:val="00E57A26"/>
    <w:rsid w:val="00E71497"/>
    <w:rsid w:val="00E7206E"/>
    <w:rsid w:val="00E92E8A"/>
    <w:rsid w:val="00E93B49"/>
    <w:rsid w:val="00EA21EE"/>
    <w:rsid w:val="00EC65F5"/>
    <w:rsid w:val="00ED73AF"/>
    <w:rsid w:val="00F03016"/>
    <w:rsid w:val="00F116ED"/>
    <w:rsid w:val="00F12ADD"/>
    <w:rsid w:val="00F261EC"/>
    <w:rsid w:val="00F85AE2"/>
    <w:rsid w:val="00FA4D10"/>
    <w:rsid w:val="00FC2BDA"/>
    <w:rsid w:val="00F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612C6"/>
  <w15:chartTrackingRefBased/>
  <w15:docId w15:val="{E10A254F-95AC-F541-8FB3-473454A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0A2A9F"/>
    <w:rPr>
      <w:sz w:val="18"/>
      <w:szCs w:val="18"/>
    </w:rPr>
  </w:style>
  <w:style w:type="character" w:customStyle="1" w:styleId="BalloonTextChar">
    <w:name w:val="Balloon Text Char"/>
    <w:link w:val="BalloonText"/>
    <w:rsid w:val="000A2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eage.org/index/guidelinesforauthors?p=1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P:\Communications\Events\Events 2011\Arabian Plate 11\CFP template\3rd Arabian Plate Workshop CFP template.dot</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3688</CharactersWithSpaces>
  <SharedDoc>false</SharedDoc>
  <HLinks>
    <vt:vector size="12" baseType="variant">
      <vt:variant>
        <vt:i4>3407993</vt:i4>
      </vt:variant>
      <vt:variant>
        <vt:i4>35</vt:i4>
      </vt:variant>
      <vt:variant>
        <vt:i4>0</vt:i4>
      </vt:variant>
      <vt:variant>
        <vt:i4>5</vt:i4>
      </vt:variant>
      <vt:variant>
        <vt:lpwstr>http://fb.eage.org/index/guidelinesforauthors?p=103</vt:lpwstr>
      </vt:variant>
      <vt:variant>
        <vt:lpwstr/>
      </vt:variant>
      <vt:variant>
        <vt:i4>6684770</vt:i4>
      </vt:variant>
      <vt:variant>
        <vt:i4>33</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Marjolein van Kraanen</dc:creator>
  <cp:keywords/>
  <cp:lastModifiedBy>Angela Contreras</cp:lastModifiedBy>
  <cp:revision>3</cp:revision>
  <cp:lastPrinted>2009-09-25T08:39:00Z</cp:lastPrinted>
  <dcterms:created xsi:type="dcterms:W3CDTF">2021-01-06T21:00:00Z</dcterms:created>
  <dcterms:modified xsi:type="dcterms:W3CDTF">2021-06-17T21:54:00Z</dcterms:modified>
</cp:coreProperties>
</file>