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3"/>
    <w:p w14:paraId="0A2E224E" w14:textId="77777777" w:rsidR="006E37E6" w:rsidRPr="00BF5C6A" w:rsidRDefault="00677921" w:rsidP="0088261C">
      <w:pPr>
        <w:pStyle w:val="Normal11ptjustified"/>
        <w:spacing w:line="360" w:lineRule="auto"/>
        <w:rPr>
          <w:sz w:val="24"/>
          <w:szCs w:val="24"/>
        </w:rPr>
      </w:pPr>
      <w:r w:rsidRPr="00BF5C6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BSTRACT TITLE (ALL CAPS). MAXIMUM LENGTH OF ABSTRACT TITLE IS TWO LINES, NOT MORE!"/>
            </w:textInput>
          </w:ffData>
        </w:fldChar>
      </w:r>
      <w:r w:rsidRPr="00BF5C6A">
        <w:rPr>
          <w:sz w:val="24"/>
          <w:szCs w:val="24"/>
        </w:rPr>
        <w:instrText xml:space="preserve"> FORMTEXT </w:instrText>
      </w:r>
      <w:r w:rsidRPr="00BF5C6A">
        <w:rPr>
          <w:sz w:val="24"/>
          <w:szCs w:val="24"/>
        </w:rPr>
      </w:r>
      <w:r w:rsidRPr="00BF5C6A">
        <w:rPr>
          <w:sz w:val="24"/>
          <w:szCs w:val="24"/>
        </w:rPr>
        <w:fldChar w:fldCharType="separate"/>
      </w:r>
      <w:r w:rsidRPr="00BF5C6A">
        <w:rPr>
          <w:noProof/>
          <w:sz w:val="24"/>
          <w:szCs w:val="24"/>
        </w:rPr>
        <w:t>ABSTRACT TITLE (ALL CAPS). MAXIMUM LENGTH OF ABSTRACT TITLE IS TWO LINES, NOT MORE!</w:t>
      </w:r>
      <w:r w:rsidRPr="00BF5C6A">
        <w:rPr>
          <w:sz w:val="24"/>
          <w:szCs w:val="24"/>
        </w:rPr>
        <w:fldChar w:fldCharType="end"/>
      </w:r>
    </w:p>
    <w:p w14:paraId="26E6BF3D" w14:textId="77777777" w:rsidR="006E37E6" w:rsidRPr="00BF5C6A" w:rsidRDefault="006E37E6" w:rsidP="00463EDE">
      <w:pPr>
        <w:pStyle w:val="SectionHeading"/>
        <w:spacing w:before="0" w:after="0"/>
        <w:rPr>
          <w:sz w:val="24"/>
          <w:szCs w:val="24"/>
        </w:rPr>
      </w:pPr>
    </w:p>
    <w:p w14:paraId="7D4343C6" w14:textId="77777777" w:rsidR="006E37E6" w:rsidRPr="00BF5C6A" w:rsidRDefault="00333ACA" w:rsidP="006E37E6">
      <w:pPr>
        <w:pStyle w:val="Normal11ptjustified"/>
        <w:rPr>
          <w:sz w:val="24"/>
          <w:szCs w:val="24"/>
        </w:rPr>
      </w:pPr>
      <w:r w:rsidRPr="00BF5C6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st of authors, seperated by comma, initials first name(s), surname, numbered company reference."/>
            </w:textInput>
          </w:ffData>
        </w:fldChar>
      </w:r>
      <w:r w:rsidRPr="00BF5C6A">
        <w:rPr>
          <w:sz w:val="24"/>
          <w:szCs w:val="24"/>
        </w:rPr>
        <w:instrText xml:space="preserve"> FORMTEXT </w:instrText>
      </w:r>
      <w:r w:rsidRPr="00BF5C6A">
        <w:rPr>
          <w:sz w:val="24"/>
          <w:szCs w:val="24"/>
        </w:rPr>
      </w:r>
      <w:r w:rsidRPr="00BF5C6A">
        <w:rPr>
          <w:sz w:val="24"/>
          <w:szCs w:val="24"/>
        </w:rPr>
        <w:fldChar w:fldCharType="separate"/>
      </w:r>
      <w:r w:rsidRPr="00BF5C6A">
        <w:rPr>
          <w:noProof/>
          <w:sz w:val="24"/>
          <w:szCs w:val="24"/>
        </w:rPr>
        <w:t>List of authors, seperated by comma, initials first name(s), surname, numbered company reference.</w:t>
      </w:r>
      <w:r w:rsidRPr="00BF5C6A">
        <w:rPr>
          <w:sz w:val="24"/>
          <w:szCs w:val="24"/>
        </w:rPr>
        <w:fldChar w:fldCharType="end"/>
      </w:r>
    </w:p>
    <w:p w14:paraId="188C011D" w14:textId="77777777" w:rsidR="003311B5" w:rsidRPr="00BF5C6A" w:rsidRDefault="003311B5" w:rsidP="006E37E6">
      <w:pPr>
        <w:pStyle w:val="Normal11ptjustified"/>
        <w:rPr>
          <w:sz w:val="24"/>
          <w:szCs w:val="24"/>
        </w:rPr>
      </w:pPr>
    </w:p>
    <w:p w14:paraId="4E136484" w14:textId="77777777" w:rsidR="003311B5" w:rsidRPr="00463EDE" w:rsidRDefault="003311B5" w:rsidP="006E37E6">
      <w:pPr>
        <w:pStyle w:val="Normal11ptjustified"/>
        <w:rPr>
          <w:sz w:val="24"/>
          <w:szCs w:val="24"/>
        </w:rPr>
      </w:pPr>
      <w:r w:rsidRPr="00BF5C6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st of companies, instututes, universities, etc of authors. Only include name and country, NOT the department or address!"/>
            </w:textInput>
          </w:ffData>
        </w:fldChar>
      </w:r>
      <w:r w:rsidRPr="00BF5C6A">
        <w:rPr>
          <w:sz w:val="24"/>
          <w:szCs w:val="24"/>
        </w:rPr>
        <w:instrText xml:space="preserve"> FORMTEXT </w:instrText>
      </w:r>
      <w:r w:rsidRPr="00BF5C6A">
        <w:rPr>
          <w:sz w:val="24"/>
          <w:szCs w:val="24"/>
        </w:rPr>
      </w:r>
      <w:r w:rsidRPr="00BF5C6A">
        <w:rPr>
          <w:sz w:val="24"/>
          <w:szCs w:val="24"/>
        </w:rPr>
        <w:fldChar w:fldCharType="separate"/>
      </w:r>
      <w:r w:rsidRPr="00BF5C6A">
        <w:rPr>
          <w:noProof/>
          <w:sz w:val="24"/>
          <w:szCs w:val="24"/>
        </w:rPr>
        <w:t>List of companies, instututes, universities, etc of authors. Only include name and country, NOT the department or address!</w:t>
      </w:r>
      <w:r w:rsidRPr="00BF5C6A">
        <w:rPr>
          <w:sz w:val="24"/>
          <w:szCs w:val="24"/>
        </w:rPr>
        <w:fldChar w:fldCharType="end"/>
      </w:r>
    </w:p>
    <w:p w14:paraId="5903F185" w14:textId="77777777" w:rsidR="00677921" w:rsidRPr="00677921" w:rsidRDefault="00677921" w:rsidP="00463EDE">
      <w:pPr>
        <w:pStyle w:val="SectionHeading"/>
        <w:spacing w:before="0" w:after="0"/>
        <w:rPr>
          <w:b w:val="0"/>
          <w:sz w:val="24"/>
          <w:szCs w:val="24"/>
        </w:rPr>
      </w:pPr>
    </w:p>
    <w:p w14:paraId="075565CB" w14:textId="77777777" w:rsidR="00463EDE" w:rsidRPr="00463EDE" w:rsidRDefault="00994B7D" w:rsidP="00463EDE">
      <w:pPr>
        <w:pStyle w:val="SectionHeading"/>
        <w:spacing w:before="0"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troduction (Use of sections is optional)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Introduction (Use of sections is optional)</w:t>
      </w:r>
      <w:r>
        <w:rPr>
          <w:sz w:val="24"/>
          <w:szCs w:val="24"/>
        </w:rPr>
        <w:fldChar w:fldCharType="end"/>
      </w:r>
    </w:p>
    <w:p w14:paraId="722ED47D" w14:textId="77777777" w:rsidR="004F0211" w:rsidRPr="00463EDE" w:rsidRDefault="004F0211" w:rsidP="00105D52">
      <w:pPr>
        <w:pStyle w:val="Normal11ptjustified"/>
        <w:rPr>
          <w:sz w:val="24"/>
          <w:szCs w:val="24"/>
        </w:rPr>
      </w:pPr>
    </w:p>
    <w:bookmarkEnd w:id="0"/>
    <w:p w14:paraId="099AC503" w14:textId="77777777" w:rsidR="00105D52" w:rsidRPr="00463EDE" w:rsidRDefault="00463EDE" w:rsidP="00105D52">
      <w:pPr>
        <w:pStyle w:val="Normal11ptjustified"/>
        <w:rPr>
          <w:sz w:val="24"/>
          <w:szCs w:val="24"/>
        </w:rPr>
      </w:pPr>
      <w:r w:rsidRPr="00463ED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lick ONCE and select this paragraph, you will replace this text with your own text and it will be automatically formatted. All styles for this template are formatted for you."/>
            </w:textInput>
          </w:ffData>
        </w:fldChar>
      </w:r>
      <w:r w:rsidRPr="00463EDE">
        <w:rPr>
          <w:sz w:val="24"/>
          <w:szCs w:val="24"/>
        </w:rPr>
        <w:instrText xml:space="preserve"> FORMTEXT </w:instrText>
      </w:r>
      <w:r w:rsidRPr="00463EDE">
        <w:rPr>
          <w:sz w:val="24"/>
          <w:szCs w:val="24"/>
        </w:rPr>
      </w:r>
      <w:r w:rsidRPr="00463EDE">
        <w:rPr>
          <w:sz w:val="24"/>
          <w:szCs w:val="24"/>
        </w:rPr>
        <w:fldChar w:fldCharType="separate"/>
      </w:r>
      <w:r w:rsidRPr="00463EDE">
        <w:rPr>
          <w:noProof/>
          <w:sz w:val="24"/>
          <w:szCs w:val="24"/>
        </w:rPr>
        <w:t>Click ONCE and select this paragraph, you will replace this text with your own text and it will be automatically formatted. All styles for this template are formatted for you.</w:t>
      </w:r>
      <w:r w:rsidRPr="00463EDE">
        <w:rPr>
          <w:sz w:val="24"/>
          <w:szCs w:val="24"/>
        </w:rPr>
        <w:fldChar w:fldCharType="end"/>
      </w:r>
    </w:p>
    <w:p w14:paraId="1184B279" w14:textId="77777777" w:rsidR="00105D52" w:rsidRPr="00463EDE" w:rsidRDefault="00105D52" w:rsidP="00105D52">
      <w:pPr>
        <w:pStyle w:val="Normal11ptjustified"/>
        <w:rPr>
          <w:sz w:val="24"/>
          <w:szCs w:val="24"/>
        </w:rPr>
      </w:pPr>
    </w:p>
    <w:p w14:paraId="2ABF9025" w14:textId="77777777" w:rsidR="00105D52" w:rsidRPr="00463EDE" w:rsidRDefault="00463EDE" w:rsidP="00105D52">
      <w:pPr>
        <w:pStyle w:val="Normal11ptjustified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Here is the second paragraph of the introduction. The font for this template is 12pt Times New Roman. The Section Headings are bold. The paragraphs are justified and separated by a blank line."/>
            </w:textInput>
          </w:ffData>
        </w:fldChar>
      </w:r>
      <w:bookmarkStart w:id="1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Here is the second paragraph of the introduction. The font for this template is 12pt Times New Roman. The Section Headings are bold. The paragraphs are justified and separated by a blank line.</w:t>
      </w:r>
      <w:r>
        <w:rPr>
          <w:sz w:val="24"/>
          <w:szCs w:val="24"/>
        </w:rPr>
        <w:fldChar w:fldCharType="end"/>
      </w:r>
      <w:bookmarkEnd w:id="1"/>
    </w:p>
    <w:p w14:paraId="12099A29" w14:textId="77777777" w:rsidR="00105D52" w:rsidRPr="00463EDE" w:rsidRDefault="00105D52" w:rsidP="00105D52">
      <w:pPr>
        <w:pStyle w:val="Normal11ptjustified"/>
        <w:rPr>
          <w:sz w:val="24"/>
          <w:szCs w:val="24"/>
        </w:rPr>
      </w:pPr>
    </w:p>
    <w:p w14:paraId="156BCBA6" w14:textId="32D2678C" w:rsidR="00105D52" w:rsidRPr="00463EDE" w:rsidRDefault="00F379AB" w:rsidP="00105D52">
      <w:pPr>
        <w:pStyle w:val="Normal11ptjustified"/>
        <w:rPr>
          <w:sz w:val="24"/>
          <w:szCs w:val="24"/>
        </w:rPr>
      </w:pPr>
      <w:r w:rsidRPr="00F379A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Abstracts will be included in the proceedings as they are submitted. Your abstract will not be edited or retyped."/>
            </w:textInput>
          </w:ffData>
        </w:fldChar>
      </w:r>
      <w:bookmarkStart w:id="2" w:name="Text5"/>
      <w:r w:rsidRPr="00F379AB">
        <w:rPr>
          <w:sz w:val="24"/>
          <w:szCs w:val="24"/>
        </w:rPr>
        <w:instrText xml:space="preserve"> FORMTEXT </w:instrText>
      </w:r>
      <w:r w:rsidRPr="00F379AB">
        <w:rPr>
          <w:sz w:val="24"/>
          <w:szCs w:val="24"/>
        </w:rPr>
      </w:r>
      <w:r w:rsidRPr="00F379AB">
        <w:rPr>
          <w:sz w:val="24"/>
          <w:szCs w:val="24"/>
        </w:rPr>
        <w:fldChar w:fldCharType="separate"/>
      </w:r>
      <w:r w:rsidRPr="00F379AB">
        <w:rPr>
          <w:noProof/>
          <w:sz w:val="24"/>
          <w:szCs w:val="24"/>
        </w:rPr>
        <w:t>Abstracts will be included in the proceedings as they are submitted. Your abstract will not be edited or retyped.</w:t>
      </w:r>
      <w:r w:rsidRPr="00F379AB">
        <w:rPr>
          <w:sz w:val="24"/>
          <w:szCs w:val="24"/>
        </w:rPr>
        <w:fldChar w:fldCharType="end"/>
      </w:r>
      <w:bookmarkEnd w:id="2"/>
    </w:p>
    <w:p w14:paraId="63704DFC" w14:textId="77777777" w:rsidR="004F0211" w:rsidRPr="00463EDE" w:rsidRDefault="004F0211" w:rsidP="00105D52">
      <w:pPr>
        <w:pStyle w:val="Normal11ptjustified"/>
        <w:rPr>
          <w:sz w:val="24"/>
          <w:szCs w:val="24"/>
        </w:rPr>
      </w:pPr>
    </w:p>
    <w:p w14:paraId="666C9C9A" w14:textId="77777777" w:rsidR="00463EDE" w:rsidRPr="00463EDE" w:rsidRDefault="00994B7D" w:rsidP="00463EDE">
      <w:pPr>
        <w:pStyle w:val="SectionHeading"/>
        <w:spacing w:before="0"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sults (Use of sections is optional)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Results (Use of sections is optional)</w:t>
      </w:r>
      <w:r>
        <w:rPr>
          <w:sz w:val="24"/>
          <w:szCs w:val="24"/>
        </w:rPr>
        <w:fldChar w:fldCharType="end"/>
      </w:r>
    </w:p>
    <w:p w14:paraId="6FC0BAE6" w14:textId="77777777" w:rsidR="004F0211" w:rsidRPr="00463EDE" w:rsidRDefault="004F0211" w:rsidP="00105D52">
      <w:pPr>
        <w:pStyle w:val="Normal11ptjustified"/>
        <w:rPr>
          <w:sz w:val="24"/>
          <w:szCs w:val="24"/>
        </w:rPr>
      </w:pPr>
    </w:p>
    <w:p w14:paraId="4FCF0C87" w14:textId="77777777" w:rsidR="00105D52" w:rsidRPr="00463EDE" w:rsidRDefault="00105D52" w:rsidP="00105D52">
      <w:pPr>
        <w:pStyle w:val="Normal11ptjustified"/>
        <w:rPr>
          <w:sz w:val="24"/>
          <w:szCs w:val="24"/>
        </w:rPr>
      </w:pPr>
      <w:r w:rsidRPr="00463ED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itional instructions for composition are:"/>
            </w:textInput>
          </w:ffData>
        </w:fldChar>
      </w:r>
      <w:r w:rsidRPr="00463EDE">
        <w:rPr>
          <w:sz w:val="24"/>
          <w:szCs w:val="24"/>
        </w:rPr>
        <w:instrText xml:space="preserve"> FORMTEXT </w:instrText>
      </w:r>
      <w:r w:rsidRPr="00463EDE">
        <w:rPr>
          <w:sz w:val="24"/>
          <w:szCs w:val="24"/>
        </w:rPr>
      </w:r>
      <w:r w:rsidRPr="00463EDE">
        <w:rPr>
          <w:sz w:val="24"/>
          <w:szCs w:val="24"/>
        </w:rPr>
        <w:fldChar w:fldCharType="separate"/>
      </w:r>
      <w:r w:rsidRPr="00463EDE">
        <w:rPr>
          <w:noProof/>
          <w:sz w:val="24"/>
          <w:szCs w:val="24"/>
        </w:rPr>
        <w:t>Additional instructions for composition are:</w:t>
      </w:r>
      <w:r w:rsidRPr="00463EDE">
        <w:rPr>
          <w:sz w:val="24"/>
          <w:szCs w:val="24"/>
        </w:rPr>
        <w:fldChar w:fldCharType="end"/>
      </w:r>
    </w:p>
    <w:p w14:paraId="5520845D" w14:textId="77777777" w:rsidR="005D5823" w:rsidRDefault="00463EDE" w:rsidP="00105D52">
      <w:pPr>
        <w:pStyle w:val="Normal11ptjustified"/>
        <w:numPr>
          <w:ilvl w:val="0"/>
          <w:numId w:val="11"/>
        </w:numPr>
        <w:rPr>
          <w:sz w:val="24"/>
          <w:szCs w:val="24"/>
        </w:rPr>
      </w:pPr>
      <w:r w:rsidRPr="00463EDE">
        <w:rPr>
          <w:sz w:val="24"/>
          <w:szCs w:val="24"/>
        </w:rPr>
        <w:t>Y</w:t>
      </w:r>
      <w:r w:rsidR="00105D52" w:rsidRPr="00463EDE">
        <w:rPr>
          <w:sz w:val="24"/>
          <w:szCs w:val="24"/>
        </w:rPr>
        <w:t xml:space="preserve">our abstract </w:t>
      </w:r>
      <w:r w:rsidRPr="00463EDE">
        <w:rPr>
          <w:sz w:val="24"/>
          <w:szCs w:val="24"/>
        </w:rPr>
        <w:t xml:space="preserve">must be </w:t>
      </w:r>
      <w:r w:rsidR="00105D52" w:rsidRPr="00463EDE">
        <w:rPr>
          <w:sz w:val="24"/>
          <w:szCs w:val="24"/>
        </w:rPr>
        <w:t>in English</w:t>
      </w:r>
    </w:p>
    <w:p w14:paraId="5B82BE26" w14:textId="77777777" w:rsidR="00105D52" w:rsidRPr="00463EDE" w:rsidRDefault="005D5823" w:rsidP="00105D52">
      <w:pPr>
        <w:pStyle w:val="Normal11ptjustified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Your abstract may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exceed 2 pages, paper size A4)</w:t>
      </w:r>
      <w:r w:rsidR="00105D52" w:rsidRPr="00463EDE">
        <w:rPr>
          <w:sz w:val="24"/>
          <w:szCs w:val="24"/>
        </w:rPr>
        <w:t>.</w:t>
      </w:r>
    </w:p>
    <w:p w14:paraId="41C593E4" w14:textId="77777777" w:rsidR="00105D52" w:rsidRPr="00463EDE" w:rsidRDefault="00463EDE" w:rsidP="00463EDE">
      <w:pPr>
        <w:pStyle w:val="Normal11ptjustified"/>
        <w:numPr>
          <w:ilvl w:val="0"/>
          <w:numId w:val="11"/>
        </w:numPr>
        <w:rPr>
          <w:sz w:val="24"/>
          <w:szCs w:val="24"/>
        </w:rPr>
      </w:pPr>
      <w:r w:rsidRPr="00463EDE">
        <w:rPr>
          <w:sz w:val="24"/>
          <w:szCs w:val="24"/>
        </w:rPr>
        <w:t xml:space="preserve">Optional: you may include </w:t>
      </w:r>
      <w:r w:rsidRPr="00EC32F5">
        <w:rPr>
          <w:sz w:val="24"/>
          <w:szCs w:val="24"/>
          <w:u w:val="single"/>
        </w:rPr>
        <w:t>one</w:t>
      </w:r>
      <w:r w:rsidRPr="00463EDE">
        <w:rPr>
          <w:sz w:val="24"/>
          <w:szCs w:val="24"/>
        </w:rPr>
        <w:t xml:space="preserve"> graphic and/or one table in the abstract.</w:t>
      </w:r>
    </w:p>
    <w:p w14:paraId="53C774BC" w14:textId="77777777" w:rsidR="00105D52" w:rsidRPr="00463EDE" w:rsidRDefault="00105D52" w:rsidP="00105D52">
      <w:pPr>
        <w:pStyle w:val="Normal11ptjustified"/>
        <w:numPr>
          <w:ilvl w:val="0"/>
          <w:numId w:val="11"/>
        </w:numPr>
        <w:rPr>
          <w:sz w:val="24"/>
          <w:szCs w:val="24"/>
        </w:rPr>
      </w:pPr>
      <w:r w:rsidRPr="00463EDE">
        <w:rPr>
          <w:sz w:val="24"/>
          <w:szCs w:val="24"/>
        </w:rPr>
        <w:t>Figures can be in black and white or colour.</w:t>
      </w:r>
    </w:p>
    <w:p w14:paraId="25D62125" w14:textId="77777777" w:rsidR="00105D52" w:rsidRPr="00463EDE" w:rsidRDefault="00105D52" w:rsidP="00105D52">
      <w:pPr>
        <w:pStyle w:val="Normal11ptjustified"/>
        <w:rPr>
          <w:sz w:val="24"/>
          <w:szCs w:val="24"/>
        </w:rPr>
      </w:pPr>
      <w:r w:rsidRPr="00463EDE">
        <w:rPr>
          <w:sz w:val="24"/>
          <w:szCs w:val="24"/>
        </w:rPr>
        <w:t>These bulleted items are used as an example and should be deleted so they do not appear in your document.</w:t>
      </w:r>
    </w:p>
    <w:p w14:paraId="22C261E8" w14:textId="77777777" w:rsidR="004F0211" w:rsidRPr="00463EDE" w:rsidRDefault="004F0211" w:rsidP="00105D52">
      <w:pPr>
        <w:pStyle w:val="Normal11ptjustified"/>
        <w:rPr>
          <w:sz w:val="24"/>
          <w:szCs w:val="24"/>
        </w:rPr>
      </w:pPr>
    </w:p>
    <w:p w14:paraId="1632D67A" w14:textId="77777777" w:rsidR="00105D52" w:rsidRPr="00463EDE" w:rsidRDefault="00994B7D" w:rsidP="004F0211">
      <w:pPr>
        <w:pStyle w:val="SectionHeading"/>
        <w:spacing w:before="0"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Conclusions (Use of sections is optional)"/>
            </w:textInput>
          </w:ffData>
        </w:fldChar>
      </w:r>
      <w:bookmarkStart w:id="3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Conclusions (Use of sections is optional)</w:t>
      </w:r>
      <w:r>
        <w:rPr>
          <w:sz w:val="24"/>
          <w:szCs w:val="24"/>
        </w:rPr>
        <w:fldChar w:fldCharType="end"/>
      </w:r>
      <w:bookmarkEnd w:id="3"/>
    </w:p>
    <w:p w14:paraId="375ACDF4" w14:textId="77777777" w:rsidR="004F0211" w:rsidRPr="00463EDE" w:rsidRDefault="004F0211" w:rsidP="00105D52">
      <w:pPr>
        <w:pStyle w:val="Normal11ptjustified"/>
        <w:rPr>
          <w:sz w:val="24"/>
          <w:szCs w:val="24"/>
        </w:rPr>
      </w:pPr>
      <w:bookmarkStart w:id="4" w:name="Text8"/>
    </w:p>
    <w:bookmarkEnd w:id="4"/>
    <w:p w14:paraId="319BD5FE" w14:textId="77777777" w:rsidR="00105D52" w:rsidRPr="00463EDE" w:rsidRDefault="005D5823" w:rsidP="00105D52">
      <w:pPr>
        <w:pStyle w:val="Normal11ptjustified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his is the first sentence of a third sample section. The paragraphs and section headings appear shaded in this template (on screen only). As you replace the text with your own, the shading will disappear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This is the first sentence of a third sample section. The paragraphs and section headings appear shaded in this template (on screen only). As you replace the text with your own, the shading will disappear.</w:t>
      </w:r>
      <w:r>
        <w:rPr>
          <w:sz w:val="24"/>
          <w:szCs w:val="24"/>
        </w:rPr>
        <w:fldChar w:fldCharType="end"/>
      </w:r>
    </w:p>
    <w:p w14:paraId="426D4EA2" w14:textId="77777777" w:rsidR="00105D52" w:rsidRPr="00463EDE" w:rsidRDefault="00105D52" w:rsidP="00105D52">
      <w:pPr>
        <w:pStyle w:val="Normal11ptjustified"/>
        <w:rPr>
          <w:sz w:val="24"/>
          <w:szCs w:val="24"/>
        </w:rPr>
      </w:pPr>
    </w:p>
    <w:p w14:paraId="766E8320" w14:textId="77777777" w:rsidR="00105D52" w:rsidRPr="00463EDE" w:rsidRDefault="005D5823" w:rsidP="00105D52">
      <w:pPr>
        <w:pStyle w:val="Normal11ptjustified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f you have a graphic, you will need to embed it in the document, see example below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If you have a graphic, you will need to embed it in the document, see example below.</w:t>
      </w:r>
      <w:r>
        <w:rPr>
          <w:sz w:val="24"/>
          <w:szCs w:val="24"/>
        </w:rPr>
        <w:fldChar w:fldCharType="end"/>
      </w:r>
    </w:p>
    <w:p w14:paraId="08A96082" w14:textId="77777777" w:rsidR="00105D52" w:rsidRPr="00463EDE" w:rsidRDefault="00105D52" w:rsidP="00105D52">
      <w:pPr>
        <w:pStyle w:val="Normal11ptjustified"/>
        <w:rPr>
          <w:sz w:val="24"/>
          <w:szCs w:val="24"/>
        </w:rPr>
      </w:pPr>
    </w:p>
    <w:p w14:paraId="64E814B2" w14:textId="77777777" w:rsidR="00105D52" w:rsidRPr="00463EDE" w:rsidRDefault="005D5823" w:rsidP="00105D52">
      <w:pPr>
        <w:pStyle w:val="Normal11ptcentered"/>
        <w:rPr>
          <w:sz w:val="24"/>
          <w:szCs w:val="24"/>
        </w:rPr>
      </w:pPr>
      <w:r w:rsidRPr="00463EDE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3971CFC7" wp14:editId="5E3CD3D1">
            <wp:extent cx="3118964" cy="3038475"/>
            <wp:effectExtent l="0" t="0" r="5715" b="0"/>
            <wp:docPr id="5" name="Picture 2" descr="wfc3d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c3d_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4" t="13637" r="10785" b="2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90" cy="3045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ED6B8" w14:textId="77777777" w:rsidR="003B5D2B" w:rsidRPr="00463EDE" w:rsidRDefault="00105D52" w:rsidP="003B5D2B">
      <w:pPr>
        <w:pStyle w:val="caption11ptitalic"/>
        <w:spacing w:before="0" w:after="0"/>
        <w:rPr>
          <w:sz w:val="24"/>
          <w:szCs w:val="24"/>
        </w:rPr>
      </w:pPr>
      <w:r w:rsidRPr="00463EDE">
        <w:rPr>
          <w:b/>
          <w:sz w:val="24"/>
          <w:szCs w:val="24"/>
        </w:rPr>
        <w:t>Figure 1</w:t>
      </w:r>
      <w:r w:rsidRPr="00463EDE">
        <w:rPr>
          <w:sz w:val="24"/>
          <w:szCs w:val="24"/>
        </w:rPr>
        <w:t xml:space="preserve"> This is an example of a figure imported from jpeg (courtesy of Gilles </w:t>
      </w:r>
      <w:proofErr w:type="spellStart"/>
      <w:r w:rsidRPr="00463EDE">
        <w:rPr>
          <w:sz w:val="24"/>
          <w:szCs w:val="24"/>
        </w:rPr>
        <w:t>Lambaré</w:t>
      </w:r>
      <w:proofErr w:type="spellEnd"/>
      <w:r w:rsidRPr="00463EDE">
        <w:rPr>
          <w:sz w:val="24"/>
          <w:szCs w:val="24"/>
        </w:rPr>
        <w:t xml:space="preserve">). Left click on Insert on the menu bar and then select Picture. Supply a </w:t>
      </w:r>
      <w:r w:rsidRPr="0088261C">
        <w:rPr>
          <w:b/>
          <w:sz w:val="24"/>
          <w:szCs w:val="24"/>
        </w:rPr>
        <w:t xml:space="preserve">short </w:t>
      </w:r>
      <w:r w:rsidRPr="00463EDE">
        <w:rPr>
          <w:b/>
          <w:bCs/>
          <w:sz w:val="24"/>
          <w:szCs w:val="24"/>
        </w:rPr>
        <w:t>caption</w:t>
      </w:r>
      <w:r w:rsidR="003B5D2B">
        <w:rPr>
          <w:bCs/>
          <w:sz w:val="24"/>
          <w:szCs w:val="24"/>
        </w:rPr>
        <w:t xml:space="preserve"> </w:t>
      </w:r>
      <w:r w:rsidR="003B5D2B">
        <w:rPr>
          <w:b/>
          <w:bCs/>
          <w:sz w:val="24"/>
          <w:szCs w:val="24"/>
        </w:rPr>
        <w:t>(in Italics</w:t>
      </w:r>
      <w:r w:rsidR="003B5D2B" w:rsidRPr="003B5D2B">
        <w:rPr>
          <w:b/>
          <w:bCs/>
          <w:sz w:val="24"/>
          <w:szCs w:val="24"/>
        </w:rPr>
        <w:t>)</w:t>
      </w:r>
      <w:r w:rsidRPr="00463EDE">
        <w:rPr>
          <w:sz w:val="24"/>
          <w:szCs w:val="24"/>
        </w:rPr>
        <w:t xml:space="preserve"> for </w:t>
      </w:r>
      <w:r w:rsidR="003B5D2B">
        <w:rPr>
          <w:sz w:val="24"/>
          <w:szCs w:val="24"/>
        </w:rPr>
        <w:t xml:space="preserve">the </w:t>
      </w:r>
      <w:r w:rsidRPr="00463EDE">
        <w:rPr>
          <w:sz w:val="24"/>
          <w:szCs w:val="24"/>
        </w:rPr>
        <w:t>figure; more detailed discussion of the figure can be reserved for the text.</w:t>
      </w:r>
    </w:p>
    <w:p w14:paraId="55301374" w14:textId="77777777" w:rsidR="0088261C" w:rsidRDefault="0088261C" w:rsidP="00105D52">
      <w:pPr>
        <w:pStyle w:val="Normal11ptjustified"/>
        <w:rPr>
          <w:sz w:val="24"/>
          <w:szCs w:val="24"/>
        </w:rPr>
      </w:pPr>
    </w:p>
    <w:bookmarkStart w:id="5" w:name="_GoBack"/>
    <w:p w14:paraId="30673557" w14:textId="0799809D" w:rsidR="00105D52" w:rsidRPr="00463EDE" w:rsidRDefault="0082227E" w:rsidP="00105D52">
      <w:pPr>
        <w:pStyle w:val="Normal11ptjustified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Your abstract MUST not exceed 2 pages, A4 sized. Font point sizes and line spacing should not vary from this template. Abstracts received after after the deadline (see event website) will not be considered for an oral presentation."/>
            </w:textInput>
          </w:ffData>
        </w:fldChar>
      </w:r>
      <w:bookmarkStart w:id="6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Your abstract MUST not exceed 2 pages, A4 sized. Font point sizes and line spacing should not vary from this template. Abstracts received after after the deadline (see event website) will not be considered for an oral presentation.</w:t>
      </w:r>
      <w:r>
        <w:rPr>
          <w:sz w:val="24"/>
          <w:szCs w:val="24"/>
        </w:rPr>
        <w:fldChar w:fldCharType="end"/>
      </w:r>
      <w:bookmarkEnd w:id="6"/>
      <w:bookmarkEnd w:id="5"/>
      <w:r w:rsidR="00DF5CD3" w:rsidRPr="00463EDE">
        <w:rPr>
          <w:sz w:val="24"/>
          <w:szCs w:val="24"/>
        </w:rPr>
        <w:t xml:space="preserve">                          </w:t>
      </w:r>
    </w:p>
    <w:p w14:paraId="0276092D" w14:textId="77777777" w:rsidR="004F0211" w:rsidRPr="00463EDE" w:rsidRDefault="004F0211" w:rsidP="004F0211">
      <w:pPr>
        <w:pStyle w:val="SectionHeading"/>
        <w:spacing w:before="0" w:after="0"/>
        <w:rPr>
          <w:sz w:val="24"/>
          <w:szCs w:val="24"/>
        </w:rPr>
      </w:pPr>
    </w:p>
    <w:p w14:paraId="054AAA2A" w14:textId="77777777" w:rsidR="00105D52" w:rsidRPr="00463EDE" w:rsidRDefault="00994B7D" w:rsidP="004F0211">
      <w:pPr>
        <w:pStyle w:val="SectionHeading"/>
        <w:spacing w:before="0"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ferences (Use of sections is optional)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References (Use of sections is optional)</w:t>
      </w:r>
      <w:r>
        <w:rPr>
          <w:sz w:val="24"/>
          <w:szCs w:val="24"/>
        </w:rPr>
        <w:fldChar w:fldCharType="end"/>
      </w:r>
    </w:p>
    <w:p w14:paraId="1C6EC42F" w14:textId="77777777" w:rsidR="004F0211" w:rsidRPr="00463EDE" w:rsidRDefault="004F0211" w:rsidP="00105D52">
      <w:pPr>
        <w:rPr>
          <w:szCs w:val="24"/>
        </w:rPr>
      </w:pPr>
    </w:p>
    <w:p w14:paraId="60690F03" w14:textId="77777777" w:rsidR="0075593D" w:rsidRPr="00463EDE" w:rsidRDefault="003B5D2B" w:rsidP="00183B37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Please keep in mind to use references when applicable.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Please keep in mind to use references when applicable.</w:t>
      </w:r>
      <w:r>
        <w:rPr>
          <w:szCs w:val="24"/>
        </w:rPr>
        <w:fldChar w:fldCharType="end"/>
      </w:r>
    </w:p>
    <w:sectPr w:rsidR="0075593D" w:rsidRPr="00463EDE" w:rsidSect="00092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oddPage"/>
      <w:pgSz w:w="11907" w:h="16840" w:code="9"/>
      <w:pgMar w:top="1440" w:right="1440" w:bottom="1440" w:left="1440" w:header="288" w:footer="706" w:gutter="0"/>
      <w:pgNumType w:start="1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4168" w14:textId="77777777" w:rsidR="00243E9A" w:rsidRDefault="00243E9A">
      <w:r>
        <w:separator/>
      </w:r>
    </w:p>
  </w:endnote>
  <w:endnote w:type="continuationSeparator" w:id="0">
    <w:p w14:paraId="2E964D21" w14:textId="77777777" w:rsidR="00243E9A" w:rsidRDefault="0024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C97C" w14:textId="77777777" w:rsidR="00AE339A" w:rsidRDefault="00AE339A">
    <w:pPr>
      <w:pStyle w:val="Footer"/>
      <w:pBdr>
        <w:top w:val="single" w:sz="6" w:space="1" w:color="auto"/>
      </w:pBdr>
      <w:jc w:val="right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773C" w14:textId="77777777" w:rsidR="0082227E" w:rsidRPr="00733155" w:rsidRDefault="0082227E" w:rsidP="0082227E">
    <w:pPr>
      <w:pStyle w:val="Footer"/>
      <w:pBdr>
        <w:bottom w:val="single" w:sz="6" w:space="1" w:color="auto"/>
      </w:pBdr>
      <w:jc w:val="center"/>
      <w:rPr>
        <w:noProof/>
        <w:sz w:val="20"/>
      </w:rPr>
    </w:pPr>
  </w:p>
  <w:p w14:paraId="66ACE957" w14:textId="7BC891FF" w:rsidR="00AE339A" w:rsidRPr="0082227E" w:rsidRDefault="0082227E" w:rsidP="0082227E">
    <w:pPr>
      <w:pStyle w:val="Footer"/>
      <w:jc w:val="center"/>
      <w:rPr>
        <w:sz w:val="20"/>
        <w:szCs w:val="19"/>
      </w:rPr>
    </w:pPr>
    <w:r>
      <w:rPr>
        <w:noProof/>
        <w:sz w:val="20"/>
      </w:rPr>
      <w:t>30</w:t>
    </w:r>
    <w:r w:rsidRPr="00733155">
      <w:rPr>
        <w:noProof/>
        <w:sz w:val="20"/>
        <w:vertAlign w:val="superscript"/>
      </w:rPr>
      <w:t>th</w:t>
    </w:r>
    <w:r w:rsidRPr="00733155">
      <w:rPr>
        <w:noProof/>
        <w:sz w:val="20"/>
      </w:rPr>
      <w:t xml:space="preserve"> International Meeting on Organic Geochemistry (IMOG)</w:t>
    </w:r>
    <w:r w:rsidRPr="00733155">
      <w:rPr>
        <w:sz w:val="20"/>
      </w:rPr>
      <w:br/>
    </w:r>
    <w:r w:rsidRPr="00733155">
      <w:rPr>
        <w:sz w:val="20"/>
        <w:szCs w:val="19"/>
      </w:rPr>
      <w:t>1</w:t>
    </w:r>
    <w:r>
      <w:rPr>
        <w:sz w:val="20"/>
        <w:szCs w:val="19"/>
      </w:rPr>
      <w:t>2</w:t>
    </w:r>
    <w:r w:rsidRPr="00733155">
      <w:rPr>
        <w:sz w:val="20"/>
        <w:szCs w:val="19"/>
      </w:rPr>
      <w:t>–</w:t>
    </w:r>
    <w:r>
      <w:rPr>
        <w:sz w:val="20"/>
        <w:szCs w:val="19"/>
      </w:rPr>
      <w:t>17</w:t>
    </w:r>
    <w:r w:rsidRPr="00733155">
      <w:rPr>
        <w:sz w:val="20"/>
        <w:szCs w:val="19"/>
      </w:rPr>
      <w:t xml:space="preserve"> September 20</w:t>
    </w:r>
    <w:r>
      <w:rPr>
        <w:sz w:val="20"/>
        <w:szCs w:val="19"/>
      </w:rPr>
      <w:t>21</w:t>
    </w:r>
    <w:r w:rsidRPr="00733155">
      <w:rPr>
        <w:sz w:val="20"/>
        <w:szCs w:val="19"/>
      </w:rPr>
      <w:t xml:space="preserve">, </w:t>
    </w:r>
    <w:r>
      <w:rPr>
        <w:sz w:val="20"/>
        <w:szCs w:val="19"/>
      </w:rPr>
      <w:t>Montpellier</w:t>
    </w:r>
    <w:r w:rsidRPr="00733155">
      <w:rPr>
        <w:sz w:val="20"/>
        <w:szCs w:val="19"/>
      </w:rPr>
      <w:t xml:space="preserve">, </w:t>
    </w:r>
    <w:r>
      <w:rPr>
        <w:sz w:val="20"/>
        <w:szCs w:val="19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CFFE" w14:textId="77777777" w:rsidR="00243E9A" w:rsidRDefault="00243E9A">
      <w:r>
        <w:separator/>
      </w:r>
    </w:p>
  </w:footnote>
  <w:footnote w:type="continuationSeparator" w:id="0">
    <w:p w14:paraId="7EC02B72" w14:textId="77777777" w:rsidR="00243E9A" w:rsidRDefault="0024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DC7E" w14:textId="77777777" w:rsidR="00AE339A" w:rsidRDefault="005D5823">
    <w:pPr>
      <w:pStyle w:val="Header"/>
      <w:jc w:val="right"/>
      <w:rPr>
        <w:sz w:val="12"/>
      </w:rPr>
    </w:pPr>
    <w:r>
      <w:rPr>
        <w:noProof/>
        <w:sz w:val="12"/>
        <w:lang w:eastAsia="en-GB"/>
      </w:rPr>
      <mc:AlternateContent>
        <mc:Choice Requires="wpc">
          <w:drawing>
            <wp:inline distT="0" distB="0" distL="0" distR="0" wp14:anchorId="4F56FFB1" wp14:editId="579C1B7E">
              <wp:extent cx="1321435" cy="306070"/>
              <wp:effectExtent l="0" t="9525" r="2540" b="8255"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0" y="5101"/>
                          <a:ext cx="304006" cy="295017"/>
                        </a:xfrm>
                        <a:custGeom>
                          <a:avLst/>
                          <a:gdLst>
                            <a:gd name="T0" fmla="*/ 252 w 303"/>
                            <a:gd name="T1" fmla="*/ 189 h 295"/>
                            <a:gd name="T2" fmla="*/ 223 w 303"/>
                            <a:gd name="T3" fmla="*/ 189 h 295"/>
                            <a:gd name="T4" fmla="*/ 164 w 303"/>
                            <a:gd name="T5" fmla="*/ 150 h 295"/>
                            <a:gd name="T6" fmla="*/ 115 w 303"/>
                            <a:gd name="T7" fmla="*/ 150 h 295"/>
                            <a:gd name="T8" fmla="*/ 115 w 303"/>
                            <a:gd name="T9" fmla="*/ 233 h 295"/>
                            <a:gd name="T10" fmla="*/ 170 w 303"/>
                            <a:gd name="T11" fmla="*/ 275 h 295"/>
                            <a:gd name="T12" fmla="*/ 273 w 303"/>
                            <a:gd name="T13" fmla="*/ 222 h 295"/>
                            <a:gd name="T14" fmla="*/ 303 w 303"/>
                            <a:gd name="T15" fmla="*/ 222 h 295"/>
                            <a:gd name="T16" fmla="*/ 290 w 303"/>
                            <a:gd name="T17" fmla="*/ 295 h 295"/>
                            <a:gd name="T18" fmla="*/ 0 w 303"/>
                            <a:gd name="T19" fmla="*/ 295 h 295"/>
                            <a:gd name="T20" fmla="*/ 0 w 303"/>
                            <a:gd name="T21" fmla="*/ 275 h 295"/>
                            <a:gd name="T22" fmla="*/ 39 w 303"/>
                            <a:gd name="T23" fmla="*/ 238 h 295"/>
                            <a:gd name="T24" fmla="*/ 39 w 303"/>
                            <a:gd name="T25" fmla="*/ 56 h 295"/>
                            <a:gd name="T26" fmla="*/ 0 w 303"/>
                            <a:gd name="T27" fmla="*/ 21 h 295"/>
                            <a:gd name="T28" fmla="*/ 0 w 303"/>
                            <a:gd name="T29" fmla="*/ 0 h 295"/>
                            <a:gd name="T30" fmla="*/ 284 w 303"/>
                            <a:gd name="T31" fmla="*/ 0 h 295"/>
                            <a:gd name="T32" fmla="*/ 284 w 303"/>
                            <a:gd name="T33" fmla="*/ 62 h 295"/>
                            <a:gd name="T34" fmla="*/ 256 w 303"/>
                            <a:gd name="T35" fmla="*/ 62 h 295"/>
                            <a:gd name="T36" fmla="*/ 176 w 303"/>
                            <a:gd name="T37" fmla="*/ 21 h 295"/>
                            <a:gd name="T38" fmla="*/ 115 w 303"/>
                            <a:gd name="T39" fmla="*/ 21 h 295"/>
                            <a:gd name="T40" fmla="*/ 115 w 303"/>
                            <a:gd name="T41" fmla="*/ 130 h 295"/>
                            <a:gd name="T42" fmla="*/ 167 w 303"/>
                            <a:gd name="T43" fmla="*/ 130 h 295"/>
                            <a:gd name="T44" fmla="*/ 223 w 303"/>
                            <a:gd name="T45" fmla="*/ 94 h 295"/>
                            <a:gd name="T46" fmla="*/ 252 w 303"/>
                            <a:gd name="T47" fmla="*/ 94 h 295"/>
                            <a:gd name="T48" fmla="*/ 252 w 303"/>
                            <a:gd name="T49" fmla="*/ 189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03" h="295">
                              <a:moveTo>
                                <a:pt x="252" y="189"/>
                              </a:moveTo>
                              <a:cubicBezTo>
                                <a:pt x="223" y="189"/>
                                <a:pt x="223" y="189"/>
                                <a:pt x="223" y="189"/>
                              </a:cubicBezTo>
                              <a:cubicBezTo>
                                <a:pt x="214" y="157"/>
                                <a:pt x="199" y="150"/>
                                <a:pt x="164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233"/>
                                <a:pt x="115" y="233"/>
                                <a:pt x="115" y="233"/>
                              </a:cubicBezTo>
                              <a:cubicBezTo>
                                <a:pt x="115" y="260"/>
                                <a:pt x="123" y="275"/>
                                <a:pt x="170" y="275"/>
                              </a:cubicBezTo>
                              <a:cubicBezTo>
                                <a:pt x="211" y="275"/>
                                <a:pt x="236" y="266"/>
                                <a:pt x="273" y="222"/>
                              </a:cubicBezTo>
                              <a:cubicBezTo>
                                <a:pt x="303" y="222"/>
                                <a:pt x="303" y="222"/>
                                <a:pt x="303" y="222"/>
                              </a:cubicBezTo>
                              <a:cubicBezTo>
                                <a:pt x="290" y="295"/>
                                <a:pt x="290" y="295"/>
                                <a:pt x="290" y="295"/>
                              </a:cubicBezTo>
                              <a:cubicBezTo>
                                <a:pt x="0" y="295"/>
                                <a:pt x="0" y="295"/>
                                <a:pt x="0" y="295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27" y="275"/>
                                <a:pt x="39" y="265"/>
                                <a:pt x="39" y="238"/>
                              </a:cubicBezTo>
                              <a:cubicBezTo>
                                <a:pt x="39" y="56"/>
                                <a:pt x="39" y="56"/>
                                <a:pt x="39" y="56"/>
                              </a:cubicBezTo>
                              <a:cubicBezTo>
                                <a:pt x="39" y="32"/>
                                <a:pt x="30" y="21"/>
                                <a:pt x="0" y="2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84" y="0"/>
                                <a:pt x="284" y="0"/>
                                <a:pt x="284" y="0"/>
                              </a:cubicBezTo>
                              <a:cubicBezTo>
                                <a:pt x="284" y="62"/>
                                <a:pt x="284" y="62"/>
                                <a:pt x="284" y="62"/>
                              </a:cubicBezTo>
                              <a:cubicBezTo>
                                <a:pt x="256" y="62"/>
                                <a:pt x="256" y="62"/>
                                <a:pt x="256" y="62"/>
                              </a:cubicBezTo>
                              <a:cubicBezTo>
                                <a:pt x="229" y="29"/>
                                <a:pt x="212" y="21"/>
                                <a:pt x="176" y="21"/>
                              </a:cubicBezTo>
                              <a:cubicBezTo>
                                <a:pt x="115" y="21"/>
                                <a:pt x="115" y="21"/>
                                <a:pt x="115" y="21"/>
                              </a:cubicBezTo>
                              <a:cubicBezTo>
                                <a:pt x="115" y="130"/>
                                <a:pt x="115" y="130"/>
                                <a:pt x="115" y="130"/>
                              </a:cubicBezTo>
                              <a:cubicBezTo>
                                <a:pt x="167" y="130"/>
                                <a:pt x="167" y="130"/>
                                <a:pt x="167" y="130"/>
                              </a:cubicBezTo>
                              <a:cubicBezTo>
                                <a:pt x="202" y="130"/>
                                <a:pt x="217" y="120"/>
                                <a:pt x="223" y="94"/>
                              </a:cubicBezTo>
                              <a:cubicBezTo>
                                <a:pt x="252" y="94"/>
                                <a:pt x="252" y="94"/>
                                <a:pt x="252" y="94"/>
                              </a:cubicBezTo>
                              <a:lnTo>
                                <a:pt x="252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 noEditPoints="1"/>
                      </wps:cNvSpPr>
                      <wps:spPr bwMode="auto">
                        <a:xfrm>
                          <a:off x="315040" y="5101"/>
                          <a:ext cx="333032" cy="295017"/>
                        </a:xfrm>
                        <a:custGeom>
                          <a:avLst/>
                          <a:gdLst>
                            <a:gd name="T0" fmla="*/ 183 w 332"/>
                            <a:gd name="T1" fmla="*/ 159 h 295"/>
                            <a:gd name="T2" fmla="*/ 101 w 332"/>
                            <a:gd name="T3" fmla="*/ 159 h 295"/>
                            <a:gd name="T4" fmla="*/ 140 w 332"/>
                            <a:gd name="T5" fmla="*/ 50 h 295"/>
                            <a:gd name="T6" fmla="*/ 183 w 332"/>
                            <a:gd name="T7" fmla="*/ 159 h 295"/>
                            <a:gd name="T8" fmla="*/ 193 w 332"/>
                            <a:gd name="T9" fmla="*/ 184 h 295"/>
                            <a:gd name="T10" fmla="*/ 212 w 332"/>
                            <a:gd name="T11" fmla="*/ 234 h 295"/>
                            <a:gd name="T12" fmla="*/ 186 w 332"/>
                            <a:gd name="T13" fmla="*/ 275 h 295"/>
                            <a:gd name="T14" fmla="*/ 186 w 332"/>
                            <a:gd name="T15" fmla="*/ 295 h 295"/>
                            <a:gd name="T16" fmla="*/ 332 w 332"/>
                            <a:gd name="T17" fmla="*/ 295 h 295"/>
                            <a:gd name="T18" fmla="*/ 332 w 332"/>
                            <a:gd name="T19" fmla="*/ 275 h 295"/>
                            <a:gd name="T20" fmla="*/ 294 w 332"/>
                            <a:gd name="T21" fmla="*/ 239 h 295"/>
                            <a:gd name="T22" fmla="*/ 201 w 332"/>
                            <a:gd name="T23" fmla="*/ 0 h 295"/>
                            <a:gd name="T24" fmla="*/ 120 w 332"/>
                            <a:gd name="T25" fmla="*/ 0 h 295"/>
                            <a:gd name="T26" fmla="*/ 130 w 332"/>
                            <a:gd name="T27" fmla="*/ 21 h 295"/>
                            <a:gd name="T28" fmla="*/ 45 w 332"/>
                            <a:gd name="T29" fmla="*/ 236 h 295"/>
                            <a:gd name="T30" fmla="*/ 0 w 332"/>
                            <a:gd name="T31" fmla="*/ 275 h 295"/>
                            <a:gd name="T32" fmla="*/ 0 w 332"/>
                            <a:gd name="T33" fmla="*/ 295 h 295"/>
                            <a:gd name="T34" fmla="*/ 101 w 332"/>
                            <a:gd name="T35" fmla="*/ 295 h 295"/>
                            <a:gd name="T36" fmla="*/ 101 w 332"/>
                            <a:gd name="T37" fmla="*/ 275 h 295"/>
                            <a:gd name="T38" fmla="*/ 78 w 332"/>
                            <a:gd name="T39" fmla="*/ 224 h 295"/>
                            <a:gd name="T40" fmla="*/ 91 w 332"/>
                            <a:gd name="T41" fmla="*/ 184 h 295"/>
                            <a:gd name="T42" fmla="*/ 193 w 332"/>
                            <a:gd name="T43" fmla="*/ 184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32" h="295">
                              <a:moveTo>
                                <a:pt x="183" y="159"/>
                              </a:moveTo>
                              <a:cubicBezTo>
                                <a:pt x="101" y="159"/>
                                <a:pt x="101" y="159"/>
                                <a:pt x="101" y="159"/>
                              </a:cubicBezTo>
                              <a:cubicBezTo>
                                <a:pt x="140" y="50"/>
                                <a:pt x="140" y="50"/>
                                <a:pt x="140" y="50"/>
                              </a:cubicBezTo>
                              <a:lnTo>
                                <a:pt x="183" y="159"/>
                              </a:lnTo>
                              <a:close/>
                              <a:moveTo>
                                <a:pt x="193" y="184"/>
                              </a:moveTo>
                              <a:cubicBezTo>
                                <a:pt x="212" y="234"/>
                                <a:pt x="212" y="234"/>
                                <a:pt x="212" y="234"/>
                              </a:cubicBezTo>
                              <a:cubicBezTo>
                                <a:pt x="222" y="261"/>
                                <a:pt x="215" y="272"/>
                                <a:pt x="186" y="275"/>
                              </a:cubicBezTo>
                              <a:cubicBezTo>
                                <a:pt x="186" y="295"/>
                                <a:pt x="186" y="295"/>
                                <a:pt x="186" y="295"/>
                              </a:cubicBezTo>
                              <a:cubicBezTo>
                                <a:pt x="332" y="295"/>
                                <a:pt x="332" y="295"/>
                                <a:pt x="332" y="295"/>
                              </a:cubicBezTo>
                              <a:cubicBezTo>
                                <a:pt x="332" y="275"/>
                                <a:pt x="332" y="275"/>
                                <a:pt x="332" y="275"/>
                              </a:cubicBezTo>
                              <a:cubicBezTo>
                                <a:pt x="314" y="275"/>
                                <a:pt x="303" y="264"/>
                                <a:pt x="294" y="239"/>
                              </a:cubicBezTo>
                              <a:cubicBezTo>
                                <a:pt x="201" y="0"/>
                                <a:pt x="201" y="0"/>
                                <a:pt x="201" y="0"/>
                              </a:cubicBez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130" y="21"/>
                                <a:pt x="130" y="21"/>
                                <a:pt x="130" y="21"/>
                              </a:cubicBezTo>
                              <a:cubicBezTo>
                                <a:pt x="45" y="236"/>
                                <a:pt x="45" y="236"/>
                                <a:pt x="45" y="236"/>
                              </a:cubicBezTo>
                              <a:cubicBezTo>
                                <a:pt x="37" y="257"/>
                                <a:pt x="29" y="269"/>
                                <a:pt x="0" y="275"/>
                              </a:cubicBezTo>
                              <a:cubicBezTo>
                                <a:pt x="0" y="295"/>
                                <a:pt x="0" y="295"/>
                                <a:pt x="0" y="295"/>
                              </a:cubicBezTo>
                              <a:cubicBezTo>
                                <a:pt x="101" y="295"/>
                                <a:pt x="101" y="295"/>
                                <a:pt x="101" y="295"/>
                              </a:cubicBezTo>
                              <a:cubicBezTo>
                                <a:pt x="101" y="275"/>
                                <a:pt x="101" y="275"/>
                                <a:pt x="101" y="275"/>
                              </a:cubicBezTo>
                              <a:cubicBezTo>
                                <a:pt x="74" y="272"/>
                                <a:pt x="68" y="252"/>
                                <a:pt x="78" y="224"/>
                              </a:cubicBezTo>
                              <a:cubicBezTo>
                                <a:pt x="91" y="184"/>
                                <a:pt x="91" y="184"/>
                                <a:pt x="91" y="184"/>
                              </a:cubicBezTo>
                              <a:lnTo>
                                <a:pt x="193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661142" y="-1020"/>
                          <a:ext cx="336088" cy="307090"/>
                        </a:xfrm>
                        <a:custGeom>
                          <a:avLst/>
                          <a:gdLst>
                            <a:gd name="T0" fmla="*/ 272 w 335"/>
                            <a:gd name="T1" fmla="*/ 94 h 307"/>
                            <a:gd name="T2" fmla="*/ 171 w 335"/>
                            <a:gd name="T3" fmla="*/ 21 h 307"/>
                            <a:gd name="T4" fmla="*/ 83 w 335"/>
                            <a:gd name="T5" fmla="*/ 150 h 307"/>
                            <a:gd name="T6" fmla="*/ 183 w 335"/>
                            <a:gd name="T7" fmla="*/ 286 h 307"/>
                            <a:gd name="T8" fmla="*/ 226 w 335"/>
                            <a:gd name="T9" fmla="*/ 275 h 307"/>
                            <a:gd name="T10" fmla="*/ 226 w 335"/>
                            <a:gd name="T11" fmla="*/ 213 h 307"/>
                            <a:gd name="T12" fmla="*/ 187 w 335"/>
                            <a:gd name="T13" fmla="*/ 175 h 307"/>
                            <a:gd name="T14" fmla="*/ 187 w 335"/>
                            <a:gd name="T15" fmla="*/ 154 h 307"/>
                            <a:gd name="T16" fmla="*/ 335 w 335"/>
                            <a:gd name="T17" fmla="*/ 154 h 307"/>
                            <a:gd name="T18" fmla="*/ 335 w 335"/>
                            <a:gd name="T19" fmla="*/ 175 h 307"/>
                            <a:gd name="T20" fmla="*/ 302 w 335"/>
                            <a:gd name="T21" fmla="*/ 211 h 307"/>
                            <a:gd name="T22" fmla="*/ 302 w 335"/>
                            <a:gd name="T23" fmla="*/ 284 h 307"/>
                            <a:gd name="T24" fmla="*/ 171 w 335"/>
                            <a:gd name="T25" fmla="*/ 307 h 307"/>
                            <a:gd name="T26" fmla="*/ 0 w 335"/>
                            <a:gd name="T27" fmla="*/ 159 h 307"/>
                            <a:gd name="T28" fmla="*/ 174 w 335"/>
                            <a:gd name="T29" fmla="*/ 0 h 307"/>
                            <a:gd name="T30" fmla="*/ 295 w 335"/>
                            <a:gd name="T31" fmla="*/ 27 h 307"/>
                            <a:gd name="T32" fmla="*/ 300 w 335"/>
                            <a:gd name="T33" fmla="*/ 94 h 307"/>
                            <a:gd name="T34" fmla="*/ 272 w 335"/>
                            <a:gd name="T35" fmla="*/ 94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35" h="307">
                              <a:moveTo>
                                <a:pt x="272" y="94"/>
                              </a:moveTo>
                              <a:cubicBezTo>
                                <a:pt x="253" y="49"/>
                                <a:pt x="214" y="21"/>
                                <a:pt x="171" y="21"/>
                              </a:cubicBezTo>
                              <a:cubicBezTo>
                                <a:pt x="114" y="21"/>
                                <a:pt x="83" y="67"/>
                                <a:pt x="83" y="150"/>
                              </a:cubicBezTo>
                              <a:cubicBezTo>
                                <a:pt x="83" y="236"/>
                                <a:pt x="120" y="286"/>
                                <a:pt x="183" y="286"/>
                              </a:cubicBezTo>
                              <a:cubicBezTo>
                                <a:pt x="200" y="286"/>
                                <a:pt x="213" y="283"/>
                                <a:pt x="226" y="275"/>
                              </a:cubicBezTo>
                              <a:cubicBezTo>
                                <a:pt x="226" y="213"/>
                                <a:pt x="226" y="213"/>
                                <a:pt x="226" y="213"/>
                              </a:cubicBezTo>
                              <a:cubicBezTo>
                                <a:pt x="226" y="187"/>
                                <a:pt x="219" y="175"/>
                                <a:pt x="187" y="175"/>
                              </a:cubicBezTo>
                              <a:cubicBezTo>
                                <a:pt x="187" y="154"/>
                                <a:pt x="187" y="154"/>
                                <a:pt x="187" y="154"/>
                              </a:cubicBezTo>
                              <a:cubicBezTo>
                                <a:pt x="335" y="154"/>
                                <a:pt x="335" y="154"/>
                                <a:pt x="335" y="154"/>
                              </a:cubicBezTo>
                              <a:cubicBezTo>
                                <a:pt x="335" y="175"/>
                                <a:pt x="335" y="175"/>
                                <a:pt x="335" y="175"/>
                              </a:cubicBezTo>
                              <a:cubicBezTo>
                                <a:pt x="310" y="175"/>
                                <a:pt x="302" y="187"/>
                                <a:pt x="302" y="211"/>
                              </a:cubicBezTo>
                              <a:cubicBezTo>
                                <a:pt x="302" y="284"/>
                                <a:pt x="302" y="284"/>
                                <a:pt x="302" y="284"/>
                              </a:cubicBezTo>
                              <a:cubicBezTo>
                                <a:pt x="280" y="295"/>
                                <a:pt x="215" y="307"/>
                                <a:pt x="171" y="307"/>
                              </a:cubicBezTo>
                              <a:cubicBezTo>
                                <a:pt x="65" y="307"/>
                                <a:pt x="0" y="251"/>
                                <a:pt x="0" y="159"/>
                              </a:cubicBezTo>
                              <a:cubicBezTo>
                                <a:pt x="0" y="76"/>
                                <a:pt x="61" y="0"/>
                                <a:pt x="174" y="0"/>
                              </a:cubicBezTo>
                              <a:cubicBezTo>
                                <a:pt x="220" y="0"/>
                                <a:pt x="269" y="10"/>
                                <a:pt x="295" y="27"/>
                              </a:cubicBezTo>
                              <a:cubicBezTo>
                                <a:pt x="300" y="94"/>
                                <a:pt x="300" y="94"/>
                                <a:pt x="300" y="94"/>
                              </a:cubicBezTo>
                              <a:lnTo>
                                <a:pt x="272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1018447" y="5101"/>
                          <a:ext cx="304006" cy="295017"/>
                        </a:xfrm>
                        <a:custGeom>
                          <a:avLst/>
                          <a:gdLst>
                            <a:gd name="T0" fmla="*/ 252 w 303"/>
                            <a:gd name="T1" fmla="*/ 189 h 295"/>
                            <a:gd name="T2" fmla="*/ 223 w 303"/>
                            <a:gd name="T3" fmla="*/ 189 h 295"/>
                            <a:gd name="T4" fmla="*/ 165 w 303"/>
                            <a:gd name="T5" fmla="*/ 150 h 295"/>
                            <a:gd name="T6" fmla="*/ 115 w 303"/>
                            <a:gd name="T7" fmla="*/ 150 h 295"/>
                            <a:gd name="T8" fmla="*/ 115 w 303"/>
                            <a:gd name="T9" fmla="*/ 233 h 295"/>
                            <a:gd name="T10" fmla="*/ 171 w 303"/>
                            <a:gd name="T11" fmla="*/ 275 h 295"/>
                            <a:gd name="T12" fmla="*/ 273 w 303"/>
                            <a:gd name="T13" fmla="*/ 222 h 295"/>
                            <a:gd name="T14" fmla="*/ 303 w 303"/>
                            <a:gd name="T15" fmla="*/ 222 h 295"/>
                            <a:gd name="T16" fmla="*/ 290 w 303"/>
                            <a:gd name="T17" fmla="*/ 295 h 295"/>
                            <a:gd name="T18" fmla="*/ 0 w 303"/>
                            <a:gd name="T19" fmla="*/ 295 h 295"/>
                            <a:gd name="T20" fmla="*/ 0 w 303"/>
                            <a:gd name="T21" fmla="*/ 275 h 295"/>
                            <a:gd name="T22" fmla="*/ 39 w 303"/>
                            <a:gd name="T23" fmla="*/ 238 h 295"/>
                            <a:gd name="T24" fmla="*/ 39 w 303"/>
                            <a:gd name="T25" fmla="*/ 56 h 295"/>
                            <a:gd name="T26" fmla="*/ 0 w 303"/>
                            <a:gd name="T27" fmla="*/ 21 h 295"/>
                            <a:gd name="T28" fmla="*/ 0 w 303"/>
                            <a:gd name="T29" fmla="*/ 0 h 295"/>
                            <a:gd name="T30" fmla="*/ 284 w 303"/>
                            <a:gd name="T31" fmla="*/ 0 h 295"/>
                            <a:gd name="T32" fmla="*/ 284 w 303"/>
                            <a:gd name="T33" fmla="*/ 62 h 295"/>
                            <a:gd name="T34" fmla="*/ 256 w 303"/>
                            <a:gd name="T35" fmla="*/ 62 h 295"/>
                            <a:gd name="T36" fmla="*/ 176 w 303"/>
                            <a:gd name="T37" fmla="*/ 21 h 295"/>
                            <a:gd name="T38" fmla="*/ 115 w 303"/>
                            <a:gd name="T39" fmla="*/ 21 h 295"/>
                            <a:gd name="T40" fmla="*/ 115 w 303"/>
                            <a:gd name="T41" fmla="*/ 130 h 295"/>
                            <a:gd name="T42" fmla="*/ 167 w 303"/>
                            <a:gd name="T43" fmla="*/ 130 h 295"/>
                            <a:gd name="T44" fmla="*/ 223 w 303"/>
                            <a:gd name="T45" fmla="*/ 94 h 295"/>
                            <a:gd name="T46" fmla="*/ 252 w 303"/>
                            <a:gd name="T47" fmla="*/ 94 h 295"/>
                            <a:gd name="T48" fmla="*/ 252 w 303"/>
                            <a:gd name="T49" fmla="*/ 189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03" h="295">
                              <a:moveTo>
                                <a:pt x="252" y="189"/>
                              </a:moveTo>
                              <a:cubicBezTo>
                                <a:pt x="223" y="189"/>
                                <a:pt x="223" y="189"/>
                                <a:pt x="223" y="189"/>
                              </a:cubicBezTo>
                              <a:cubicBezTo>
                                <a:pt x="214" y="157"/>
                                <a:pt x="199" y="150"/>
                                <a:pt x="16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233"/>
                                <a:pt x="115" y="233"/>
                                <a:pt x="115" y="233"/>
                              </a:cubicBezTo>
                              <a:cubicBezTo>
                                <a:pt x="115" y="260"/>
                                <a:pt x="123" y="275"/>
                                <a:pt x="171" y="275"/>
                              </a:cubicBezTo>
                              <a:cubicBezTo>
                                <a:pt x="212" y="275"/>
                                <a:pt x="236" y="266"/>
                                <a:pt x="273" y="222"/>
                              </a:cubicBezTo>
                              <a:cubicBezTo>
                                <a:pt x="303" y="222"/>
                                <a:pt x="303" y="222"/>
                                <a:pt x="303" y="222"/>
                              </a:cubicBezTo>
                              <a:cubicBezTo>
                                <a:pt x="290" y="295"/>
                                <a:pt x="290" y="295"/>
                                <a:pt x="290" y="295"/>
                              </a:cubicBezTo>
                              <a:cubicBezTo>
                                <a:pt x="0" y="295"/>
                                <a:pt x="0" y="295"/>
                                <a:pt x="0" y="295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27" y="275"/>
                                <a:pt x="39" y="265"/>
                                <a:pt x="39" y="238"/>
                              </a:cubicBezTo>
                              <a:cubicBezTo>
                                <a:pt x="39" y="56"/>
                                <a:pt x="39" y="56"/>
                                <a:pt x="39" y="56"/>
                              </a:cubicBezTo>
                              <a:cubicBezTo>
                                <a:pt x="39" y="32"/>
                                <a:pt x="30" y="21"/>
                                <a:pt x="0" y="2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84" y="0"/>
                                <a:pt x="284" y="0"/>
                                <a:pt x="284" y="0"/>
                              </a:cubicBezTo>
                              <a:cubicBezTo>
                                <a:pt x="284" y="62"/>
                                <a:pt x="284" y="62"/>
                                <a:pt x="284" y="62"/>
                              </a:cubicBezTo>
                              <a:cubicBezTo>
                                <a:pt x="256" y="62"/>
                                <a:pt x="256" y="62"/>
                                <a:pt x="256" y="62"/>
                              </a:cubicBezTo>
                              <a:cubicBezTo>
                                <a:pt x="229" y="29"/>
                                <a:pt x="212" y="21"/>
                                <a:pt x="176" y="21"/>
                              </a:cubicBezTo>
                              <a:cubicBezTo>
                                <a:pt x="115" y="21"/>
                                <a:pt x="115" y="21"/>
                                <a:pt x="115" y="21"/>
                              </a:cubicBezTo>
                              <a:cubicBezTo>
                                <a:pt x="115" y="130"/>
                                <a:pt x="115" y="130"/>
                                <a:pt x="115" y="130"/>
                              </a:cubicBezTo>
                              <a:cubicBezTo>
                                <a:pt x="167" y="130"/>
                                <a:pt x="167" y="130"/>
                                <a:pt x="167" y="130"/>
                              </a:cubicBezTo>
                              <a:cubicBezTo>
                                <a:pt x="203" y="130"/>
                                <a:pt x="217" y="120"/>
                                <a:pt x="223" y="94"/>
                              </a:cubicBezTo>
                              <a:cubicBezTo>
                                <a:pt x="252" y="94"/>
                                <a:pt x="252" y="94"/>
                                <a:pt x="252" y="94"/>
                              </a:cubicBezTo>
                              <a:lnTo>
                                <a:pt x="252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BECA7C7" id="Canvas 8" o:spid="_x0000_s1026" editas="canvas" style="width:104.05pt;height:24.1pt;mso-position-horizontal-relative:char;mso-position-vertical-relative:line" coordsize="13214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214;height:3060;visibility:visible;mso-wrap-style:square">
                <v:fill o:detectmouseclick="t"/>
                <v:path o:connecttype="none"/>
              </v:shape>
              <v:shape id="Freeform 10" o:spid="_x0000_s1028" style="position:absolute;top:51;width:3040;height:2950;visibility:visible;mso-wrap-style:square;v-text-anchor:top" coordsize="30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7ybwA&#10;AADaAAAADwAAAGRycy9kb3ducmV2LnhtbESPzQrCMBCE74LvEFbwpqkKItUooli8iT/gdWnWtths&#10;ShK1vr0RBE/LMvPNzi5WranFk5yvLCsYDRMQxLnVFRcKLufdYAbCB2SNtWVS8CYPq2W3s8BU2xcf&#10;6XkKhYgh7FNUUIbQpFL6vCSDfmgb4qjdrDMY4uoKqR2+Yrip5ThJptJgxfFCiQ1tSsrvp4dRcIjw&#10;blKhMzILRZbNri7ZXpXq99r1HESgNvzNP3qvY334vvKd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q7vJvAAAANoAAAAPAAAAAAAAAAAAAAAAAJgCAABkcnMvZG93bnJldi54&#10;bWxQSwUGAAAAAAQABAD1AAAAgQMAAAAA&#10;" path="m252,189v-29,,-29,,-29,c214,157,199,150,164,150v-49,,-49,,-49,c115,233,115,233,115,233v,27,8,42,55,42c211,275,236,266,273,222v30,,30,,30,c290,295,290,295,290,295,,295,,295,,295,,275,,275,,275v27,,39,-10,39,-37c39,56,39,56,39,56,39,32,30,21,,21,,,,,,,284,,284,,284,v,62,,62,,62c256,62,256,62,256,62,229,29,212,21,176,21v-61,,-61,,-61,c115,130,115,130,115,130v52,,52,,52,c202,130,217,120,223,94v29,,29,,29,l252,189xe" fillcolor="#009273" stroked="f">
                <v:path arrowok="t" o:connecttype="custom" o:connectlocs="252837,189011;223740,189011;164545,150009;115382,150009;115382,233013;170564,275016;273906,222013;304006,222013;290963,295017;0,295017;0,275016;39129,238014;39129,56003;0,21001;0,0;284943,0;284943,62004;256850,62004;176584,21001;115382,21001;115382,130007;167554,130007;223740,94005;252837,94005;252837,189011" o:connectangles="0,0,0,0,0,0,0,0,0,0,0,0,0,0,0,0,0,0,0,0,0,0,0,0,0"/>
              </v:shape>
              <v:shape id="Freeform 11" o:spid="_x0000_s1029" style="position:absolute;left:3150;top:51;width:3330;height:2950;visibility:visible;mso-wrap-style:square;v-text-anchor:top" coordsize="33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eQcIA&#10;AADaAAAADwAAAGRycy9kb3ducmV2LnhtbESPQYvCMBSE78L+h/AWvGmqB9GuUVRQBLGy3QWvj+bZ&#10;FpuX0kTb/nsjLOxxmJlvmOW6M5V4UuNKywom4wgEcWZ1ybmC35/9aA7CeWSNlWVS0JOD9epjsMRY&#10;25a/6Zn6XAQIuxgVFN7XsZQuK8igG9uaOHg32xj0QTa51A22AW4qOY2imTRYclgosKZdQdk9fRgF&#10;bSL75DDZXB/HU9RvL+68wEQrNfzsNl8gPHX+P/zXPmoFU3hfC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p5BwgAAANoAAAAPAAAAAAAAAAAAAAAAAJgCAABkcnMvZG93&#10;bnJldi54bWxQSwUGAAAAAAQABAD1AAAAhwMAAAAA&#10;" path="m183,159v-82,,-82,,-82,c140,50,140,50,140,50r43,109xm193,184v19,50,19,50,19,50c222,261,215,272,186,275v,20,,20,,20c332,295,332,295,332,295v,-20,,-20,,-20c314,275,303,264,294,239,201,,201,,201,,120,,120,,120,v10,21,10,21,10,21c45,236,45,236,45,236,37,257,29,269,,275v,20,,20,,20c101,295,101,295,101,295v,-20,,-20,,-20c74,272,68,252,78,224,91,184,91,184,91,184r102,xe" fillcolor="#009273" stroked="f">
                <v:path arrowok="t" o:connecttype="custom" o:connectlocs="183569,159009;101314,159009;140435,50003;183569,159009;193600,184011;212659,234013;186578,275016;186578,295017;333032,295017;333032,275016;294914,239014;201625,0;120373,0;130404,21001;45140,236014;0,275016;0,295017;101314,295017;101314,275016;78242,224013;91283,184011;193600,184011" o:connectangles="0,0,0,0,0,0,0,0,0,0,0,0,0,0,0,0,0,0,0,0,0,0"/>
                <o:lock v:ext="edit" verticies="t"/>
              </v:shape>
              <v:shape id="Freeform 12" o:spid="_x0000_s1030" style="position:absolute;left:6611;top:-10;width:3361;height:3070;visibility:visible;mso-wrap-style:square;v-text-anchor:top" coordsize="33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ms8MA&#10;AADaAAAADwAAAGRycy9kb3ducmV2LnhtbESPQWsCMRSE74L/ITyhN81qQepqlFIoFdGituD1uXnu&#10;bt28LEm6rv/eCILHYWa+YWaL1lSiIedLywqGgwQEcWZ1ybmC35/P/hsIH5A1VpZJwZU8LObdzgxT&#10;bS+8o2YfchEh7FNUUIRQp1L6rCCDfmBr4uidrDMYonS51A4vEW4qOUqSsTRYclwosKaPgrLz/t8o&#10;aP4268k2mRzd1/dyW9nDmMNopdRLr32fggjUhmf40V5qBa9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0ms8MAAADaAAAADwAAAAAAAAAAAAAAAACYAgAAZHJzL2Rv&#10;d25yZXYueG1sUEsFBgAAAAAEAAQA9QAAAIgDAAAAAA==&#10;" path="m272,94c253,49,214,21,171,21,114,21,83,67,83,150v,86,37,136,100,136c200,286,213,283,226,275v,-62,,-62,,-62c226,187,219,175,187,175v,-21,,-21,,-21c335,154,335,154,335,154v,21,,21,,21c310,175,302,187,302,211v,73,,73,,73c280,295,215,307,171,307,65,307,,251,,159,,76,61,,174,v46,,95,10,121,27c300,94,300,94,300,94r-28,xe" fillcolor="#009273" stroked="f">
                <v:path arrowok="t" o:connecttype="custom" o:connectlocs="272883,94028;171555,21006;83270,150044;183594,286084;226734,275081;226734,213062;187607,175051;187607,154045;336088,154045;336088,175051;302981,211062;302981,284083;171555,307090;0,159047;174565,0;295958,27008;300974,94028;272883,94028" o:connectangles="0,0,0,0,0,0,0,0,0,0,0,0,0,0,0,0,0,0"/>
              </v:shape>
              <v:shape id="Freeform 13" o:spid="_x0000_s1031" style="position:absolute;left:10184;top:51;width:3040;height:2950;visibility:visible;mso-wrap-style:square;v-text-anchor:top" coordsize="30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YUb4A&#10;AADaAAAADwAAAGRycy9kb3ducmV2LnhtbESPQYvCMBSE74L/ITzBm6bqskg1FlFa9rasCl4fzbMt&#10;Ni8liVr/vVkQPA4z3wyzznrTijs531hWMJsmIIhLqxuuFJyO+WQJwgdkja1lUvAkD9lmOFhjqu2D&#10;/+h+CJWIJexTVFCH0KVS+rImg35qO+LoXawzGKJ0ldQOH7HctHKeJN/SYMNxocaOdjWV18PNKPiN&#10;cL5o0BlZhKoolmeX7M9KjUf9dgUiUB8+4Tf9oxV8wf+Ve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cGFG+AAAA2gAAAA8AAAAAAAAAAAAAAAAAmAIAAGRycy9kb3ducmV2&#10;LnhtbFBLBQYAAAAABAAEAPUAAACDAwAAAAA=&#10;" path="m252,189v-29,,-29,,-29,c214,157,199,150,165,150v-50,,-50,,-50,c115,233,115,233,115,233v,27,8,42,56,42c212,275,236,266,273,222v30,,30,,30,c290,295,290,295,290,295,,295,,295,,295,,275,,275,,275v27,,39,-10,39,-37c39,56,39,56,39,56,39,32,30,21,,21,,,,,,,284,,284,,284,v,62,,62,,62c256,62,256,62,256,62,229,29,212,21,176,21v-61,,-61,,-61,c115,130,115,130,115,130v52,,52,,52,c203,130,217,120,223,94v29,,29,,29,l252,189xe" fillcolor="#009273" stroked="f">
                <v:path arrowok="t" o:connecttype="custom" o:connectlocs="252837,189011;223740,189011;165548,150009;115382,150009;115382,233013;171568,275016;273906,222013;304006,222013;290963,295017;0,295017;0,275016;39129,238014;39129,56003;0,21001;0,0;284943,0;284943,62004;256850,62004;176584,21001;115382,21001;115382,130007;167554,130007;223740,94005;252837,94005;252837,189011" o:connectangles="0,0,0,0,0,0,0,0,0,0,0,0,0,0,0,0,0,0,0,0,0,0,0,0,0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C25C" w14:textId="77777777" w:rsidR="00AE339A" w:rsidRPr="001933D0" w:rsidRDefault="001933D0" w:rsidP="00EB05EF">
    <w:pPr>
      <w:pStyle w:val="Header"/>
      <w:jc w:val="left"/>
      <w:rPr>
        <w:rFonts w:ascii="Calibri" w:hAnsi="Calibri"/>
        <w:color w:val="000000"/>
        <w:sz w:val="21"/>
        <w:szCs w:val="21"/>
      </w:rPr>
    </w:pPr>
    <w:r>
      <w:rPr>
        <w:rFonts w:ascii="Calibri" w:hAnsi="Calibri"/>
        <w:color w:val="000000"/>
        <w:sz w:val="21"/>
        <w:szCs w:val="21"/>
      </w:rPr>
      <w:tab/>
    </w:r>
    <w:r>
      <w:rPr>
        <w:rFonts w:ascii="Calibri" w:hAnsi="Calibri"/>
        <w:color w:val="000000"/>
        <w:sz w:val="21"/>
        <w:szCs w:val="21"/>
      </w:rPr>
      <w:tab/>
    </w:r>
    <w:r>
      <w:rPr>
        <w:noProof/>
        <w:sz w:val="12"/>
        <w:lang w:eastAsia="en-GB"/>
      </w:rPr>
      <w:drawing>
        <wp:inline distT="0" distB="0" distL="0" distR="0" wp14:anchorId="1AD783B9" wp14:editId="58E5069B">
          <wp:extent cx="1438110" cy="495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AOG 9[ZW]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219" cy="51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881A" w14:textId="77777777" w:rsidR="00AE339A" w:rsidRDefault="00AE339A">
    <w:pPr>
      <w:pStyle w:val="Header"/>
      <w:pBdr>
        <w:bottom w:val="single" w:sz="6" w:space="1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4CE8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014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8448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7E18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2AE9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6F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3C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F80B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9A6D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E84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9751B2"/>
    <w:multiLevelType w:val="hybridMultilevel"/>
    <w:tmpl w:val="C26C3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24"/>
    <w:rsid w:val="00023999"/>
    <w:rsid w:val="000346BA"/>
    <w:rsid w:val="0003564C"/>
    <w:rsid w:val="000422A7"/>
    <w:rsid w:val="00070BE2"/>
    <w:rsid w:val="00087780"/>
    <w:rsid w:val="00092C1B"/>
    <w:rsid w:val="000A6E2E"/>
    <w:rsid w:val="000C0AB3"/>
    <w:rsid w:val="00105D52"/>
    <w:rsid w:val="0013122F"/>
    <w:rsid w:val="00160CCF"/>
    <w:rsid w:val="00176EAA"/>
    <w:rsid w:val="00180DE2"/>
    <w:rsid w:val="00183B37"/>
    <w:rsid w:val="001933D0"/>
    <w:rsid w:val="001B782B"/>
    <w:rsid w:val="001C6894"/>
    <w:rsid w:val="001E6E63"/>
    <w:rsid w:val="001F5C65"/>
    <w:rsid w:val="0021336A"/>
    <w:rsid w:val="00222A8B"/>
    <w:rsid w:val="00243E9A"/>
    <w:rsid w:val="00257226"/>
    <w:rsid w:val="00294B01"/>
    <w:rsid w:val="003311B5"/>
    <w:rsid w:val="00333ACA"/>
    <w:rsid w:val="00333F9D"/>
    <w:rsid w:val="0034796A"/>
    <w:rsid w:val="00350ED4"/>
    <w:rsid w:val="00353A43"/>
    <w:rsid w:val="003702E0"/>
    <w:rsid w:val="00371D24"/>
    <w:rsid w:val="003A6300"/>
    <w:rsid w:val="003B3CCB"/>
    <w:rsid w:val="003B564F"/>
    <w:rsid w:val="003B5D2B"/>
    <w:rsid w:val="003E4B36"/>
    <w:rsid w:val="0040681E"/>
    <w:rsid w:val="00417C2C"/>
    <w:rsid w:val="004329FA"/>
    <w:rsid w:val="00454954"/>
    <w:rsid w:val="00463EDE"/>
    <w:rsid w:val="00471955"/>
    <w:rsid w:val="00482167"/>
    <w:rsid w:val="004C0132"/>
    <w:rsid w:val="004C32B5"/>
    <w:rsid w:val="004E4032"/>
    <w:rsid w:val="004F0211"/>
    <w:rsid w:val="004F1AAC"/>
    <w:rsid w:val="005027D5"/>
    <w:rsid w:val="005154B8"/>
    <w:rsid w:val="00523BD5"/>
    <w:rsid w:val="00533D52"/>
    <w:rsid w:val="00575816"/>
    <w:rsid w:val="0059042A"/>
    <w:rsid w:val="00592F82"/>
    <w:rsid w:val="005B5810"/>
    <w:rsid w:val="005D5823"/>
    <w:rsid w:val="006004D9"/>
    <w:rsid w:val="0064249D"/>
    <w:rsid w:val="00646240"/>
    <w:rsid w:val="00661091"/>
    <w:rsid w:val="00677921"/>
    <w:rsid w:val="006B37E2"/>
    <w:rsid w:val="006E37E6"/>
    <w:rsid w:val="00723381"/>
    <w:rsid w:val="00723A75"/>
    <w:rsid w:val="0072732B"/>
    <w:rsid w:val="0075593D"/>
    <w:rsid w:val="00760546"/>
    <w:rsid w:val="007872EA"/>
    <w:rsid w:val="007C0A89"/>
    <w:rsid w:val="00800C3D"/>
    <w:rsid w:val="00805938"/>
    <w:rsid w:val="00805EAF"/>
    <w:rsid w:val="00813195"/>
    <w:rsid w:val="0082227E"/>
    <w:rsid w:val="0083188A"/>
    <w:rsid w:val="008604D9"/>
    <w:rsid w:val="00875BCF"/>
    <w:rsid w:val="0088261C"/>
    <w:rsid w:val="00887E2D"/>
    <w:rsid w:val="00893A6B"/>
    <w:rsid w:val="008A14BA"/>
    <w:rsid w:val="008B2CAA"/>
    <w:rsid w:val="008B6608"/>
    <w:rsid w:val="008C7A86"/>
    <w:rsid w:val="008D056F"/>
    <w:rsid w:val="008E7E36"/>
    <w:rsid w:val="008F331B"/>
    <w:rsid w:val="00902117"/>
    <w:rsid w:val="00927417"/>
    <w:rsid w:val="00941B5B"/>
    <w:rsid w:val="00950B69"/>
    <w:rsid w:val="00953635"/>
    <w:rsid w:val="009542BA"/>
    <w:rsid w:val="00965C23"/>
    <w:rsid w:val="00994B7D"/>
    <w:rsid w:val="009A631C"/>
    <w:rsid w:val="009E6D8D"/>
    <w:rsid w:val="00A01A73"/>
    <w:rsid w:val="00A239F2"/>
    <w:rsid w:val="00A26194"/>
    <w:rsid w:val="00A2705A"/>
    <w:rsid w:val="00A31853"/>
    <w:rsid w:val="00A56057"/>
    <w:rsid w:val="00A63EC1"/>
    <w:rsid w:val="00A71B9D"/>
    <w:rsid w:val="00A85C8B"/>
    <w:rsid w:val="00A87C57"/>
    <w:rsid w:val="00AB4FF7"/>
    <w:rsid w:val="00AB6484"/>
    <w:rsid w:val="00AC6EF4"/>
    <w:rsid w:val="00AD7E62"/>
    <w:rsid w:val="00AE1A51"/>
    <w:rsid w:val="00AE339A"/>
    <w:rsid w:val="00B40F25"/>
    <w:rsid w:val="00B4168F"/>
    <w:rsid w:val="00B42D1E"/>
    <w:rsid w:val="00B65F0B"/>
    <w:rsid w:val="00B67912"/>
    <w:rsid w:val="00B75B44"/>
    <w:rsid w:val="00B82C23"/>
    <w:rsid w:val="00BA62A7"/>
    <w:rsid w:val="00BC2A0E"/>
    <w:rsid w:val="00BD28C3"/>
    <w:rsid w:val="00BF5C6A"/>
    <w:rsid w:val="00C20F08"/>
    <w:rsid w:val="00C4158F"/>
    <w:rsid w:val="00C5153A"/>
    <w:rsid w:val="00C656FA"/>
    <w:rsid w:val="00C7095A"/>
    <w:rsid w:val="00C837C6"/>
    <w:rsid w:val="00CC1EC6"/>
    <w:rsid w:val="00CE6B7F"/>
    <w:rsid w:val="00D05B4A"/>
    <w:rsid w:val="00D277E5"/>
    <w:rsid w:val="00D46D23"/>
    <w:rsid w:val="00DA1059"/>
    <w:rsid w:val="00DC25ED"/>
    <w:rsid w:val="00DC7B2C"/>
    <w:rsid w:val="00DE3640"/>
    <w:rsid w:val="00DF5CD3"/>
    <w:rsid w:val="00E05B8F"/>
    <w:rsid w:val="00E26291"/>
    <w:rsid w:val="00E522D9"/>
    <w:rsid w:val="00E57A26"/>
    <w:rsid w:val="00E71497"/>
    <w:rsid w:val="00E7206E"/>
    <w:rsid w:val="00E92E8A"/>
    <w:rsid w:val="00E93B49"/>
    <w:rsid w:val="00EA21EE"/>
    <w:rsid w:val="00EB05EF"/>
    <w:rsid w:val="00EB118B"/>
    <w:rsid w:val="00EC32F5"/>
    <w:rsid w:val="00ED73AF"/>
    <w:rsid w:val="00EE0371"/>
    <w:rsid w:val="00F03016"/>
    <w:rsid w:val="00F116ED"/>
    <w:rsid w:val="00F12ADD"/>
    <w:rsid w:val="00F261EC"/>
    <w:rsid w:val="00F379AB"/>
    <w:rsid w:val="00F85AE2"/>
    <w:rsid w:val="00FB66C4"/>
    <w:rsid w:val="00FC2BDA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7C603"/>
  <w15:chartTrackingRefBased/>
  <w15:docId w15:val="{7E69A092-F68B-486E-91F3-167176D6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framePr w:w="9356" w:h="3306" w:hSpace="142" w:vSpace="284" w:wrap="notBeside" w:vAnchor="text" w:hAnchor="page" w:x="1146" w:y="-112"/>
      <w:spacing w:before="60"/>
      <w:jc w:val="right"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Title1">
    <w:name w:val="Title1"/>
    <w:basedOn w:val="Normal"/>
    <w:pPr>
      <w:framePr w:w="9356" w:h="3306" w:hSpace="142" w:vSpace="284" w:wrap="notBeside" w:vAnchor="text" w:hAnchor="page" w:x="1146" w:y="-112"/>
      <w:spacing w:before="60"/>
    </w:pPr>
    <w:rPr>
      <w:rFonts w:ascii="Arial" w:hAnsi="Arial"/>
      <w:b/>
      <w:sz w:val="36"/>
    </w:rPr>
  </w:style>
  <w:style w:type="paragraph" w:customStyle="1" w:styleId="AUTHOR">
    <w:name w:val="AUTHOR"/>
    <w:basedOn w:val="Normal"/>
    <w:pPr>
      <w:framePr w:w="9356" w:h="3306" w:hSpace="142" w:vSpace="284" w:wrap="notBeside" w:vAnchor="text" w:hAnchor="page" w:x="1146" w:y="-112"/>
      <w:spacing w:before="60"/>
      <w:jc w:val="right"/>
    </w:pPr>
    <w:rPr>
      <w:rFonts w:ascii="Arial" w:hAnsi="Arial"/>
      <w:caps/>
      <w:sz w:val="16"/>
    </w:rPr>
  </w:style>
  <w:style w:type="paragraph" w:customStyle="1" w:styleId="Header1">
    <w:name w:val="Header1"/>
    <w:basedOn w:val="Normal"/>
    <w:pPr>
      <w:pBdr>
        <w:bottom w:val="single" w:sz="6" w:space="1" w:color="auto"/>
      </w:pBdr>
      <w:tabs>
        <w:tab w:val="right" w:pos="8789"/>
      </w:tabs>
    </w:pPr>
    <w:rPr>
      <w:sz w:val="20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jc w:val="center"/>
    </w:pPr>
    <w:rPr>
      <w:sz w:val="20"/>
      <w:lang w:val="en-GB"/>
    </w:r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paragraph" w:customStyle="1" w:styleId="ParagraphNorm">
    <w:name w:val="ParagraphNorm"/>
    <w:basedOn w:val="Normal"/>
    <w:pPr>
      <w:spacing w:before="120"/>
      <w:jc w:val="both"/>
    </w:pPr>
  </w:style>
  <w:style w:type="paragraph" w:customStyle="1" w:styleId="ParaList">
    <w:name w:val="ParaList"/>
    <w:basedOn w:val="ParagraphNorm"/>
    <w:pPr>
      <w:tabs>
        <w:tab w:val="left" w:pos="567"/>
      </w:tabs>
      <w:ind w:left="851" w:hanging="284"/>
    </w:pPr>
  </w:style>
  <w:style w:type="paragraph" w:styleId="Caption">
    <w:name w:val="caption"/>
    <w:basedOn w:val="Normal"/>
    <w:next w:val="Normal"/>
    <w:qFormat/>
    <w:pPr>
      <w:framePr w:w="9663" w:h="3304" w:hSpace="142" w:vSpace="284" w:wrap="notBeside" w:vAnchor="text" w:hAnchor="page" w:x="1146" w:y="-112"/>
      <w:tabs>
        <w:tab w:val="right" w:pos="8505"/>
      </w:tabs>
    </w:pPr>
    <w:rPr>
      <w:b/>
      <w:sz w:val="36"/>
    </w:rPr>
  </w:style>
  <w:style w:type="paragraph" w:customStyle="1" w:styleId="Heading10">
    <w:name w:val="Heading1"/>
    <w:basedOn w:val="ParagraphNorm"/>
    <w:pPr>
      <w:spacing w:before="240" w:after="120"/>
      <w:jc w:val="left"/>
    </w:pPr>
    <w:rPr>
      <w:b/>
    </w:rPr>
  </w:style>
  <w:style w:type="paragraph" w:customStyle="1" w:styleId="Heading20">
    <w:name w:val="Heading2"/>
    <w:basedOn w:val="ParagraphNorm"/>
    <w:pPr>
      <w:spacing w:after="120"/>
      <w:jc w:val="left"/>
    </w:pPr>
    <w:rPr>
      <w:i/>
    </w:rPr>
  </w:style>
  <w:style w:type="paragraph" w:customStyle="1" w:styleId="Symbol">
    <w:name w:val="Symbol"/>
    <w:basedOn w:val="ParagraphNorm"/>
    <w:pPr>
      <w:tabs>
        <w:tab w:val="left" w:pos="851"/>
      </w:tabs>
      <w:spacing w:before="0"/>
      <w:jc w:val="left"/>
    </w:pPr>
  </w:style>
  <w:style w:type="paragraph" w:customStyle="1" w:styleId="Equation">
    <w:name w:val="Equation"/>
    <w:basedOn w:val="ParagraphNorm"/>
    <w:pPr>
      <w:jc w:val="right"/>
    </w:pPr>
  </w:style>
  <w:style w:type="paragraph" w:customStyle="1" w:styleId="References">
    <w:name w:val="References"/>
    <w:basedOn w:val="ParaList"/>
    <w:pPr>
      <w:ind w:left="567" w:hanging="567"/>
    </w:pPr>
  </w:style>
  <w:style w:type="paragraph" w:customStyle="1" w:styleId="TableLegend">
    <w:name w:val="TableLegend"/>
    <w:basedOn w:val="ParagraphNorm"/>
    <w:pPr>
      <w:spacing w:after="120"/>
      <w:jc w:val="center"/>
    </w:pPr>
  </w:style>
  <w:style w:type="paragraph" w:customStyle="1" w:styleId="FigLegend">
    <w:name w:val="FigLegend"/>
    <w:basedOn w:val="ParagraphNorm"/>
    <w:pPr>
      <w:spacing w:after="120"/>
      <w:jc w:val="center"/>
    </w:pPr>
  </w:style>
  <w:style w:type="paragraph" w:customStyle="1" w:styleId="Acknowledgment">
    <w:name w:val="Acknowledgment"/>
    <w:basedOn w:val="Heading20"/>
    <w:pPr>
      <w:jc w:val="both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  <w:rPr>
      <w:sz w:val="20"/>
    </w:rPr>
  </w:style>
  <w:style w:type="paragraph" w:styleId="Signature">
    <w:name w:val="Signature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caption11ptitalic">
    <w:name w:val="caption 11pt italic"/>
    <w:basedOn w:val="Normal11ptjustified"/>
    <w:rsid w:val="00105D52"/>
    <w:pPr>
      <w:spacing w:before="120" w:after="120"/>
    </w:pPr>
    <w:rPr>
      <w:i/>
    </w:rPr>
  </w:style>
  <w:style w:type="paragraph" w:customStyle="1" w:styleId="Address">
    <w:name w:val="Address"/>
    <w:basedOn w:val="Heading2"/>
    <w:pPr>
      <w:framePr w:wrap="notBeside"/>
    </w:pPr>
  </w:style>
  <w:style w:type="paragraph" w:customStyle="1" w:styleId="Normal11ptjustified">
    <w:name w:val="Normal 11pt justified"/>
    <w:basedOn w:val="Normal"/>
    <w:rsid w:val="00105D52"/>
    <w:pPr>
      <w:tabs>
        <w:tab w:val="left" w:pos="504"/>
      </w:tabs>
      <w:jc w:val="both"/>
    </w:pPr>
    <w:rPr>
      <w:sz w:val="22"/>
      <w:lang w:val="en-GB"/>
    </w:rPr>
  </w:style>
  <w:style w:type="paragraph" w:customStyle="1" w:styleId="Normal11ptcentered">
    <w:name w:val="Normal 11pt centered"/>
    <w:basedOn w:val="Normal11ptjustified"/>
    <w:rsid w:val="00105D52"/>
    <w:pPr>
      <w:jc w:val="center"/>
    </w:pPr>
  </w:style>
  <w:style w:type="paragraph" w:customStyle="1" w:styleId="SectionHeading">
    <w:name w:val="Section Heading"/>
    <w:basedOn w:val="Normal"/>
    <w:rsid w:val="00105D52"/>
    <w:pPr>
      <w:tabs>
        <w:tab w:val="left" w:pos="504"/>
      </w:tabs>
      <w:spacing w:before="240" w:after="240"/>
    </w:pPr>
    <w:rPr>
      <w:b/>
      <w:sz w:val="22"/>
      <w:lang w:val="en-GB"/>
    </w:rPr>
  </w:style>
  <w:style w:type="character" w:styleId="Hyperlink">
    <w:name w:val="Hyperlink"/>
    <w:semiHidden/>
    <w:rsid w:val="00105D52"/>
    <w:rPr>
      <w:color w:val="0000FF"/>
      <w:u w:val="single"/>
    </w:rPr>
  </w:style>
  <w:style w:type="character" w:styleId="FollowedHyperlink">
    <w:name w:val="FollowedHyperlink"/>
    <w:rsid w:val="00C5153A"/>
    <w:rPr>
      <w:color w:val="800080"/>
      <w:u w:val="single"/>
    </w:rPr>
  </w:style>
  <w:style w:type="character" w:styleId="CommentReference">
    <w:name w:val="annotation reference"/>
    <w:rsid w:val="007C0A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0A89"/>
    <w:rPr>
      <w:b/>
      <w:bCs/>
    </w:rPr>
  </w:style>
  <w:style w:type="character" w:customStyle="1" w:styleId="CommentTextChar">
    <w:name w:val="Comment Text Char"/>
    <w:link w:val="CommentText"/>
    <w:semiHidden/>
    <w:rsid w:val="007C0A89"/>
    <w:rPr>
      <w:lang w:val="en-US" w:eastAsia="en-US"/>
    </w:rPr>
  </w:style>
  <w:style w:type="character" w:customStyle="1" w:styleId="CommentSubjectChar">
    <w:name w:val="Comment Subject Char"/>
    <w:link w:val="CommentSubject"/>
    <w:rsid w:val="007C0A8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C0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0A89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2227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3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3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Communications\Events\Events%202011\Arabian%20Plate%2011\CFP%20template\3rd%20Arabian%20Plate%20Workshop%20C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3920-FF6D-2041-B06A-D48587E7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P:\Communications\Events\Events 2011\Arabian Plate 11\CFP template\3rd Arabian Plate Workshop CFP template.dot</Template>
  <TotalTime>79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C02 Workshop</vt:lpstr>
    </vt:vector>
  </TitlesOfParts>
  <Company>Huis-stijl</Company>
  <LinksUpToDate>false</LinksUpToDate>
  <CharactersWithSpaces>2406</CharactersWithSpaces>
  <SharedDoc>false</SharedDoc>
  <HLinks>
    <vt:vector size="12" baseType="variant">
      <vt:variant>
        <vt:i4>3407993</vt:i4>
      </vt:variant>
      <vt:variant>
        <vt:i4>38</vt:i4>
      </vt:variant>
      <vt:variant>
        <vt:i4>0</vt:i4>
      </vt:variant>
      <vt:variant>
        <vt:i4>5</vt:i4>
      </vt:variant>
      <vt:variant>
        <vt:lpwstr>http://fb.eage.org/index/guidelinesforauthors?p=103</vt:lpwstr>
      </vt:variant>
      <vt:variant>
        <vt:lpwstr/>
      </vt:variant>
      <vt:variant>
        <vt:i4>6684770</vt:i4>
      </vt:variant>
      <vt:variant>
        <vt:i4>36</vt:i4>
      </vt:variant>
      <vt:variant>
        <vt:i4>0</vt:i4>
      </vt:variant>
      <vt:variant>
        <vt:i4>5</vt:i4>
      </vt:variant>
      <vt:variant>
        <vt:lpwstr>http://www.firstbreak.org/other.phtml?other=guidance&amp;PHPSESSID=4a93090648f3d5ec3c3099fa75649852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C02 Workshop</dc:title>
  <dc:subject/>
  <dc:creator>Marjolein van Kraanen</dc:creator>
  <cp:keywords/>
  <cp:lastModifiedBy>Marjolein van Kraanen</cp:lastModifiedBy>
  <cp:revision>8</cp:revision>
  <cp:lastPrinted>2016-09-15T13:43:00Z</cp:lastPrinted>
  <dcterms:created xsi:type="dcterms:W3CDTF">2018-10-17T13:09:00Z</dcterms:created>
  <dcterms:modified xsi:type="dcterms:W3CDTF">2020-07-06T12:37:00Z</dcterms:modified>
</cp:coreProperties>
</file>