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51C6" w14:textId="77777777" w:rsidR="00105D52" w:rsidRPr="00BC0638" w:rsidRDefault="00105D52" w:rsidP="004F0211">
      <w:pPr>
        <w:pStyle w:val="SectionHeading"/>
        <w:spacing w:before="0" w:after="0"/>
      </w:pPr>
      <w:r w:rsidRPr="00B21383">
        <w:t>Introduction</w:t>
      </w:r>
    </w:p>
    <w:p w14:paraId="6281C882" w14:textId="77777777" w:rsidR="004F0211" w:rsidRDefault="004F0211" w:rsidP="00105D52">
      <w:pPr>
        <w:pStyle w:val="Normal11ptjustified"/>
      </w:pPr>
      <w:bookmarkStart w:id="0" w:name="Text3"/>
    </w:p>
    <w:p w14:paraId="27F60A2E" w14:textId="77777777"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24F15038" w14:textId="77777777" w:rsidR="00105D52" w:rsidRPr="00BC0638" w:rsidRDefault="00105D52" w:rsidP="00105D52">
      <w:pPr>
        <w:pStyle w:val="Normal11ptjustified"/>
      </w:pPr>
    </w:p>
    <w:bookmarkStart w:id="1" w:name="Text4"/>
    <w:p w14:paraId="589F2F16" w14:textId="77777777"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6DDE486A" w14:textId="77777777" w:rsidR="00105D52" w:rsidRPr="00BC0638" w:rsidRDefault="00105D52" w:rsidP="00105D52">
      <w:pPr>
        <w:pStyle w:val="Normal11ptjustified"/>
      </w:pPr>
    </w:p>
    <w:p w14:paraId="038CFA28" w14:textId="77777777" w:rsidR="00105D52" w:rsidRDefault="00BE55C6" w:rsidP="00105D52">
      <w:pPr>
        <w:pStyle w:val="Normal11ptjustified"/>
      </w:pPr>
      <w:r>
        <w:fldChar w:fldCharType="begin">
          <w:ffData>
            <w:name w:val="Text5"/>
            <w:enabled/>
            <w:calcOnExit w:val="0"/>
            <w:textInput>
              <w:default w:val="Abstracts will be published on EarthDoc exactly as they are submitted. EAGE staff will not edit or retype the copy."/>
            </w:textInput>
          </w:ffData>
        </w:fldChar>
      </w:r>
      <w:bookmarkStart w:id="2" w:name="Text5"/>
      <w:r>
        <w:instrText xml:space="preserve"> FORMTEXT </w:instrText>
      </w:r>
      <w:r>
        <w:fldChar w:fldCharType="separate"/>
      </w:r>
      <w:r>
        <w:rPr>
          <w:noProof/>
        </w:rPr>
        <w:t>Abstracts will be published on EarthDoc exactly as they are submitted. EAGE staff will not edit or retype the copy.</w:t>
      </w:r>
      <w:r>
        <w:fldChar w:fldCharType="end"/>
      </w:r>
      <w:bookmarkEnd w:id="2"/>
    </w:p>
    <w:p w14:paraId="52657685" w14:textId="77777777" w:rsidR="00105D52" w:rsidRDefault="00105D52" w:rsidP="00105D52">
      <w:pPr>
        <w:pStyle w:val="Normal11ptjustified"/>
      </w:pPr>
    </w:p>
    <w:p w14:paraId="1980A9AE" w14:textId="3CF99274" w:rsidR="00105D52" w:rsidRDefault="001E318A" w:rsidP="00105D52">
      <w:pPr>
        <w:pStyle w:val="Normal11ptjustified"/>
      </w:pPr>
      <w:r>
        <w:fldChar w:fldCharType="begin">
          <w:ffData>
            <w:name w:val=""/>
            <w:enabled/>
            <w:calcOnExit w:val="0"/>
            <w:textInput>
              <w:default w:val="Your abstract should be 1 - 2 pages long including all figures and references (Please do not count the cover page)."/>
            </w:textInput>
          </w:ffData>
        </w:fldChar>
      </w:r>
      <w:r>
        <w:instrText xml:space="preserve"> FORMTEXT </w:instrText>
      </w:r>
      <w:r>
        <w:fldChar w:fldCharType="separate"/>
      </w:r>
      <w:r>
        <w:rPr>
          <w:noProof/>
        </w:rPr>
        <w:t>Your abstract should be 1 - 2 pages long including all figures and references (Please do not count the cover page).</w:t>
      </w:r>
      <w:r>
        <w:fldChar w:fldCharType="end"/>
      </w:r>
    </w:p>
    <w:p w14:paraId="77FA381F" w14:textId="77777777" w:rsidR="00105D52" w:rsidRDefault="00105D52" w:rsidP="00105D52">
      <w:pPr>
        <w:pStyle w:val="Normal11ptjustified"/>
      </w:pPr>
    </w:p>
    <w:p w14:paraId="5547FB24" w14:textId="36B967F5" w:rsidR="00105D52" w:rsidRDefault="001E318A" w:rsidP="00105D52">
      <w:pPr>
        <w:pStyle w:val="Normal11ptjustified"/>
      </w:pPr>
      <w:r>
        <w:fldChar w:fldCharType="begin">
          <w:ffData>
            <w:name w:val=""/>
            <w:enabled/>
            <w:calcOnExit w:val="0"/>
            <w:textInput>
              <w:default w:val="TITLE, AUTHORS AND SUMMARY MUST NOT BE INCLUDED IN THESE ONE - TWO (1 - 2)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ONE - TWO (1 - 2) PAGES! This information is provided on a cover page, automatically generated from the information you provide on the on-line submission form.</w:t>
      </w:r>
      <w:r>
        <w:fldChar w:fldCharType="end"/>
      </w:r>
    </w:p>
    <w:p w14:paraId="457A73E9" w14:textId="77777777" w:rsidR="004F0211" w:rsidRPr="00AF5979" w:rsidRDefault="004F0211" w:rsidP="00105D52">
      <w:pPr>
        <w:pStyle w:val="Normal11ptjustified"/>
      </w:pPr>
    </w:p>
    <w:bookmarkStart w:id="3" w:name="Text6"/>
    <w:p w14:paraId="05BD97B3" w14:textId="77777777"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14:paraId="557170A3" w14:textId="77777777" w:rsidR="004F0211" w:rsidRDefault="004F0211" w:rsidP="00105D52">
      <w:pPr>
        <w:pStyle w:val="Normal11ptjustified"/>
      </w:pPr>
    </w:p>
    <w:p w14:paraId="7BFB0968" w14:textId="77777777"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68A4E612" w14:textId="77777777" w:rsidR="00105D52" w:rsidRPr="00B21383" w:rsidRDefault="00105D52" w:rsidP="00105D52">
      <w:pPr>
        <w:pStyle w:val="Normal11ptjustified"/>
        <w:numPr>
          <w:ilvl w:val="0"/>
          <w:numId w:val="11"/>
        </w:numPr>
      </w:pPr>
      <w:r w:rsidRPr="00480072">
        <w:t>Please write your abstract in English</w:t>
      </w:r>
      <w:r w:rsidRPr="00B21383">
        <w:t>.</w:t>
      </w:r>
    </w:p>
    <w:p w14:paraId="191B3428" w14:textId="77777777" w:rsidR="00105D52" w:rsidRPr="00B21383" w:rsidRDefault="00105D52" w:rsidP="00105D52">
      <w:pPr>
        <w:pStyle w:val="Normal11ptjustified"/>
        <w:numPr>
          <w:ilvl w:val="0"/>
          <w:numId w:val="11"/>
        </w:numPr>
      </w:pPr>
      <w:r w:rsidRPr="00B21383">
        <w:t>Authors are responsible for sizing and positioning their illustrations.</w:t>
      </w:r>
    </w:p>
    <w:p w14:paraId="43ACA06C" w14:textId="77777777" w:rsidR="00105D52" w:rsidRPr="00B21383" w:rsidRDefault="00105D52" w:rsidP="00105D52">
      <w:pPr>
        <w:pStyle w:val="Normal11ptjustified"/>
        <w:numPr>
          <w:ilvl w:val="0"/>
          <w:numId w:val="11"/>
        </w:numPr>
      </w:pPr>
      <w:r w:rsidRPr="00B21383">
        <w:t>Figures can be in black and white or colo</w:t>
      </w:r>
      <w:r>
        <w:t>u</w:t>
      </w:r>
      <w:r w:rsidRPr="00B21383">
        <w:t>r.</w:t>
      </w:r>
    </w:p>
    <w:p w14:paraId="50932A6C" w14:textId="77777777" w:rsidR="00105D52" w:rsidRPr="00B21383" w:rsidRDefault="00105D52" w:rsidP="00105D52">
      <w:pPr>
        <w:pStyle w:val="Normal11ptjustified"/>
        <w:numPr>
          <w:ilvl w:val="0"/>
          <w:numId w:val="11"/>
        </w:numPr>
      </w:pPr>
      <w:r w:rsidRPr="00BC0638">
        <w:t>Embed into the text of the paper figures, equations, charts, graphics, etc.</w:t>
      </w:r>
    </w:p>
    <w:p w14:paraId="38CF4D3F" w14:textId="77777777" w:rsidR="00105D52" w:rsidRDefault="00105D52" w:rsidP="00105D52">
      <w:pPr>
        <w:pStyle w:val="Normal11ptjustified"/>
      </w:pPr>
      <w:r w:rsidRPr="00B21383">
        <w:t>These bulleted items are used as an example and should be deleted so they do not appear in your document.</w:t>
      </w:r>
    </w:p>
    <w:p w14:paraId="03D345D4" w14:textId="77777777" w:rsidR="004F0211" w:rsidRPr="00B21383" w:rsidRDefault="004F0211" w:rsidP="00105D52">
      <w:pPr>
        <w:pStyle w:val="Normal11ptjustified"/>
      </w:pPr>
    </w:p>
    <w:p w14:paraId="5B2A849F" w14:textId="77777777"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14:paraId="092EA0DB" w14:textId="77777777" w:rsidR="004F0211" w:rsidRDefault="004F0211" w:rsidP="00105D52">
      <w:pPr>
        <w:pStyle w:val="Normal11ptjustified"/>
      </w:pPr>
      <w:bookmarkStart w:id="5" w:name="Text8"/>
    </w:p>
    <w:p w14:paraId="5CDDA3E9" w14:textId="77777777"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14:paraId="3DE5FDE2" w14:textId="77777777" w:rsidR="00105D52" w:rsidRPr="00B21383" w:rsidRDefault="00105D52" w:rsidP="00105D52">
      <w:pPr>
        <w:pStyle w:val="Normal11ptjustified"/>
      </w:pPr>
    </w:p>
    <w:bookmarkStart w:id="6" w:name="Text10"/>
    <w:p w14:paraId="3B499195" w14:textId="77777777"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14:paraId="1062C9BD" w14:textId="77777777" w:rsidR="00105D52" w:rsidRPr="00B21383" w:rsidRDefault="00105D52" w:rsidP="00105D52">
      <w:pPr>
        <w:pStyle w:val="Normal11ptjustified"/>
      </w:pPr>
    </w:p>
    <w:p w14:paraId="38E20B83" w14:textId="77777777"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52E06EBD" w14:textId="77777777" w:rsidR="00105D52" w:rsidRDefault="00105D52" w:rsidP="00105D52">
      <w:pPr>
        <w:pStyle w:val="Normal11ptjustified"/>
      </w:pPr>
    </w:p>
    <w:p w14:paraId="070533D0" w14:textId="77777777" w:rsidR="00105D52" w:rsidRPr="00AF5979" w:rsidRDefault="00293B6F" w:rsidP="00105D52">
      <w:pPr>
        <w:pStyle w:val="Normal11ptcentered"/>
      </w:pPr>
      <w:r>
        <w:rPr>
          <w:noProof/>
        </w:rPr>
        <w:lastRenderedPageBreak/>
        <w:drawing>
          <wp:inline distT="0" distB="0" distL="0" distR="0" wp14:anchorId="0614E474" wp14:editId="6A8CF6A7">
            <wp:extent cx="3851275" cy="3751580"/>
            <wp:effectExtent l="0" t="0" r="0" b="0"/>
            <wp:docPr id="5" name="Picture 2" descr="wfc3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noChangeAspect="1" noChangeArrowheads="1"/>
                    </pic:cNvPicPr>
                  </pic:nvPicPr>
                  <pic:blipFill>
                    <a:blip r:embed="rId7" cstate="print">
                      <a:extLst>
                        <a:ext uri="{28A0092B-C50C-407E-A947-70E740481C1C}">
                          <a14:useLocalDpi xmlns:a14="http://schemas.microsoft.com/office/drawing/2010/main" val="0"/>
                        </a:ext>
                      </a:extLst>
                    </a:blip>
                    <a:srcRect l="9804" t="13637" r="10785" b="25757"/>
                    <a:stretch>
                      <a:fillRect/>
                    </a:stretch>
                  </pic:blipFill>
                  <pic:spPr bwMode="auto">
                    <a:xfrm>
                      <a:off x="0" y="0"/>
                      <a:ext cx="3851275" cy="3751580"/>
                    </a:xfrm>
                    <a:prstGeom prst="rect">
                      <a:avLst/>
                    </a:prstGeom>
                    <a:noFill/>
                  </pic:spPr>
                </pic:pic>
              </a:graphicData>
            </a:graphic>
          </wp:inline>
        </w:drawing>
      </w:r>
    </w:p>
    <w:p w14:paraId="6DA15C4C" w14:textId="77777777" w:rsidR="00105D52" w:rsidRPr="005F2754" w:rsidRDefault="00105D52" w:rsidP="004F0211">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proofErr w:type="gramStart"/>
      <w:r w:rsidRPr="00AF5979">
        <w:t>file,</w:t>
      </w:r>
      <w:r w:rsidR="00DE64CC">
        <w:t xml:space="preserve"> </w:t>
      </w:r>
      <w:r w:rsidRPr="00AF5979">
        <w:t>or</w:t>
      </w:r>
      <w:proofErr w:type="gramEnd"/>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00C5153A" w:rsidRPr="00C5153A">
        <w:rPr>
          <w:color w:val="000000"/>
          <w:szCs w:val="22"/>
        </w:rPr>
        <w:t>the</w:t>
      </w:r>
      <w:r w:rsidR="00C5153A">
        <w:rPr>
          <w:i w:val="0"/>
          <w:color w:val="000000"/>
          <w:szCs w:val="22"/>
        </w:rPr>
        <w:t xml:space="preserve"> </w:t>
      </w:r>
      <w:hyperlink r:id="rId8" w:tgtFrame="_blank" w:history="1">
        <w:r w:rsidR="0013122F">
          <w:rPr>
            <w:rStyle w:val="Hyperlink"/>
            <w:i w:val="0"/>
            <w:iCs/>
            <w:szCs w:val="22"/>
          </w:rPr>
          <w:t>First Break Guidelines for authors</w:t>
        </w:r>
      </w:hyperlink>
      <w:r w:rsidRPr="005F2754">
        <w:rPr>
          <w:color w:val="000000"/>
          <w:szCs w:val="22"/>
        </w:rPr>
        <w:t>.</w:t>
      </w:r>
    </w:p>
    <w:p w14:paraId="625EB01E" w14:textId="77777777" w:rsidR="004F0211" w:rsidRDefault="00105D52" w:rsidP="004F0211">
      <w:pPr>
        <w:pStyle w:val="SectionHeading"/>
        <w:spacing w:before="0" w:after="0"/>
      </w:pPr>
      <w:r w:rsidRPr="00AF5979">
        <w:fldChar w:fldCharType="end"/>
      </w:r>
    </w:p>
    <w:p w14:paraId="659746F0" w14:textId="77777777"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77894F6F" w14:textId="77777777" w:rsidR="004F0211" w:rsidRPr="00B21383" w:rsidRDefault="004F0211" w:rsidP="004F0211">
      <w:pPr>
        <w:pStyle w:val="SectionHeading"/>
        <w:spacing w:before="0" w:after="0"/>
      </w:pPr>
    </w:p>
    <w:p w14:paraId="69B944E4" w14:textId="77777777"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0394CA81" w14:textId="77777777" w:rsidR="004F0211" w:rsidRDefault="004F0211" w:rsidP="004F0211">
      <w:pPr>
        <w:pStyle w:val="SectionHeading"/>
        <w:spacing w:before="0" w:after="0"/>
      </w:pPr>
    </w:p>
    <w:p w14:paraId="7E296B03" w14:textId="77777777"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14:paraId="15FB3C1E" w14:textId="77777777" w:rsidR="004F0211" w:rsidRDefault="004F0211" w:rsidP="00105D52">
      <w:pPr>
        <w:pStyle w:val="Normal11ptjustified"/>
      </w:pPr>
      <w:bookmarkStart w:id="8" w:name="Text12"/>
    </w:p>
    <w:p w14:paraId="623DFF46" w14:textId="77777777"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14:paraId="7F76F8FE" w14:textId="77777777" w:rsidR="004F0211" w:rsidRDefault="004F0211" w:rsidP="004F0211">
      <w:pPr>
        <w:pStyle w:val="SectionHeading"/>
        <w:spacing w:before="0" w:after="0"/>
      </w:pPr>
      <w:bookmarkStart w:id="9" w:name="Text14"/>
    </w:p>
    <w:p w14:paraId="123B1CF1" w14:textId="77777777"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14:paraId="00D1F5FD" w14:textId="77777777" w:rsidR="004F0211" w:rsidRDefault="004F0211" w:rsidP="00105D52">
      <w:pPr>
        <w:pStyle w:val="Normal11ptjustified"/>
      </w:pPr>
    </w:p>
    <w:p w14:paraId="11D69360" w14:textId="7E165E2A" w:rsidR="00105D52" w:rsidRPr="005F2754" w:rsidRDefault="001E318A" w:rsidP="00105D52">
      <w:pPr>
        <w:pStyle w:val="Normal11ptjustified"/>
      </w:pPr>
      <w:r>
        <w:fldChar w:fldCharType="begin">
          <w:ffData>
            <w:name w:val="Text15"/>
            <w:enabled/>
            <w:calcOnExit w:val="0"/>
            <w:textInput>
              <w:default w:val="Your abstract MUST be 1-2 pages long, A4 sized, and MUST include at least one figure and references. Font point sizes and line spacing should not vary from this template. The deadline for submitting your extended abstract is !INSERT DATE!. NO EXCEPTIONS!"/>
            </w:textInput>
          </w:ffData>
        </w:fldChar>
      </w:r>
      <w:bookmarkStart w:id="10" w:name="Text15"/>
      <w:r>
        <w:instrText xml:space="preserve"> FORMTEXT </w:instrText>
      </w:r>
      <w:r>
        <w:fldChar w:fldCharType="separate"/>
      </w:r>
      <w:r>
        <w:rPr>
          <w:noProof/>
        </w:rPr>
        <w:t>Your abstract MUST be 1-2 pages long, A4 sized, and MUST include at least one figure and references. Font point sizes and line spacing should not vary from this template. The deadline for submitting your extended abstract is !INSERT DATE!. NO EXCEPTIONS!</w:t>
      </w:r>
      <w:r>
        <w:fldChar w:fldCharType="end"/>
      </w:r>
      <w:bookmarkEnd w:id="10"/>
      <w:r w:rsidR="00DF5CD3">
        <w:t xml:space="preserve">                          </w:t>
      </w:r>
    </w:p>
    <w:p w14:paraId="6FE080A5" w14:textId="77777777" w:rsidR="004F0211" w:rsidRDefault="004F0211" w:rsidP="004F0211">
      <w:pPr>
        <w:pStyle w:val="SectionHeading"/>
        <w:spacing w:before="0" w:after="0"/>
      </w:pPr>
    </w:p>
    <w:p w14:paraId="12B43D2E" w14:textId="77777777"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279BD9EA" w14:textId="77777777" w:rsidR="004F0211" w:rsidRDefault="004F0211" w:rsidP="00105D52">
      <w:pPr>
        <w:rPr>
          <w:sz w:val="22"/>
          <w:szCs w:val="22"/>
        </w:rPr>
      </w:pPr>
    </w:p>
    <w:p w14:paraId="2103B56F" w14:textId="77777777" w:rsidR="00105D52" w:rsidRPr="00105D52" w:rsidRDefault="00105D52" w:rsidP="0064249D">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26542B7B" w14:textId="77777777" w:rsidR="0075593D" w:rsidRPr="00E93B49" w:rsidRDefault="0075593D" w:rsidP="00E93B49"/>
    <w:sectPr w:rsidR="0075593D" w:rsidRPr="00E93B49" w:rsidSect="009A631C">
      <w:headerReference w:type="even" r:id="rId9"/>
      <w:headerReference w:type="default" r:id="rId10"/>
      <w:footerReference w:type="even" r:id="rId11"/>
      <w:footerReference w:type="default" r:id="rId12"/>
      <w:headerReference w:type="first" r:id="rId13"/>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EC96" w14:textId="77777777" w:rsidR="00DB455D" w:rsidRDefault="00DB455D">
      <w:r>
        <w:separator/>
      </w:r>
    </w:p>
  </w:endnote>
  <w:endnote w:type="continuationSeparator" w:id="0">
    <w:p w14:paraId="756F69D1" w14:textId="77777777" w:rsidR="00DB455D" w:rsidRDefault="00DB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16B1"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6119" w14:textId="77777777" w:rsidR="00953635" w:rsidRDefault="00953635" w:rsidP="00953635">
    <w:pPr>
      <w:pStyle w:val="Footer"/>
      <w:pBdr>
        <w:bottom w:val="single" w:sz="6" w:space="1" w:color="auto"/>
      </w:pBdr>
      <w:jc w:val="center"/>
      <w:rPr>
        <w:noProof/>
        <w:sz w:val="20"/>
      </w:rPr>
    </w:pPr>
  </w:p>
  <w:p w14:paraId="5122B95F" w14:textId="3166C058" w:rsidR="00AE339A" w:rsidRDefault="00730B21" w:rsidP="00B575E4">
    <w:pPr>
      <w:pStyle w:val="Footer"/>
      <w:jc w:val="center"/>
      <w:rPr>
        <w:noProof/>
        <w:color w:val="FF0000"/>
        <w:sz w:val="20"/>
      </w:rPr>
    </w:pPr>
    <w:r>
      <w:rPr>
        <w:noProof/>
        <w:sz w:val="20"/>
      </w:rPr>
      <w:t>8</w:t>
    </w:r>
    <w:r w:rsidRPr="00730B21">
      <w:rPr>
        <w:noProof/>
        <w:sz w:val="20"/>
        <w:vertAlign w:val="superscript"/>
      </w:rPr>
      <w:t>th</w:t>
    </w:r>
    <w:r>
      <w:rPr>
        <w:noProof/>
        <w:sz w:val="20"/>
      </w:rPr>
      <w:t xml:space="preserve"> EAGE Arabian Plate Core Workshop</w:t>
    </w:r>
  </w:p>
  <w:p w14:paraId="17AA5320" w14:textId="7F567781" w:rsidR="00477AD7" w:rsidRPr="00477AD7" w:rsidRDefault="00730B21" w:rsidP="00B575E4">
    <w:pPr>
      <w:pStyle w:val="Footer"/>
      <w:jc w:val="center"/>
      <w:rPr>
        <w:sz w:val="20"/>
      </w:rPr>
    </w:pPr>
    <w:r>
      <w:rPr>
        <w:sz w:val="20"/>
      </w:rPr>
      <w:t>28 – 30 November 2022, Dhahran, Saudi Arabia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F8FE" w14:textId="77777777" w:rsidR="00DB455D" w:rsidRDefault="00DB455D">
      <w:r>
        <w:separator/>
      </w:r>
    </w:p>
  </w:footnote>
  <w:footnote w:type="continuationSeparator" w:id="0">
    <w:p w14:paraId="688010CE" w14:textId="77777777" w:rsidR="00DB455D" w:rsidRDefault="00DB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3D0C" w14:textId="77777777" w:rsidR="00AE339A" w:rsidRDefault="00293B6F">
    <w:pPr>
      <w:pStyle w:val="Header"/>
      <w:jc w:val="right"/>
      <w:rPr>
        <w:sz w:val="12"/>
      </w:rPr>
    </w:pPr>
    <w:r>
      <w:rPr>
        <w:noProof/>
        <w:sz w:val="12"/>
      </w:rPr>
      <mc:AlternateContent>
        <mc:Choice Requires="wpc">
          <w:drawing>
            <wp:inline distT="0" distB="0" distL="0" distR="0" wp14:anchorId="21EBBD23" wp14:editId="6BC3B171">
              <wp:extent cx="1321435" cy="306070"/>
              <wp:effectExtent l="0" t="9525" r="2540" b="825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10"/>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1"/>
                      <wps:cNvSpPr>
                        <a:spLocks noEditPoints="1"/>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3"/>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5F8ED2C" id="Canvas 8" o:spid="_x0000_s1026" editas="canvas" style="width:104.05pt;height:24.1pt;mso-position-horizontal-relative:char;mso-position-vertical-relative:line" coordsize="132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10" o:spid="_x0000_s1028" style="position:absolute;top:51;width:3040;height:2950;visibility:visible;mso-wrap-style:square;v-text-anchor:top" coordsize="3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&#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11" o:spid="_x0000_s1029" style="position:absolute;left:3150;top:51;width:3330;height:2950;visibility:visible;mso-wrap-style:square;v-text-anchor:top" coordsize="33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&#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o:lock v:ext="edit" verticies="t"/>
              </v:shape>
              <v:shape id="Freeform 12" o:spid="_x0000_s1030" style="position:absolute;left:6611;top:-10;width:3361;height:3070;visibility:visible;mso-wrap-style:square;v-text-anchor:top" coordsize="33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&#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13" o:spid="_x0000_s1031" style="position:absolute;left:10184;top:51;width:3040;height:2950;visibility:visible;mso-wrap-style:square;v-text-anchor:top" coordsize="3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&#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44AD" w14:textId="77777777" w:rsidR="00AE339A" w:rsidRPr="008F331B" w:rsidRDefault="00293B6F">
    <w:pPr>
      <w:pStyle w:val="Header"/>
      <w:jc w:val="right"/>
      <w:rPr>
        <w:sz w:val="12"/>
      </w:rPr>
    </w:pPr>
    <w:r>
      <w:rPr>
        <w:noProof/>
        <w:sz w:val="12"/>
        <w:lang w:eastAsia="en-GB"/>
      </w:rPr>
      <w:drawing>
        <wp:anchor distT="0" distB="0" distL="114300" distR="114300" simplePos="0" relativeHeight="251657216" behindDoc="0" locked="0" layoutInCell="1" allowOverlap="1" wp14:anchorId="4D7B3210" wp14:editId="25ABC731">
          <wp:simplePos x="0" y="0"/>
          <wp:positionH relativeFrom="column">
            <wp:posOffset>4593590</wp:posOffset>
          </wp:positionH>
          <wp:positionV relativeFrom="paragraph">
            <wp:posOffset>153035</wp:posOffset>
          </wp:positionV>
          <wp:extent cx="1133475" cy="26733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GE only [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3475" cy="267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26D4"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5602229">
    <w:abstractNumId w:val="9"/>
  </w:num>
  <w:num w:numId="2" w16cid:durableId="636489586">
    <w:abstractNumId w:val="7"/>
  </w:num>
  <w:num w:numId="3" w16cid:durableId="1394816809">
    <w:abstractNumId w:val="6"/>
  </w:num>
  <w:num w:numId="4" w16cid:durableId="674037799">
    <w:abstractNumId w:val="5"/>
  </w:num>
  <w:num w:numId="5" w16cid:durableId="1900895259">
    <w:abstractNumId w:val="4"/>
  </w:num>
  <w:num w:numId="6" w16cid:durableId="1526599743">
    <w:abstractNumId w:val="8"/>
  </w:num>
  <w:num w:numId="7" w16cid:durableId="1479612166">
    <w:abstractNumId w:val="3"/>
  </w:num>
  <w:num w:numId="8" w16cid:durableId="101340275">
    <w:abstractNumId w:val="2"/>
  </w:num>
  <w:num w:numId="9" w16cid:durableId="1530988724">
    <w:abstractNumId w:val="1"/>
  </w:num>
  <w:num w:numId="10" w16cid:durableId="637033083">
    <w:abstractNumId w:val="0"/>
  </w:num>
  <w:num w:numId="11" w16cid:durableId="5578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22A7"/>
    <w:rsid w:val="000818C1"/>
    <w:rsid w:val="00087780"/>
    <w:rsid w:val="000A6E2E"/>
    <w:rsid w:val="000C0AB3"/>
    <w:rsid w:val="00105D52"/>
    <w:rsid w:val="0013122F"/>
    <w:rsid w:val="00144E10"/>
    <w:rsid w:val="001C6894"/>
    <w:rsid w:val="001E318A"/>
    <w:rsid w:val="001E6E63"/>
    <w:rsid w:val="00222A8B"/>
    <w:rsid w:val="00243A90"/>
    <w:rsid w:val="00257226"/>
    <w:rsid w:val="00293B6F"/>
    <w:rsid w:val="00294B01"/>
    <w:rsid w:val="002E0CA4"/>
    <w:rsid w:val="00333F9D"/>
    <w:rsid w:val="0034796A"/>
    <w:rsid w:val="003702E0"/>
    <w:rsid w:val="00371D24"/>
    <w:rsid w:val="0038430E"/>
    <w:rsid w:val="003A6300"/>
    <w:rsid w:val="003B3CCB"/>
    <w:rsid w:val="003B564F"/>
    <w:rsid w:val="003D27EB"/>
    <w:rsid w:val="003E0FC3"/>
    <w:rsid w:val="003E4B36"/>
    <w:rsid w:val="003F69F6"/>
    <w:rsid w:val="00417C2C"/>
    <w:rsid w:val="00454954"/>
    <w:rsid w:val="00471955"/>
    <w:rsid w:val="00477AD7"/>
    <w:rsid w:val="00482167"/>
    <w:rsid w:val="004C32B5"/>
    <w:rsid w:val="004E4032"/>
    <w:rsid w:val="004F0211"/>
    <w:rsid w:val="004F1AAC"/>
    <w:rsid w:val="005027D5"/>
    <w:rsid w:val="005154B8"/>
    <w:rsid w:val="00523BD5"/>
    <w:rsid w:val="00533D52"/>
    <w:rsid w:val="00575816"/>
    <w:rsid w:val="0059042A"/>
    <w:rsid w:val="00592F82"/>
    <w:rsid w:val="005B5810"/>
    <w:rsid w:val="0064249D"/>
    <w:rsid w:val="00646240"/>
    <w:rsid w:val="006F7A7E"/>
    <w:rsid w:val="00713ECA"/>
    <w:rsid w:val="0072048A"/>
    <w:rsid w:val="00723A75"/>
    <w:rsid w:val="0072732B"/>
    <w:rsid w:val="00730B21"/>
    <w:rsid w:val="0075593D"/>
    <w:rsid w:val="00760546"/>
    <w:rsid w:val="007872EA"/>
    <w:rsid w:val="0079020B"/>
    <w:rsid w:val="00805938"/>
    <w:rsid w:val="00805EAF"/>
    <w:rsid w:val="0083188A"/>
    <w:rsid w:val="008604D9"/>
    <w:rsid w:val="00875BCF"/>
    <w:rsid w:val="00887E2D"/>
    <w:rsid w:val="008A14BA"/>
    <w:rsid w:val="008B6608"/>
    <w:rsid w:val="008C7A86"/>
    <w:rsid w:val="008D056F"/>
    <w:rsid w:val="008E1532"/>
    <w:rsid w:val="008E7E36"/>
    <w:rsid w:val="008F331B"/>
    <w:rsid w:val="00902117"/>
    <w:rsid w:val="00927417"/>
    <w:rsid w:val="00941B5B"/>
    <w:rsid w:val="00950B69"/>
    <w:rsid w:val="00953635"/>
    <w:rsid w:val="00965C23"/>
    <w:rsid w:val="009A631C"/>
    <w:rsid w:val="009E6D8D"/>
    <w:rsid w:val="00A01A73"/>
    <w:rsid w:val="00A239F2"/>
    <w:rsid w:val="00A26194"/>
    <w:rsid w:val="00A2705A"/>
    <w:rsid w:val="00A31853"/>
    <w:rsid w:val="00A60198"/>
    <w:rsid w:val="00A63EC1"/>
    <w:rsid w:val="00A71B9D"/>
    <w:rsid w:val="00A85C8B"/>
    <w:rsid w:val="00AB4FF7"/>
    <w:rsid w:val="00AB6484"/>
    <w:rsid w:val="00AC6EF4"/>
    <w:rsid w:val="00AD7E62"/>
    <w:rsid w:val="00AE1A51"/>
    <w:rsid w:val="00AE339A"/>
    <w:rsid w:val="00B40F25"/>
    <w:rsid w:val="00B4168F"/>
    <w:rsid w:val="00B42D1E"/>
    <w:rsid w:val="00B575E4"/>
    <w:rsid w:val="00B65F0B"/>
    <w:rsid w:val="00B67912"/>
    <w:rsid w:val="00B75B44"/>
    <w:rsid w:val="00BA62A7"/>
    <w:rsid w:val="00BE55C6"/>
    <w:rsid w:val="00C20F08"/>
    <w:rsid w:val="00C4158F"/>
    <w:rsid w:val="00C5153A"/>
    <w:rsid w:val="00C656FA"/>
    <w:rsid w:val="00CC1EC6"/>
    <w:rsid w:val="00CE6B7F"/>
    <w:rsid w:val="00D277E5"/>
    <w:rsid w:val="00D46D23"/>
    <w:rsid w:val="00DB455D"/>
    <w:rsid w:val="00DC25ED"/>
    <w:rsid w:val="00DC7B2C"/>
    <w:rsid w:val="00DE64CC"/>
    <w:rsid w:val="00DF5CD3"/>
    <w:rsid w:val="00E05B8F"/>
    <w:rsid w:val="00E26291"/>
    <w:rsid w:val="00E303A5"/>
    <w:rsid w:val="00E522D9"/>
    <w:rsid w:val="00E57A26"/>
    <w:rsid w:val="00E71497"/>
    <w:rsid w:val="00E7206E"/>
    <w:rsid w:val="00E92E8A"/>
    <w:rsid w:val="00E93B49"/>
    <w:rsid w:val="00EA21EE"/>
    <w:rsid w:val="00EC65F5"/>
    <w:rsid w:val="00ED73AF"/>
    <w:rsid w:val="00F03016"/>
    <w:rsid w:val="00F116ED"/>
    <w:rsid w:val="00F12ADD"/>
    <w:rsid w:val="00F261EC"/>
    <w:rsid w:val="00F30CB3"/>
    <w:rsid w:val="00F85AE2"/>
    <w:rsid w:val="00FC2BDA"/>
    <w:rsid w:val="00FD6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6FF30"/>
  <w15:chartTrackingRefBased/>
  <w15:docId w15:val="{584C57EC-C923-4AD4-8F60-80DB010E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character" w:customStyle="1" w:styleId="FooterChar">
    <w:name w:val="Footer Char"/>
    <w:basedOn w:val="DefaultParagraphFont"/>
    <w:link w:val="Footer"/>
    <w:rsid w:val="00B575E4"/>
    <w:rPr>
      <w:sz w:val="24"/>
    </w:rPr>
  </w:style>
  <w:style w:type="paragraph" w:styleId="BalloonText">
    <w:name w:val="Balloon Text"/>
    <w:basedOn w:val="Normal"/>
    <w:link w:val="BalloonTextChar"/>
    <w:rsid w:val="00DE64CC"/>
    <w:rPr>
      <w:rFonts w:ascii="Segoe UI" w:hAnsi="Segoe UI" w:cs="Segoe UI"/>
      <w:sz w:val="18"/>
      <w:szCs w:val="18"/>
    </w:rPr>
  </w:style>
  <w:style w:type="character" w:customStyle="1" w:styleId="BalloonTextChar">
    <w:name w:val="Balloon Text Char"/>
    <w:basedOn w:val="DefaultParagraphFont"/>
    <w:link w:val="BalloonText"/>
    <w:rsid w:val="00DE6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age.org/index/guidelinesforauthors?p=1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3rd Arabian Plate Workshop CFP template</Template>
  <TotalTime>11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3808</CharactersWithSpaces>
  <SharedDoc>false</SharedDoc>
  <HLinks>
    <vt:vector size="24" baseType="variant">
      <vt:variant>
        <vt:i4>3407946</vt:i4>
      </vt:variant>
      <vt:variant>
        <vt:i4>38</vt:i4>
      </vt:variant>
      <vt:variant>
        <vt:i4>0</vt:i4>
      </vt:variant>
      <vt:variant>
        <vt:i4>5</vt:i4>
      </vt:variant>
      <vt:variant>
        <vt:lpwstr>http://fb.eage.org/index/guidelinesforauthors?p=103</vt:lpwstr>
      </vt:variant>
      <vt:variant>
        <vt:lpwstr/>
      </vt:variant>
      <vt:variant>
        <vt:i4>6684752</vt:i4>
      </vt:variant>
      <vt:variant>
        <vt:i4>36</vt:i4>
      </vt:variant>
      <vt:variant>
        <vt:i4>0</vt:i4>
      </vt:variant>
      <vt:variant>
        <vt:i4>5</vt:i4>
      </vt:variant>
      <vt:variant>
        <vt:lpwstr>http://www.firstbreak.org/other.phtml?other=guidance&amp;PHPSESSID=4a93090648f3d5ec3c3099fa75649852</vt:lpwstr>
      </vt:variant>
      <vt:variant>
        <vt:lpwstr/>
      </vt:variant>
      <vt:variant>
        <vt:i4>2359390</vt:i4>
      </vt:variant>
      <vt:variant>
        <vt:i4>-1</vt:i4>
      </vt:variant>
      <vt:variant>
        <vt:i4>2064</vt:i4>
      </vt:variant>
      <vt:variant>
        <vt:i4>1</vt:i4>
      </vt:variant>
      <vt:variant>
        <vt:lpwstr>EAGE only [PMS]</vt:lpwstr>
      </vt:variant>
      <vt:variant>
        <vt:lpwstr/>
      </vt:variant>
      <vt:variant>
        <vt:i4>3801154</vt:i4>
      </vt:variant>
      <vt:variant>
        <vt:i4>-1</vt:i4>
      </vt:variant>
      <vt:variant>
        <vt:i4>1026</vt:i4>
      </vt:variant>
      <vt:variant>
        <vt:i4>1</vt:i4>
      </vt:variant>
      <vt:variant>
        <vt:lpwstr>wfc3d_20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Marjolein van Kraanen</dc:creator>
  <cp:keywords/>
  <cp:lastModifiedBy>Maliha Hillal Al Habsi</cp:lastModifiedBy>
  <cp:revision>6</cp:revision>
  <cp:lastPrinted>2009-09-25T06:39:00Z</cp:lastPrinted>
  <dcterms:created xsi:type="dcterms:W3CDTF">2021-05-04T05:36:00Z</dcterms:created>
  <dcterms:modified xsi:type="dcterms:W3CDTF">2022-05-05T07:39:00Z</dcterms:modified>
</cp:coreProperties>
</file>