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9C29" w14:textId="77777777" w:rsidR="00AF5D00" w:rsidRPr="00AF5D00" w:rsidRDefault="00AF5D00" w:rsidP="00AF5D00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Type Paper Title Here</w:t>
      </w:r>
    </w:p>
    <w:p w14:paraId="1745B7A0" w14:textId="77777777" w:rsidR="00AF5D00" w:rsidRDefault="00AF5D00" w:rsidP="00AF5D00">
      <w:pPr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Insert First Author</w:t>
      </w:r>
      <w:r w:rsidR="009C165E" w:rsidRPr="009C165E">
        <w:rPr>
          <w:rFonts w:ascii="Times New Roman" w:hAnsi="Times New Roman"/>
          <w:b/>
          <w:sz w:val="20"/>
          <w:szCs w:val="20"/>
          <w:vertAlign w:val="superscript"/>
        </w:rPr>
        <w:t>1</w:t>
      </w:r>
      <w:r>
        <w:rPr>
          <w:rFonts w:ascii="Times New Roman" w:hAnsi="Times New Roman"/>
          <w:b/>
          <w:sz w:val="20"/>
          <w:szCs w:val="20"/>
        </w:rPr>
        <w:t>, Second Author</w:t>
      </w:r>
      <w:r w:rsidR="009C165E" w:rsidRPr="009C165E">
        <w:rPr>
          <w:rFonts w:ascii="Times New Roman" w:hAnsi="Times New Roman"/>
          <w:b/>
          <w:sz w:val="20"/>
          <w:szCs w:val="20"/>
          <w:vertAlign w:val="superscript"/>
        </w:rPr>
        <w:t>2</w:t>
      </w:r>
      <w:r>
        <w:rPr>
          <w:rFonts w:ascii="Times New Roman" w:hAnsi="Times New Roman"/>
          <w:b/>
          <w:sz w:val="20"/>
          <w:szCs w:val="20"/>
        </w:rPr>
        <w:t>, and Third Author Here</w:t>
      </w:r>
      <w:r w:rsidR="009C165E" w:rsidRPr="009C165E">
        <w:rPr>
          <w:rFonts w:ascii="Times New Roman" w:hAnsi="Times New Roman"/>
          <w:b/>
          <w:sz w:val="20"/>
          <w:szCs w:val="20"/>
          <w:vertAlign w:val="superscript"/>
        </w:rPr>
        <w:t>1</w:t>
      </w:r>
    </w:p>
    <w:p w14:paraId="68A229B9" w14:textId="77777777" w:rsidR="00AF5D00" w:rsidRDefault="00AF5D00" w:rsidP="00AF5D00">
      <w:pPr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</w:p>
    <w:p w14:paraId="30278BAE" w14:textId="77777777" w:rsidR="00AF5D00" w:rsidRPr="009C165E" w:rsidRDefault="009C165E" w:rsidP="00AF5D00">
      <w:pP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9C165E">
        <w:rPr>
          <w:rFonts w:ascii="Times New Roman" w:hAnsi="Times New Roman"/>
          <w:sz w:val="20"/>
          <w:szCs w:val="20"/>
          <w:vertAlign w:val="superscript"/>
        </w:rPr>
        <w:t>1</w:t>
      </w:r>
      <w:r w:rsidR="00AF5D00" w:rsidRPr="009C165E">
        <w:rPr>
          <w:rFonts w:ascii="Times New Roman" w:hAnsi="Times New Roman"/>
          <w:sz w:val="20"/>
          <w:szCs w:val="20"/>
        </w:rPr>
        <w:t>First Company Name</w:t>
      </w:r>
    </w:p>
    <w:p w14:paraId="78265425" w14:textId="77777777" w:rsidR="00AF5D00" w:rsidRPr="009C165E" w:rsidRDefault="00AF5D00" w:rsidP="00AF5D00">
      <w:pP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9C165E">
        <w:rPr>
          <w:rFonts w:ascii="Times New Roman" w:hAnsi="Times New Roman"/>
          <w:sz w:val="20"/>
          <w:szCs w:val="20"/>
        </w:rPr>
        <w:t>First Address</w:t>
      </w:r>
    </w:p>
    <w:p w14:paraId="717709A6" w14:textId="77777777" w:rsidR="001F4D73" w:rsidRPr="009C165E" w:rsidRDefault="001F4D73" w:rsidP="00AF5D00">
      <w:pP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9C165E">
        <w:rPr>
          <w:rFonts w:ascii="Times New Roman" w:hAnsi="Times New Roman"/>
          <w:sz w:val="20"/>
          <w:szCs w:val="20"/>
        </w:rPr>
        <w:t>More Address</w:t>
      </w:r>
    </w:p>
    <w:p w14:paraId="7EBA0908" w14:textId="77777777" w:rsidR="001F4D73" w:rsidRPr="009C165E" w:rsidRDefault="001F4D73" w:rsidP="00AF5D00">
      <w:pP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9C165E">
        <w:rPr>
          <w:rFonts w:ascii="Times New Roman" w:hAnsi="Times New Roman"/>
          <w:sz w:val="20"/>
          <w:szCs w:val="20"/>
        </w:rPr>
        <w:t>(123) 456-7890; fax (123) 789-3456; email me@efghij.com</w:t>
      </w:r>
    </w:p>
    <w:p w14:paraId="41F96F1E" w14:textId="77777777" w:rsidR="001F4D73" w:rsidRPr="009C165E" w:rsidRDefault="001F4D73" w:rsidP="00AF5D00">
      <w:pPr>
        <w:spacing w:line="240" w:lineRule="exact"/>
        <w:jc w:val="center"/>
        <w:rPr>
          <w:rFonts w:ascii="Times New Roman" w:hAnsi="Times New Roman"/>
          <w:sz w:val="20"/>
          <w:szCs w:val="20"/>
        </w:rPr>
      </w:pPr>
    </w:p>
    <w:p w14:paraId="1928AB71" w14:textId="77777777" w:rsidR="001F4D73" w:rsidRPr="009C165E" w:rsidRDefault="009C165E" w:rsidP="00AF5D00">
      <w:pP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9C165E">
        <w:rPr>
          <w:rFonts w:ascii="Times New Roman" w:hAnsi="Times New Roman"/>
          <w:sz w:val="20"/>
          <w:szCs w:val="20"/>
          <w:vertAlign w:val="superscript"/>
        </w:rPr>
        <w:t>2</w:t>
      </w:r>
      <w:r w:rsidR="001F4D73" w:rsidRPr="009C165E">
        <w:rPr>
          <w:rFonts w:ascii="Times New Roman" w:hAnsi="Times New Roman"/>
          <w:sz w:val="20"/>
          <w:szCs w:val="20"/>
        </w:rPr>
        <w:t>Different Company Name</w:t>
      </w:r>
    </w:p>
    <w:p w14:paraId="4845C3D9" w14:textId="77777777" w:rsidR="001F4D73" w:rsidRPr="009C165E" w:rsidRDefault="001F4D73" w:rsidP="00AF5D00">
      <w:pP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9C165E">
        <w:rPr>
          <w:rFonts w:ascii="Times New Roman" w:hAnsi="Times New Roman"/>
          <w:sz w:val="20"/>
          <w:szCs w:val="20"/>
        </w:rPr>
        <w:t>Different Company Address</w:t>
      </w:r>
    </w:p>
    <w:p w14:paraId="377745B5" w14:textId="77777777" w:rsidR="001F4D73" w:rsidRPr="009C165E" w:rsidRDefault="001F4D73" w:rsidP="00AF5D00">
      <w:pP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9C165E">
        <w:rPr>
          <w:rFonts w:ascii="Times New Roman" w:hAnsi="Times New Roman"/>
          <w:sz w:val="20"/>
          <w:szCs w:val="20"/>
        </w:rPr>
        <w:t>More Address</w:t>
      </w:r>
    </w:p>
    <w:p w14:paraId="75B9FD7A" w14:textId="77777777" w:rsidR="001F4D73" w:rsidRPr="009C165E" w:rsidRDefault="001F4D73" w:rsidP="001F4D73">
      <w:pP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9C165E">
        <w:rPr>
          <w:rFonts w:ascii="Times New Roman" w:hAnsi="Times New Roman"/>
          <w:sz w:val="20"/>
          <w:szCs w:val="20"/>
        </w:rPr>
        <w:t>(123) 456-7890; fax (123) 789-3456; email me@efghij.com</w:t>
      </w:r>
    </w:p>
    <w:p w14:paraId="7B3E3185" w14:textId="77777777" w:rsidR="00AF5D00" w:rsidRDefault="00AF5D00" w:rsidP="00AF5D00">
      <w:pPr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</w:p>
    <w:p w14:paraId="1BFEB36E" w14:textId="77777777" w:rsidR="001F4D73" w:rsidRPr="005B0798" w:rsidRDefault="001F4D73" w:rsidP="005B0798">
      <w:pPr>
        <w:pStyle w:val="SUBHEAD1PAPERSUMMARY"/>
      </w:pPr>
      <w:r w:rsidRPr="005B0798">
        <w:t>ABSTRACT</w:t>
      </w:r>
    </w:p>
    <w:p w14:paraId="15363D09" w14:textId="77777777" w:rsidR="00D539D4" w:rsidRPr="005B0798" w:rsidRDefault="009C165E" w:rsidP="005B0798">
      <w:pPr>
        <w:pStyle w:val="BODYTEXTPAPERSUMMARY"/>
      </w:pPr>
      <w:r w:rsidRPr="005B0798">
        <w:t xml:space="preserve">The body text of </w:t>
      </w:r>
      <w:r w:rsidR="00B52AF7">
        <w:t>the</w:t>
      </w:r>
      <w:r w:rsidRPr="005B0798">
        <w:t xml:space="preserve"> paper is 10 </w:t>
      </w:r>
      <w:proofErr w:type="spellStart"/>
      <w:r w:rsidRPr="005B0798">
        <w:t>pt</w:t>
      </w:r>
      <w:proofErr w:type="spellEnd"/>
      <w:r w:rsidRPr="005B0798">
        <w:t xml:space="preserve"> Times New Roman with </w:t>
      </w:r>
      <w:r w:rsidR="00AD64CD" w:rsidRPr="005B0798">
        <w:t>1.15 line</w:t>
      </w:r>
      <w:r w:rsidRPr="005B0798">
        <w:t xml:space="preserve"> spacing. </w:t>
      </w:r>
      <w:r w:rsidR="00B25046">
        <w:t xml:space="preserve">The margins are 1 in. on each side. </w:t>
      </w:r>
      <w:r w:rsidR="006A2A9B" w:rsidRPr="005B0798">
        <w:t>Copy and paste your body text here. Choose the style called BODY TEXT PAPER SUMMARY</w:t>
      </w:r>
      <w:r w:rsidRPr="005B0798">
        <w:t>.</w:t>
      </w:r>
      <w:r w:rsidR="001167BD" w:rsidRPr="005B0798">
        <w:t xml:space="preserve"> There is one space between this paragraph and the Keywords.</w:t>
      </w:r>
    </w:p>
    <w:p w14:paraId="5CD02CFA" w14:textId="77777777" w:rsidR="009C165E" w:rsidRPr="005B0798" w:rsidRDefault="009C165E" w:rsidP="005B0798">
      <w:pPr>
        <w:pStyle w:val="BODYTEXTPAPERSUMMARY"/>
      </w:pPr>
    </w:p>
    <w:p w14:paraId="395A6131" w14:textId="77777777" w:rsidR="009C165E" w:rsidRPr="005B0798" w:rsidRDefault="009C165E" w:rsidP="005B0798">
      <w:pPr>
        <w:pStyle w:val="BODYTEXTPAPERSUMMARY"/>
      </w:pPr>
      <w:r w:rsidRPr="005B0798">
        <w:rPr>
          <w:b/>
        </w:rPr>
        <w:t>Keywords:</w:t>
      </w:r>
      <w:r w:rsidRPr="005B0798">
        <w:t xml:space="preserve"> insert keywords here, </w:t>
      </w:r>
      <w:r w:rsidR="00AD64CD" w:rsidRPr="005B0798">
        <w:t>samples include</w:t>
      </w:r>
      <w:r w:rsidRPr="005B0798">
        <w:t xml:space="preserve"> vibration analysis, ultrasonic testing, steel enhancement</w:t>
      </w:r>
    </w:p>
    <w:p w14:paraId="5B4F5DA1" w14:textId="77777777" w:rsidR="009C165E" w:rsidRPr="005B0798" w:rsidRDefault="009C165E" w:rsidP="005B0798">
      <w:pPr>
        <w:pStyle w:val="BODYTEXTPAPERSUMMARY"/>
      </w:pPr>
    </w:p>
    <w:p w14:paraId="0EC7D89C" w14:textId="77777777" w:rsidR="009C165E" w:rsidRPr="005B0798" w:rsidRDefault="009C165E" w:rsidP="005B0798">
      <w:pPr>
        <w:pStyle w:val="SUBHEAD1PAPERSUMMARY"/>
      </w:pPr>
      <w:r w:rsidRPr="005B0798">
        <w:t>SUBHEAD</w:t>
      </w:r>
      <w:r w:rsidR="006A2A9B" w:rsidRPr="005B0798">
        <w:t xml:space="preserve"> 1 PAPER SUMMARY</w:t>
      </w:r>
    </w:p>
    <w:p w14:paraId="23CD9A76" w14:textId="77777777" w:rsidR="001167BD" w:rsidRPr="005B0798" w:rsidRDefault="00AD64CD" w:rsidP="005B0798">
      <w:pPr>
        <w:pStyle w:val="BODYTEXTPAPERSUMMARY"/>
      </w:pPr>
      <w:r w:rsidRPr="005B0798">
        <w:t xml:space="preserve">Subhead 1 is 12 </w:t>
      </w:r>
      <w:proofErr w:type="spellStart"/>
      <w:r w:rsidRPr="005B0798">
        <w:t>pt</w:t>
      </w:r>
      <w:proofErr w:type="spellEnd"/>
      <w:r w:rsidR="001167BD" w:rsidRPr="005B0798">
        <w:t xml:space="preserve"> Times New Roman bold</w:t>
      </w:r>
      <w:r w:rsidRPr="005B0798">
        <w:t xml:space="preserve"> with 1.15 line spacing</w:t>
      </w:r>
      <w:r w:rsidR="001167BD" w:rsidRPr="005B0798">
        <w:t xml:space="preserve">. </w:t>
      </w:r>
      <w:r w:rsidR="00C14653">
        <w:t xml:space="preserve">This subhead is in all caps. </w:t>
      </w:r>
      <w:r w:rsidRPr="005B0798">
        <w:t xml:space="preserve">The body text of </w:t>
      </w:r>
      <w:r w:rsidR="00C14653">
        <w:t>the</w:t>
      </w:r>
      <w:r w:rsidRPr="005B0798">
        <w:t xml:space="preserve"> paper is 10 </w:t>
      </w:r>
      <w:proofErr w:type="spellStart"/>
      <w:r w:rsidRPr="005B0798">
        <w:t>pt</w:t>
      </w:r>
      <w:proofErr w:type="spellEnd"/>
      <w:r w:rsidRPr="005B0798">
        <w:t xml:space="preserve"> Times New Roman with 1.15 line spacing.</w:t>
      </w:r>
      <w:r w:rsidR="001167BD" w:rsidRPr="005B0798">
        <w:t xml:space="preserve"> Copy and paste your body text here. Choose the style called BODY TEXT PAPER SUMMARY. There is one space between paragraphs.</w:t>
      </w:r>
    </w:p>
    <w:p w14:paraId="21AB66C7" w14:textId="77777777" w:rsidR="009C165E" w:rsidRPr="005B0798" w:rsidRDefault="009C165E" w:rsidP="005B0798">
      <w:pPr>
        <w:pStyle w:val="BODYTEXTPAPERSUMMARY"/>
      </w:pPr>
    </w:p>
    <w:p w14:paraId="4792A5D4" w14:textId="77777777" w:rsidR="009C165E" w:rsidRPr="005B0798" w:rsidRDefault="001167BD" w:rsidP="005B0798">
      <w:pPr>
        <w:pStyle w:val="SUBHEAD2PAPERSUMMARY"/>
      </w:pPr>
      <w:r w:rsidRPr="005B0798">
        <w:t>Subhead 2 Paper Summary</w:t>
      </w:r>
    </w:p>
    <w:p w14:paraId="5FF07F12" w14:textId="77777777" w:rsidR="00C14653" w:rsidRDefault="00CD3B3B" w:rsidP="005B0798">
      <w:pPr>
        <w:pStyle w:val="BODYTEXTPAPERSUMMARY"/>
      </w:pPr>
      <w:r>
        <w:t>Subhead 2</w:t>
      </w:r>
      <w:r w:rsidR="005B0798">
        <w:t xml:space="preserve"> is called SUBHEAD 2 PAPER SUMMARY</w:t>
      </w:r>
      <w:r>
        <w:t xml:space="preserve">. </w:t>
      </w:r>
      <w:r w:rsidR="005B0798">
        <w:t xml:space="preserve">It is 12 </w:t>
      </w:r>
      <w:proofErr w:type="spellStart"/>
      <w:r w:rsidR="005B0798">
        <w:t>pt</w:t>
      </w:r>
      <w:proofErr w:type="spellEnd"/>
      <w:r w:rsidR="005B0798">
        <w:t xml:space="preserve"> Times New Roman bold</w:t>
      </w:r>
      <w:r>
        <w:t xml:space="preserve"> with 1.15 line spacing</w:t>
      </w:r>
      <w:r w:rsidR="00C14653">
        <w:t>. T</w:t>
      </w:r>
      <w:r w:rsidR="005B0798">
        <w:t xml:space="preserve">he wording is in both upper and lower case letters. </w:t>
      </w:r>
      <w:r w:rsidR="00AD64CD" w:rsidRPr="005B0798">
        <w:t>Copy and paste your body text here. Choose the style called BODY TEXT PAPER SUMMARY. There is one space between paragraphs.</w:t>
      </w:r>
      <w:r w:rsidR="00C14653">
        <w:t xml:space="preserve"> </w:t>
      </w:r>
    </w:p>
    <w:p w14:paraId="2847B334" w14:textId="77777777" w:rsidR="00C14653" w:rsidRDefault="00C14653" w:rsidP="005B0798">
      <w:pPr>
        <w:pStyle w:val="BODYTEXTPAPERSUMMARY"/>
      </w:pPr>
    </w:p>
    <w:p w14:paraId="61B28750" w14:textId="77777777" w:rsidR="00AD64CD" w:rsidRPr="005B0798" w:rsidRDefault="00F320F2" w:rsidP="005B0798">
      <w:pPr>
        <w:pStyle w:val="BODYTEXTPAPERSUMMARY"/>
      </w:pPr>
      <w:r>
        <w:t>Refer to Table 1 in the text</w:t>
      </w:r>
      <w:r w:rsidR="00AD64CD" w:rsidRPr="005B0798">
        <w:t xml:space="preserve">. </w:t>
      </w:r>
      <w:r w:rsidR="00B52AF7">
        <w:t>The title of a table uses the style CAPTIONS PAPER SUMMARY. There is one space between a paragraph of text and a table.</w:t>
      </w:r>
    </w:p>
    <w:p w14:paraId="18FDF576" w14:textId="77777777" w:rsidR="00AD64CD" w:rsidRPr="005B0798" w:rsidRDefault="00AD64CD" w:rsidP="005B0798">
      <w:pPr>
        <w:pStyle w:val="BODYTEXTPAPERSUMMARY"/>
      </w:pPr>
    </w:p>
    <w:p w14:paraId="61BE6AD6" w14:textId="77777777" w:rsidR="00AA6170" w:rsidRDefault="00AA6170" w:rsidP="00F320F2">
      <w:pPr>
        <w:pStyle w:val="CAPTIONSPAPERSUMMARY"/>
      </w:pPr>
      <w:r w:rsidRPr="00AA6170">
        <w:t xml:space="preserve">Table 1: This is the description of this </w:t>
      </w:r>
      <w:r w:rsidR="00F525D3">
        <w:t xml:space="preserve">sample </w:t>
      </w:r>
      <w:r w:rsidRPr="00AA6170">
        <w:t>table.</w:t>
      </w:r>
      <w:r>
        <w:t xml:space="preserve"> The style is called </w:t>
      </w:r>
      <w:r w:rsidR="00F320F2">
        <w:t>CAPTIONS</w:t>
      </w:r>
      <w:r>
        <w:t xml:space="preserve"> PAPER SUMMARY.</w:t>
      </w:r>
      <w:r w:rsidR="00567B04">
        <w:t xml:space="preserve"> Create a table fro</w:t>
      </w:r>
      <w:r w:rsidR="0036434C">
        <w:t xml:space="preserve">m the New Tables menu in Word. </w:t>
      </w:r>
      <w:r w:rsidR="00567B04">
        <w:t xml:space="preserve">Use 10 </w:t>
      </w:r>
      <w:proofErr w:type="spellStart"/>
      <w:r w:rsidR="00567B04">
        <w:t>pt</w:t>
      </w:r>
      <w:proofErr w:type="spellEnd"/>
      <w:r w:rsidR="00567B04">
        <w:t xml:space="preserve"> Times New Roman in tables.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64"/>
        <w:gridCol w:w="1870"/>
        <w:gridCol w:w="1870"/>
        <w:gridCol w:w="1875"/>
        <w:gridCol w:w="1871"/>
      </w:tblGrid>
      <w:tr w:rsidR="00B25046" w:rsidRPr="00B25046" w14:paraId="38F54B70" w14:textId="77777777" w:rsidTr="00B25046">
        <w:trPr>
          <w:trHeight w:val="432"/>
        </w:trPr>
        <w:tc>
          <w:tcPr>
            <w:tcW w:w="1915" w:type="dxa"/>
            <w:shd w:val="clear" w:color="auto" w:fill="auto"/>
            <w:vAlign w:val="center"/>
          </w:tcPr>
          <w:p w14:paraId="61156BB5" w14:textId="77777777" w:rsidR="00AA6170" w:rsidRPr="00B25046" w:rsidRDefault="00AA6170" w:rsidP="00C14653">
            <w:pPr>
              <w:pStyle w:val="TABLETEXTPAPERSUMMARY"/>
            </w:pPr>
            <w:r w:rsidRPr="00B25046">
              <w:t>Cell Title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DD1E20A" w14:textId="77777777" w:rsidR="00AA6170" w:rsidRPr="00B25046" w:rsidRDefault="00AA6170" w:rsidP="00C14653">
            <w:pPr>
              <w:pStyle w:val="TABLETEXTPAPERSUMMARY"/>
            </w:pPr>
            <w:r w:rsidRPr="00B25046">
              <w:t>Second Cell Title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7D94098" w14:textId="77777777" w:rsidR="00AA6170" w:rsidRPr="00B25046" w:rsidRDefault="00AA6170" w:rsidP="00C14653">
            <w:pPr>
              <w:pStyle w:val="TABLETEXTPAPERSUMMARY"/>
            </w:pPr>
            <w:r w:rsidRPr="00B25046">
              <w:t>Third Cell Title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48FF270" w14:textId="77777777" w:rsidR="00AA6170" w:rsidRPr="00B25046" w:rsidRDefault="00AA6170" w:rsidP="00C14653">
            <w:pPr>
              <w:pStyle w:val="TABLETEXTPAPERSUMMARY"/>
            </w:pPr>
            <w:r w:rsidRPr="00B25046">
              <w:t>Another Cell Title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154B01E" w14:textId="77777777" w:rsidR="00AA6170" w:rsidRPr="00B25046" w:rsidRDefault="002725A4" w:rsidP="00C14653">
            <w:pPr>
              <w:pStyle w:val="TABLETEXTPAPERSUMMARY"/>
            </w:pPr>
            <w:r w:rsidRPr="00B25046">
              <w:t>Final Cell T</w:t>
            </w:r>
            <w:r w:rsidR="00AA6170" w:rsidRPr="00B25046">
              <w:t>itle</w:t>
            </w:r>
          </w:p>
        </w:tc>
      </w:tr>
      <w:tr w:rsidR="00B25046" w:rsidRPr="00B25046" w14:paraId="3BFCB86A" w14:textId="77777777" w:rsidTr="00B25046">
        <w:trPr>
          <w:trHeight w:val="432"/>
        </w:trPr>
        <w:tc>
          <w:tcPr>
            <w:tcW w:w="1915" w:type="dxa"/>
            <w:shd w:val="clear" w:color="auto" w:fill="auto"/>
            <w:vAlign w:val="center"/>
          </w:tcPr>
          <w:p w14:paraId="355BC7AD" w14:textId="77777777" w:rsidR="00AA6170" w:rsidRPr="00B25046" w:rsidRDefault="00AA6170" w:rsidP="00C14653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Table text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D081656" w14:textId="77777777" w:rsidR="00AA6170" w:rsidRPr="00B25046" w:rsidRDefault="00AA6170" w:rsidP="00C14653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123456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A4D9697" w14:textId="77777777" w:rsidR="00AA6170" w:rsidRPr="00B25046" w:rsidRDefault="00AA6170" w:rsidP="00C14653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Sample text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D970548" w14:textId="77777777" w:rsidR="00AA6170" w:rsidRPr="00B25046" w:rsidRDefault="00AA6170" w:rsidP="00C14653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123.456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5B2809C" w14:textId="77777777" w:rsidR="00AA6170" w:rsidRPr="00B25046" w:rsidRDefault="00AA6170" w:rsidP="00C14653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Sample text</w:t>
            </w:r>
          </w:p>
        </w:tc>
      </w:tr>
      <w:tr w:rsidR="00B25046" w:rsidRPr="00B25046" w14:paraId="32D88A96" w14:textId="77777777" w:rsidTr="00B25046">
        <w:trPr>
          <w:trHeight w:val="432"/>
        </w:trPr>
        <w:tc>
          <w:tcPr>
            <w:tcW w:w="1915" w:type="dxa"/>
            <w:shd w:val="clear" w:color="auto" w:fill="auto"/>
            <w:vAlign w:val="center"/>
          </w:tcPr>
          <w:p w14:paraId="693B88E1" w14:textId="77777777" w:rsidR="00C14653" w:rsidRPr="00B25046" w:rsidRDefault="00C14653" w:rsidP="00546959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More text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BFF1FCB" w14:textId="77777777" w:rsidR="00C14653" w:rsidRPr="00B25046" w:rsidRDefault="00C14653" w:rsidP="00546959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87654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573727A" w14:textId="77777777" w:rsidR="00C14653" w:rsidRPr="00B25046" w:rsidRDefault="00C14653" w:rsidP="00546959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More text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8FBBA50" w14:textId="77777777" w:rsidR="00C14653" w:rsidRPr="00B25046" w:rsidRDefault="00C14653" w:rsidP="00546959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798.222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C2782FB" w14:textId="77777777" w:rsidR="00C14653" w:rsidRPr="00B25046" w:rsidRDefault="00C14653" w:rsidP="00546959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More text</w:t>
            </w:r>
          </w:p>
        </w:tc>
      </w:tr>
      <w:tr w:rsidR="00B25046" w:rsidRPr="00B25046" w14:paraId="3CA08C7C" w14:textId="77777777" w:rsidTr="00B25046">
        <w:trPr>
          <w:trHeight w:val="432"/>
        </w:trPr>
        <w:tc>
          <w:tcPr>
            <w:tcW w:w="1915" w:type="dxa"/>
            <w:shd w:val="clear" w:color="auto" w:fill="auto"/>
            <w:vAlign w:val="center"/>
          </w:tcPr>
          <w:p w14:paraId="38496732" w14:textId="77777777" w:rsidR="00AA6170" w:rsidRPr="00B25046" w:rsidRDefault="00AA6170" w:rsidP="00C14653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More text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308C6AC" w14:textId="77777777" w:rsidR="00AA6170" w:rsidRPr="00B25046" w:rsidRDefault="00AA6170" w:rsidP="00C14653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87654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2BAA8B3" w14:textId="77777777" w:rsidR="00AA6170" w:rsidRPr="00B25046" w:rsidRDefault="00AA6170" w:rsidP="00C14653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More text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DE6AA60" w14:textId="77777777" w:rsidR="00AA6170" w:rsidRPr="00B25046" w:rsidRDefault="00AA6170" w:rsidP="00C14653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798.222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5230C6D" w14:textId="77777777" w:rsidR="00AA6170" w:rsidRPr="00B25046" w:rsidRDefault="00AA6170" w:rsidP="00C14653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More text</w:t>
            </w:r>
          </w:p>
        </w:tc>
      </w:tr>
    </w:tbl>
    <w:p w14:paraId="763A578C" w14:textId="77777777" w:rsidR="00AA6170" w:rsidRDefault="00AA6170" w:rsidP="00AA6170">
      <w:pPr>
        <w:pStyle w:val="CAPTIONSPAPERSUMMARY"/>
        <w:rPr>
          <w:b w:val="0"/>
        </w:rPr>
      </w:pPr>
    </w:p>
    <w:p w14:paraId="373D8248" w14:textId="77777777" w:rsidR="001504A7" w:rsidRDefault="001504A7" w:rsidP="001504A7">
      <w:pPr>
        <w:pStyle w:val="SUBHEAD3PAPERSUMMARY"/>
      </w:pPr>
      <w:r w:rsidRPr="005B0798">
        <w:t>Subhead 3 Paper Summary</w:t>
      </w:r>
    </w:p>
    <w:p w14:paraId="4DBBD7B3" w14:textId="77777777" w:rsidR="001504A7" w:rsidRDefault="001504A7" w:rsidP="001504A7">
      <w:pPr>
        <w:pStyle w:val="BODYTEXTPAPERSUMMARY"/>
      </w:pPr>
      <w:r>
        <w:lastRenderedPageBreak/>
        <w:t xml:space="preserve">Subhead 3 is 10 </w:t>
      </w:r>
      <w:proofErr w:type="spellStart"/>
      <w:r>
        <w:t>pt</w:t>
      </w:r>
      <w:proofErr w:type="spellEnd"/>
      <w:r>
        <w:t xml:space="preserve"> Times New Roman bold and italic, with 1.15 line spacing. Use the style called SUBHEAD 3 PAPER SUMMARY. </w:t>
      </w:r>
    </w:p>
    <w:p w14:paraId="3A4EDC2C" w14:textId="77777777" w:rsidR="00C14653" w:rsidRDefault="00C14653" w:rsidP="001504A7">
      <w:pPr>
        <w:pStyle w:val="BODYTEXTPAPERSUMMARY"/>
      </w:pPr>
    </w:p>
    <w:p w14:paraId="7E615E45" w14:textId="77777777" w:rsidR="001504A7" w:rsidRDefault="001504A7" w:rsidP="001504A7">
      <w:pPr>
        <w:pStyle w:val="BODYTEXTPAPERSUMMARY"/>
      </w:pPr>
    </w:p>
    <w:p w14:paraId="786A788C" w14:textId="77777777" w:rsidR="001504A7" w:rsidRPr="00CD18F6" w:rsidRDefault="001504A7" w:rsidP="001504A7">
      <w:pPr>
        <w:pStyle w:val="BODYTEXTPAPERSUMMARY"/>
      </w:pPr>
      <w:r>
        <w:rPr>
          <w:noProof/>
        </w:rPr>
        <w:t>This is a bullet list:</w:t>
      </w:r>
    </w:p>
    <w:p w14:paraId="279F79E3" w14:textId="77777777" w:rsidR="001504A7" w:rsidRPr="00CD18F6" w:rsidRDefault="001504A7" w:rsidP="001504A7">
      <w:pPr>
        <w:pStyle w:val="BODYTEXTPAPERSUMMARY"/>
        <w:numPr>
          <w:ilvl w:val="0"/>
          <w:numId w:val="3"/>
        </w:numPr>
      </w:pPr>
      <w:r>
        <w:t xml:space="preserve">For a bullet list, use the style </w:t>
      </w:r>
      <w:r w:rsidRPr="005B0798">
        <w:t>BODY TEXT PAPER SUMMARY</w:t>
      </w:r>
      <w:r w:rsidRPr="00CD18F6">
        <w:t>.</w:t>
      </w:r>
    </w:p>
    <w:p w14:paraId="2C13CA04" w14:textId="77777777" w:rsidR="001504A7" w:rsidRPr="00CD18F6" w:rsidRDefault="001504A7" w:rsidP="001504A7">
      <w:pPr>
        <w:pStyle w:val="BODYTEXTPAPERSUMMARY"/>
        <w:numPr>
          <w:ilvl w:val="0"/>
          <w:numId w:val="3"/>
        </w:numPr>
      </w:pPr>
      <w:r w:rsidRPr="005B0798">
        <w:t xml:space="preserve">10 </w:t>
      </w:r>
      <w:proofErr w:type="spellStart"/>
      <w:r w:rsidRPr="005B0798">
        <w:t>pt</w:t>
      </w:r>
      <w:proofErr w:type="spellEnd"/>
      <w:r w:rsidRPr="005B0798">
        <w:t xml:space="preserve"> Times New Roman with 1.15 line spacing</w:t>
      </w:r>
      <w:r w:rsidRPr="00CD18F6">
        <w:t>.</w:t>
      </w:r>
    </w:p>
    <w:p w14:paraId="0E39B90C" w14:textId="77777777" w:rsidR="001504A7" w:rsidRDefault="001504A7" w:rsidP="001504A7">
      <w:pPr>
        <w:pStyle w:val="BODYTEXTPAPERSUMMARY"/>
        <w:numPr>
          <w:ilvl w:val="0"/>
          <w:numId w:val="4"/>
        </w:numPr>
      </w:pPr>
      <w:r>
        <w:t>Select the round bullet from the bullet menu</w:t>
      </w:r>
      <w:r w:rsidRPr="00CD18F6">
        <w:t>.</w:t>
      </w:r>
    </w:p>
    <w:p w14:paraId="577CC0AC" w14:textId="77777777" w:rsidR="00F320F2" w:rsidRPr="00CD18F6" w:rsidRDefault="00F320F2" w:rsidP="001504A7">
      <w:pPr>
        <w:pStyle w:val="BODYTEXTPAPERSUMMARY"/>
        <w:numPr>
          <w:ilvl w:val="0"/>
          <w:numId w:val="4"/>
        </w:numPr>
      </w:pPr>
      <w:r>
        <w:t>Refer to Figure 1 in the text.</w:t>
      </w:r>
    </w:p>
    <w:p w14:paraId="67F872FA" w14:textId="77777777" w:rsidR="001504A7" w:rsidRDefault="001504A7" w:rsidP="001504A7">
      <w:pPr>
        <w:pStyle w:val="BODYTEXTPAPERSUMMARY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5"/>
        <w:gridCol w:w="3253"/>
      </w:tblGrid>
      <w:tr w:rsidR="00917510" w:rsidRPr="00B25046" w14:paraId="7BEB298B" w14:textId="77777777" w:rsidTr="00917510">
        <w:trPr>
          <w:trHeight w:val="2247"/>
          <w:jc w:val="center"/>
        </w:trPr>
        <w:tc>
          <w:tcPr>
            <w:tcW w:w="3835" w:type="dxa"/>
            <w:vAlign w:val="center"/>
          </w:tcPr>
          <w:p w14:paraId="415FE19F" w14:textId="77777777" w:rsidR="00917510" w:rsidRPr="00B25046" w:rsidRDefault="000A490E" w:rsidP="00917510">
            <w:pPr>
              <w:jc w:val="center"/>
              <w:rPr>
                <w:rFonts w:ascii="Times" w:hAnsi="Times"/>
                <w:sz w:val="20"/>
                <w:lang w:bidi="x-none"/>
              </w:rPr>
            </w:pPr>
            <w:r>
              <w:rPr>
                <w:rFonts w:ascii="Times" w:hAnsi="Times"/>
                <w:noProof/>
                <w:sz w:val="20"/>
              </w:rPr>
              <w:drawing>
                <wp:inline distT="0" distB="0" distL="0" distR="0" wp14:anchorId="15047B1A" wp14:editId="67F342C0">
                  <wp:extent cx="2092960" cy="1016000"/>
                  <wp:effectExtent l="0" t="0" r="0" b="0"/>
                  <wp:docPr id="1" name="Picture 1" descr="Description: prem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prem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96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5F73D2" w14:textId="77777777" w:rsidR="00917510" w:rsidRPr="00B25046" w:rsidRDefault="00917510" w:rsidP="00917510">
            <w:pPr>
              <w:jc w:val="center"/>
              <w:rPr>
                <w:sz w:val="20"/>
                <w:lang w:bidi="x-none"/>
              </w:rPr>
            </w:pPr>
            <w:r w:rsidRPr="00B25046">
              <w:rPr>
                <w:rFonts w:ascii="Times" w:hAnsi="Times"/>
                <w:b/>
                <w:sz w:val="20"/>
                <w:lang w:bidi="x-none"/>
              </w:rPr>
              <w:t>(a)</w:t>
            </w:r>
          </w:p>
        </w:tc>
        <w:tc>
          <w:tcPr>
            <w:tcW w:w="3253" w:type="dxa"/>
            <w:vAlign w:val="center"/>
          </w:tcPr>
          <w:p w14:paraId="66EAF7B5" w14:textId="77777777" w:rsidR="00917510" w:rsidRPr="00B25046" w:rsidRDefault="000A490E" w:rsidP="00917510">
            <w:pPr>
              <w:jc w:val="center"/>
              <w:rPr>
                <w:rFonts w:ascii="Times" w:hAnsi="Times"/>
                <w:b/>
                <w:sz w:val="20"/>
                <w:lang w:bidi="x-none"/>
              </w:rPr>
            </w:pPr>
            <w:r>
              <w:rPr>
                <w:rFonts w:ascii="Times" w:hAnsi="Times"/>
                <w:b/>
                <w:noProof/>
                <w:sz w:val="20"/>
              </w:rPr>
              <w:drawing>
                <wp:inline distT="0" distB="0" distL="0" distR="0" wp14:anchorId="7A54A354" wp14:editId="1C0AB6B8">
                  <wp:extent cx="1574800" cy="1056640"/>
                  <wp:effectExtent l="0" t="0" r="0" b="10160"/>
                  <wp:docPr id="2" name="Picture 2" descr="Description: prem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prem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2DD256" w14:textId="77777777" w:rsidR="00917510" w:rsidRPr="00B25046" w:rsidRDefault="00917510" w:rsidP="00917510">
            <w:pPr>
              <w:jc w:val="center"/>
              <w:rPr>
                <w:rFonts w:ascii="Times" w:hAnsi="Times"/>
                <w:sz w:val="20"/>
                <w:lang w:bidi="x-none"/>
              </w:rPr>
            </w:pPr>
            <w:r w:rsidRPr="00B25046">
              <w:rPr>
                <w:rFonts w:ascii="Times" w:hAnsi="Times"/>
                <w:b/>
                <w:sz w:val="20"/>
                <w:lang w:bidi="x-none"/>
              </w:rPr>
              <w:t>(b)</w:t>
            </w:r>
          </w:p>
        </w:tc>
      </w:tr>
    </w:tbl>
    <w:p w14:paraId="07A5C6D1" w14:textId="77777777" w:rsidR="00917510" w:rsidRPr="00CD18F6" w:rsidRDefault="00917510" w:rsidP="00F320F2">
      <w:pPr>
        <w:pStyle w:val="CAPTIONSPAPERSUMMARY"/>
      </w:pPr>
      <w:r>
        <w:t xml:space="preserve">Figure 1: Number figures consecutively. </w:t>
      </w:r>
      <w:r w:rsidR="00C14653">
        <w:t xml:space="preserve">(a) </w:t>
      </w:r>
      <w:r>
        <w:t>Us</w:t>
      </w:r>
      <w:r w:rsidR="00F320F2">
        <w:t>e</w:t>
      </w:r>
      <w:r>
        <w:t xml:space="preserve"> the style </w:t>
      </w:r>
      <w:r w:rsidR="00F320F2">
        <w:t>called CAPTIONS PAPER SUMMARY.</w:t>
      </w:r>
      <w:r w:rsidR="00567B04">
        <w:t xml:space="preserve"> </w:t>
      </w:r>
      <w:r w:rsidR="00C14653">
        <w:t xml:space="preserve">(b) </w:t>
      </w:r>
      <w:r w:rsidR="00567B04">
        <w:t xml:space="preserve">Refer to </w:t>
      </w:r>
      <w:r w:rsidR="0036434C">
        <w:t>Figure</w:t>
      </w:r>
      <w:r w:rsidR="00567B04">
        <w:t xml:space="preserve"> 1 in the text.</w:t>
      </w:r>
    </w:p>
    <w:p w14:paraId="7DC8E337" w14:textId="77777777" w:rsidR="001504A7" w:rsidRDefault="001504A7" w:rsidP="00917510">
      <w:pPr>
        <w:pStyle w:val="BODYTEXTPAPERSUMMARY"/>
        <w:rPr>
          <w:b/>
        </w:rPr>
      </w:pPr>
    </w:p>
    <w:p w14:paraId="1EC1A407" w14:textId="77777777" w:rsidR="00F320F2" w:rsidRDefault="00C14653" w:rsidP="00FE1892">
      <w:pPr>
        <w:pStyle w:val="BODYTEXTPAPERSUMMARY"/>
        <w:tabs>
          <w:tab w:val="right" w:pos="9360"/>
        </w:tabs>
        <w:rPr>
          <w:b/>
        </w:rPr>
      </w:pPr>
      <w:r w:rsidRPr="00F320F2">
        <w:rPr>
          <w:b/>
          <w:position w:val="-30"/>
        </w:rPr>
        <w:object w:dxaOrig="1200" w:dyaOrig="780" w14:anchorId="62106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9pt" o:ole="">
            <v:imagedata r:id="rId9" o:title=""/>
          </v:shape>
          <o:OLEObject Type="Embed" ProgID="Equation.DSMT4" ShapeID="_x0000_i1025" DrawAspect="Content" ObjectID="_1703571576" r:id="rId10"/>
        </w:object>
      </w:r>
      <w:r w:rsidR="00FE1892">
        <w:rPr>
          <w:b/>
          <w:position w:val="-30"/>
        </w:rPr>
        <w:tab/>
      </w:r>
      <w:r w:rsidR="00FE1892">
        <w:rPr>
          <w:b/>
        </w:rPr>
        <w:t xml:space="preserve">(Eq. 1) </w:t>
      </w:r>
    </w:p>
    <w:p w14:paraId="05BE5B84" w14:textId="77777777" w:rsidR="00F320F2" w:rsidRDefault="00F320F2" w:rsidP="00917510">
      <w:pPr>
        <w:pStyle w:val="BODYTEXTPAPERSUMMARY"/>
        <w:rPr>
          <w:b/>
        </w:rPr>
      </w:pPr>
    </w:p>
    <w:p w14:paraId="72C9888E" w14:textId="77777777" w:rsidR="00C14653" w:rsidRDefault="00C14653" w:rsidP="00F320F2">
      <w:pPr>
        <w:pStyle w:val="BODYTEXTPAPERSUMMARY"/>
      </w:pPr>
      <w:r>
        <w:t>where</w:t>
      </w:r>
    </w:p>
    <w:p w14:paraId="388892DE" w14:textId="77777777" w:rsidR="00C14653" w:rsidRDefault="00C14653" w:rsidP="00F320F2">
      <w:pPr>
        <w:pStyle w:val="BODYTEXTPAPERSUMMARY"/>
      </w:pPr>
      <w:r w:rsidRPr="00C14653">
        <w:rPr>
          <w:i/>
        </w:rPr>
        <w:t xml:space="preserve">I </w:t>
      </w:r>
      <w:r>
        <w:t xml:space="preserve">= explain what </w:t>
      </w:r>
      <w:r w:rsidRPr="00C14653">
        <w:rPr>
          <w:i/>
        </w:rPr>
        <w:t>I</w:t>
      </w:r>
      <w:r>
        <w:t xml:space="preserve"> is here,</w:t>
      </w:r>
    </w:p>
    <w:p w14:paraId="6A771C0C" w14:textId="77777777" w:rsidR="00C14653" w:rsidRDefault="00C14653" w:rsidP="00F320F2">
      <w:pPr>
        <w:pStyle w:val="BODYTEXTPAPERSUMMARY"/>
      </w:pPr>
      <w:r w:rsidRPr="00C14653">
        <w:rPr>
          <w:i/>
        </w:rPr>
        <w:t>D</w:t>
      </w:r>
      <w:r>
        <w:t xml:space="preserve"> = explain what </w:t>
      </w:r>
      <w:r w:rsidRPr="00C14653">
        <w:rPr>
          <w:i/>
        </w:rPr>
        <w:t>D</w:t>
      </w:r>
      <w:r>
        <w:t xml:space="preserve"> is here.</w:t>
      </w:r>
    </w:p>
    <w:p w14:paraId="767BEA8C" w14:textId="77777777" w:rsidR="00C14653" w:rsidRDefault="00C14653" w:rsidP="00F320F2">
      <w:pPr>
        <w:pStyle w:val="BODYTEXTPAPERSUMMARY"/>
      </w:pPr>
    </w:p>
    <w:p w14:paraId="0AE1F62C" w14:textId="77777777" w:rsidR="00F320F2" w:rsidRDefault="00C14653" w:rsidP="00F320F2">
      <w:pPr>
        <w:pStyle w:val="BODYTEXTPAPERSUMMARY"/>
      </w:pPr>
      <w:r>
        <w:t>Set</w:t>
      </w:r>
      <w:r w:rsidR="00F320F2">
        <w:t xml:space="preserve"> equations in MathType if possible. Number </w:t>
      </w:r>
      <w:r w:rsidR="00656A31">
        <w:t xml:space="preserve">equations </w:t>
      </w:r>
      <w:r w:rsidR="00F320F2">
        <w:t>sequentially. Refer to Equation 1 in the text.</w:t>
      </w:r>
    </w:p>
    <w:p w14:paraId="19ADAC76" w14:textId="77777777" w:rsidR="00567B04" w:rsidRDefault="00567B04" w:rsidP="00F320F2">
      <w:pPr>
        <w:pStyle w:val="BODYTEXTPAPERSUMMARY"/>
      </w:pPr>
    </w:p>
    <w:p w14:paraId="36DB1621" w14:textId="77777777" w:rsidR="004D282B" w:rsidRDefault="004D282B" w:rsidP="004D282B">
      <w:pPr>
        <w:pStyle w:val="BODYTEXTPAPERSUMMARY"/>
      </w:pPr>
      <w:r>
        <w:t>References should follow the ASME guidelines. Citations should appear in the text in numerical order, in the order used. Enclose each numbered citation in brackets [1] within the text. At the end of the paper, the list of references will appear in the order in which they were cited. Use a 1/4 in. [2] hanging indent. The following website may be of help: libraryguides.missouri.edu/</w:t>
      </w:r>
      <w:proofErr w:type="spellStart"/>
      <w:r>
        <w:t>mae</w:t>
      </w:r>
      <w:proofErr w:type="spellEnd"/>
      <w:r>
        <w:t>/</w:t>
      </w:r>
      <w:proofErr w:type="spellStart"/>
      <w:r>
        <w:t>asmecitation</w:t>
      </w:r>
      <w:proofErr w:type="spellEnd"/>
      <w:r>
        <w:t>.</w:t>
      </w:r>
    </w:p>
    <w:p w14:paraId="2D554426" w14:textId="77777777" w:rsidR="00F320F2" w:rsidRDefault="00F320F2" w:rsidP="00917510">
      <w:pPr>
        <w:pStyle w:val="BODYTEXTPAPERSUMMARY"/>
        <w:rPr>
          <w:b/>
        </w:rPr>
      </w:pPr>
    </w:p>
    <w:p w14:paraId="3B244304" w14:textId="77777777" w:rsidR="00F320F2" w:rsidRDefault="00F320F2" w:rsidP="00F320F2">
      <w:pPr>
        <w:pStyle w:val="SUBHEAD1PAPERSUMMARY"/>
      </w:pPr>
      <w:r>
        <w:t>REFERENCES</w:t>
      </w:r>
    </w:p>
    <w:p w14:paraId="792BC8CA" w14:textId="77777777" w:rsidR="00AC5C74" w:rsidRDefault="006169FB" w:rsidP="00B11985">
      <w:pPr>
        <w:pStyle w:val="BODYTEXTPAPERSUMMARY"/>
        <w:ind w:left="360" w:hanging="360"/>
      </w:pPr>
      <w:r>
        <w:t>(1)</w:t>
      </w:r>
      <w:r w:rsidR="00AC5C74">
        <w:tab/>
        <w:t>Moore, D.G.</w:t>
      </w:r>
      <w:r w:rsidR="00731B2F">
        <w:t xml:space="preserve"> and P.O. Moore,</w:t>
      </w:r>
      <w:r w:rsidR="00B11985">
        <w:t xml:space="preserve"> </w:t>
      </w:r>
      <w:r w:rsidR="00731B2F">
        <w:t>2008,</w:t>
      </w:r>
      <w:r w:rsidR="00AC5C74">
        <w:t xml:space="preserve"> </w:t>
      </w:r>
      <w:r w:rsidR="00AC5C74" w:rsidRPr="00AC5C74">
        <w:rPr>
          <w:i/>
        </w:rPr>
        <w:t>Nondestructive Testing Handbook</w:t>
      </w:r>
      <w:r w:rsidR="00AC5C74">
        <w:t xml:space="preserve">, third edition: Vol. 3: </w:t>
      </w:r>
      <w:r w:rsidR="00AC5C74" w:rsidRPr="00AC5C74">
        <w:rPr>
          <w:i/>
        </w:rPr>
        <w:t>Magnetic Particle Testing</w:t>
      </w:r>
      <w:r w:rsidR="00731B2F">
        <w:rPr>
          <w:i/>
        </w:rPr>
        <w:t>,</w:t>
      </w:r>
      <w:r w:rsidR="00AC5C74">
        <w:rPr>
          <w:i/>
        </w:rPr>
        <w:t xml:space="preserve"> </w:t>
      </w:r>
      <w:r w:rsidR="00731B2F">
        <w:t>ASNT, Columbus, OH.</w:t>
      </w:r>
    </w:p>
    <w:p w14:paraId="1FC2F382" w14:textId="77777777" w:rsidR="00AC5C74" w:rsidRPr="00AC5C74" w:rsidRDefault="006169FB" w:rsidP="00B11985">
      <w:pPr>
        <w:pStyle w:val="BODYTEXTPAPERSUMMARY"/>
        <w:ind w:left="360" w:hanging="360"/>
      </w:pPr>
      <w:r>
        <w:t>(2)</w:t>
      </w:r>
      <w:r w:rsidR="00AC5C74">
        <w:t xml:space="preserve"> </w:t>
      </w:r>
      <w:r w:rsidR="00AC5C74">
        <w:tab/>
        <w:t>Golosinski, T.S.</w:t>
      </w:r>
      <w:r w:rsidR="00731B2F">
        <w:t>, 1998,</w:t>
      </w:r>
      <w:r w:rsidR="00AC5C74">
        <w:t xml:space="preserve"> “Magnetic Examinations of Wire Ropes,” </w:t>
      </w:r>
      <w:r w:rsidR="00AC5C74" w:rsidRPr="00B11985">
        <w:rPr>
          <w:i/>
        </w:rPr>
        <w:t>OIPEEC Bulletin</w:t>
      </w:r>
      <w:r w:rsidR="00AC5C74">
        <w:t xml:space="preserve">, </w:t>
      </w:r>
      <w:r w:rsidR="00AC5C74" w:rsidRPr="00731B2F">
        <w:rPr>
          <w:b/>
        </w:rPr>
        <w:t>75</w:t>
      </w:r>
      <w:r w:rsidR="00731B2F" w:rsidRPr="00731B2F">
        <w:t>(3)</w:t>
      </w:r>
      <w:r w:rsidR="00B11985">
        <w:t>, pp 27-36.</w:t>
      </w:r>
    </w:p>
    <w:sectPr w:rsidR="00AC5C74" w:rsidRPr="00AC5C74" w:rsidSect="00AF5D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2FCD" w14:textId="77777777" w:rsidR="00A77085" w:rsidRDefault="00A77085" w:rsidP="000947CE">
      <w:r>
        <w:separator/>
      </w:r>
    </w:p>
  </w:endnote>
  <w:endnote w:type="continuationSeparator" w:id="0">
    <w:p w14:paraId="43FF90F3" w14:textId="77777777" w:rsidR="00A77085" w:rsidRDefault="00A77085" w:rsidP="0009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3942" w14:textId="77777777" w:rsidR="000A490E" w:rsidRDefault="000A4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F22F" w14:textId="750ADFBB" w:rsidR="000A490E" w:rsidRDefault="006B7B98">
    <w:pPr>
      <w:pStyle w:val="Footer"/>
    </w:pPr>
    <w:r w:rsidRPr="006B7B98">
      <w:t>© 2022. This work is licensed under a </w:t>
    </w:r>
    <w:hyperlink r:id="rId1" w:history="1">
      <w:r w:rsidRPr="006B7B98">
        <w:rPr>
          <w:b/>
          <w:bCs/>
          <w:color w:val="0000FF"/>
          <w:u w:val="single"/>
        </w:rPr>
        <w:t>CC BY-ND 4.0 license</w:t>
      </w:r>
    </w:hyperlink>
    <w:r w:rsidRPr="006B7B98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24A9" w14:textId="77777777" w:rsidR="000A490E" w:rsidRDefault="000A4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7EDE9" w14:textId="77777777" w:rsidR="00A77085" w:rsidRDefault="00A77085" w:rsidP="000947CE">
      <w:r>
        <w:separator/>
      </w:r>
    </w:p>
  </w:footnote>
  <w:footnote w:type="continuationSeparator" w:id="0">
    <w:p w14:paraId="3E0903A3" w14:textId="77777777" w:rsidR="00A77085" w:rsidRDefault="00A77085" w:rsidP="00094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36D3" w14:textId="77777777" w:rsidR="000A490E" w:rsidRDefault="000A4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2A46" w14:textId="73B015FB" w:rsidR="00227FE7" w:rsidRDefault="00227FE7" w:rsidP="006B7B98">
    <w:pPr>
      <w:pStyle w:val="Header"/>
      <w:numPr>
        <w:ilvl w:val="0"/>
        <w:numId w:val="0"/>
      </w:numPr>
    </w:pPr>
    <w:r>
      <w:ptab w:relativeTo="margin" w:alignment="center" w:leader="none"/>
    </w:r>
    <w:r>
      <w:t>Presented At:</w:t>
    </w:r>
    <w:r>
      <w:br/>
    </w:r>
  </w:p>
  <w:p w14:paraId="5A911434" w14:textId="0933DEE8" w:rsidR="006B7B98" w:rsidRDefault="006B7B98" w:rsidP="006B7B98">
    <w:pPr>
      <w:pStyle w:val="Header"/>
      <w:numPr>
        <w:ilvl w:val="0"/>
        <w:numId w:val="0"/>
      </w:numPr>
    </w:pPr>
    <w:r>
      <w:ptab w:relativeTo="margin" w:alignment="center" w:leader="none"/>
    </w:r>
    <w:r w:rsidR="00227FE7">
      <w:rPr>
        <w:noProof/>
      </w:rPr>
      <w:drawing>
        <wp:inline distT="0" distB="0" distL="0" distR="0" wp14:anchorId="664887E9" wp14:editId="2F7CF924">
          <wp:extent cx="4572638" cy="638264"/>
          <wp:effectExtent l="0" t="0" r="0" b="9525"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638" cy="63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399ED3" w14:textId="77777777" w:rsidR="000947CE" w:rsidRDefault="000947CE" w:rsidP="0020722E">
    <w:pPr>
      <w:pStyle w:val="Header"/>
      <w:numPr>
        <w:ilvl w:val="0"/>
        <w:numId w:val="0"/>
      </w:numPr>
      <w:ind w:left="28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2CAC" w14:textId="77777777" w:rsidR="000A490E" w:rsidRDefault="000A4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6E65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odyTex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Header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Header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BalloonTex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BalloonTex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AD7917"/>
    <w:multiLevelType w:val="hybridMultilevel"/>
    <w:tmpl w:val="8B26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7C0B"/>
    <w:multiLevelType w:val="hybridMultilevel"/>
    <w:tmpl w:val="FFDA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21E1F"/>
    <w:multiLevelType w:val="hybridMultilevel"/>
    <w:tmpl w:val="9788AC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85"/>
    <w:rsid w:val="000947CE"/>
    <w:rsid w:val="000A490E"/>
    <w:rsid w:val="000F4209"/>
    <w:rsid w:val="001167BD"/>
    <w:rsid w:val="001504A7"/>
    <w:rsid w:val="001F4D73"/>
    <w:rsid w:val="001F7A7B"/>
    <w:rsid w:val="0020722E"/>
    <w:rsid w:val="00227FE7"/>
    <w:rsid w:val="002725A4"/>
    <w:rsid w:val="0036434C"/>
    <w:rsid w:val="004D282B"/>
    <w:rsid w:val="004E47DF"/>
    <w:rsid w:val="00546959"/>
    <w:rsid w:val="00567B04"/>
    <w:rsid w:val="005813A0"/>
    <w:rsid w:val="005B0798"/>
    <w:rsid w:val="006169FB"/>
    <w:rsid w:val="00656A31"/>
    <w:rsid w:val="006A2A9B"/>
    <w:rsid w:val="006B7B98"/>
    <w:rsid w:val="00731B2F"/>
    <w:rsid w:val="008F4AC1"/>
    <w:rsid w:val="00917510"/>
    <w:rsid w:val="009C165E"/>
    <w:rsid w:val="00A171AB"/>
    <w:rsid w:val="00A77085"/>
    <w:rsid w:val="00A91D5C"/>
    <w:rsid w:val="00AA6170"/>
    <w:rsid w:val="00AC5C74"/>
    <w:rsid w:val="00AD64CD"/>
    <w:rsid w:val="00AF5D00"/>
    <w:rsid w:val="00B11985"/>
    <w:rsid w:val="00B25046"/>
    <w:rsid w:val="00B52AF7"/>
    <w:rsid w:val="00C14653"/>
    <w:rsid w:val="00CD3B3B"/>
    <w:rsid w:val="00CE2C18"/>
    <w:rsid w:val="00D539D4"/>
    <w:rsid w:val="00D64039"/>
    <w:rsid w:val="00D868BA"/>
    <w:rsid w:val="00EE5B06"/>
    <w:rsid w:val="00F15AE8"/>
    <w:rsid w:val="00F320F2"/>
    <w:rsid w:val="00F525D3"/>
    <w:rsid w:val="00F84A5D"/>
    <w:rsid w:val="00FE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16ED184"/>
  <w14:defaultImageDpi w14:val="300"/>
  <w15:docId w15:val="{D611DAE6-8AC3-4F39-84D5-F9F3B6D3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320F2"/>
    <w:pPr>
      <w:keepNext/>
      <w:spacing w:before="240" w:after="60"/>
      <w:outlineLvl w:val="2"/>
    </w:pPr>
    <w:rPr>
      <w:rFonts w:ascii="Arial" w:eastAsia="Times New Roman" w:hAnsi="Arial"/>
      <w:b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5D00"/>
    <w:pPr>
      <w:keepNext/>
      <w:keepLines/>
      <w:spacing w:before="200"/>
      <w:outlineLvl w:val="5"/>
    </w:pPr>
    <w:rPr>
      <w:rFonts w:ascii="Times New Roman" w:eastAsia="Times New Roman" w:hAnsi="Times New Roman"/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A6170"/>
    <w:pPr>
      <w:spacing w:before="240" w:after="60"/>
      <w:outlineLvl w:val="6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AF5D00"/>
    <w:rPr>
      <w:rFonts w:ascii="Times New Roman" w:eastAsia="Times New Roman" w:hAnsi="Times New Roman" w:cs="Times New Roman"/>
      <w:b/>
      <w:sz w:val="22"/>
      <w:szCs w:val="22"/>
    </w:rPr>
  </w:style>
  <w:style w:type="paragraph" w:styleId="BodyText">
    <w:name w:val="Body Text"/>
    <w:basedOn w:val="Normal"/>
    <w:link w:val="BodyTextChar"/>
    <w:rsid w:val="00AF5D00"/>
    <w:pPr>
      <w:numPr>
        <w:ilvl w:val="2"/>
        <w:numId w:val="1"/>
      </w:numPr>
      <w:tabs>
        <w:tab w:val="clear" w:pos="1440"/>
      </w:tabs>
      <w:spacing w:line="360" w:lineRule="auto"/>
      <w:ind w:left="0" w:firstLine="0"/>
      <w:jc w:val="both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rsid w:val="00AF5D00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AF5D00"/>
    <w:pPr>
      <w:numPr>
        <w:ilvl w:val="4"/>
        <w:numId w:val="1"/>
      </w:numPr>
      <w:tabs>
        <w:tab w:val="clear" w:pos="2880"/>
        <w:tab w:val="center" w:pos="4320"/>
        <w:tab w:val="right" w:pos="8640"/>
      </w:tabs>
      <w:ind w:left="0" w:firstLine="0"/>
    </w:pPr>
    <w:rPr>
      <w:rFonts w:ascii="Times New Roman" w:eastAsia="Times New Roman" w:hAnsi="Times New Roman"/>
      <w:szCs w:val="20"/>
    </w:rPr>
  </w:style>
  <w:style w:type="character" w:customStyle="1" w:styleId="HeaderChar">
    <w:name w:val="Header Char"/>
    <w:link w:val="Header"/>
    <w:uiPriority w:val="99"/>
    <w:rsid w:val="00AF5D00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rsid w:val="00AF5D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D00"/>
    <w:pPr>
      <w:numPr>
        <w:ilvl w:val="7"/>
        <w:numId w:val="1"/>
      </w:numPr>
      <w:tabs>
        <w:tab w:val="clear" w:pos="5040"/>
      </w:tabs>
      <w:ind w:left="0" w:firstLin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5D00"/>
    <w:rPr>
      <w:rFonts w:ascii="Lucida Grande" w:hAnsi="Lucida Grande" w:cs="Lucida Grande"/>
      <w:sz w:val="18"/>
      <w:szCs w:val="18"/>
    </w:rPr>
  </w:style>
  <w:style w:type="character" w:customStyle="1" w:styleId="Heading7Char">
    <w:name w:val="Heading 7 Char"/>
    <w:link w:val="Heading7"/>
    <w:rsid w:val="00AA6170"/>
    <w:rPr>
      <w:rFonts w:ascii="Times New Roman" w:eastAsia="Times New Roman" w:hAnsi="Times New Roman" w:cs="Times New Roman"/>
    </w:rPr>
  </w:style>
  <w:style w:type="paragraph" w:customStyle="1" w:styleId="BODYTEXTPAPERSUMMARY">
    <w:name w:val="BODY TEXT PAPER SUMMARY"/>
    <w:basedOn w:val="Normal"/>
    <w:qFormat/>
    <w:rsid w:val="005B0798"/>
    <w:pPr>
      <w:spacing w:line="276" w:lineRule="auto"/>
    </w:pPr>
    <w:rPr>
      <w:rFonts w:ascii="Times New Roman" w:hAnsi="Times New Roman"/>
      <w:sz w:val="20"/>
      <w:szCs w:val="20"/>
    </w:rPr>
  </w:style>
  <w:style w:type="paragraph" w:customStyle="1" w:styleId="SUBHEAD1PAPERSUMMARY">
    <w:name w:val="SUBHEAD 1 PAPER SUMMARY"/>
    <w:basedOn w:val="Normal"/>
    <w:qFormat/>
    <w:rsid w:val="005B0798"/>
    <w:pPr>
      <w:spacing w:line="276" w:lineRule="auto"/>
    </w:pPr>
    <w:rPr>
      <w:rFonts w:ascii="Times New Roman" w:hAnsi="Times New Roman"/>
      <w:b/>
    </w:rPr>
  </w:style>
  <w:style w:type="paragraph" w:customStyle="1" w:styleId="SUBHEAD2PAPERSUMMARY">
    <w:name w:val="SUBHEAD 2 PAPER SUMMARY"/>
    <w:basedOn w:val="SUBHEAD1PAPERSUMMARY"/>
    <w:qFormat/>
    <w:rsid w:val="005B0798"/>
  </w:style>
  <w:style w:type="paragraph" w:customStyle="1" w:styleId="SUBHEAD3PAPERSUMMARY">
    <w:name w:val="SUBHEAD 3 PAPER SUMMARY"/>
    <w:basedOn w:val="SUBHEAD2PAPERSUMMARY"/>
    <w:qFormat/>
    <w:rsid w:val="005B0798"/>
    <w:rPr>
      <w:i/>
      <w:sz w:val="20"/>
      <w:szCs w:val="20"/>
    </w:rPr>
  </w:style>
  <w:style w:type="table" w:styleId="TableGrid">
    <w:name w:val="Table Grid"/>
    <w:basedOn w:val="TableNormal"/>
    <w:uiPriority w:val="59"/>
    <w:rsid w:val="00AA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SPAPERSUMMARY">
    <w:name w:val="CAPTIONS PAPER SUMMARY"/>
    <w:basedOn w:val="BODYTEXTPAPERSUMMARY"/>
    <w:qFormat/>
    <w:rsid w:val="00AA6170"/>
    <w:rPr>
      <w:b/>
    </w:rPr>
  </w:style>
  <w:style w:type="character" w:customStyle="1" w:styleId="Heading3Char">
    <w:name w:val="Heading 3 Char"/>
    <w:link w:val="Heading3"/>
    <w:rsid w:val="00F320F2"/>
    <w:rPr>
      <w:rFonts w:ascii="Arial" w:eastAsia="Times New Roman" w:hAnsi="Arial" w:cs="Times New Roman"/>
      <w:b/>
      <w:sz w:val="26"/>
      <w:szCs w:val="26"/>
    </w:rPr>
  </w:style>
  <w:style w:type="paragraph" w:customStyle="1" w:styleId="TABLETEXTPAPERSUMMARY">
    <w:name w:val="TABLE TEXT PAPER SUMMARY"/>
    <w:basedOn w:val="CAPTIONSPAPERSUMMARY"/>
    <w:qFormat/>
    <w:rsid w:val="00C14653"/>
  </w:style>
  <w:style w:type="paragraph" w:styleId="Footer">
    <w:name w:val="footer"/>
    <w:basedOn w:val="Normal"/>
    <w:link w:val="FooterChar"/>
    <w:uiPriority w:val="99"/>
    <w:unhideWhenUsed/>
    <w:rsid w:val="000947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d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onference\Forms\Speaker%20Correspondence%20-%20Need%20to%20update\Paper%20Summary%20Docs\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 template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Schieferstein</dc:creator>
  <cp:keywords/>
  <dc:description/>
  <cp:lastModifiedBy>Barry Schieferstein</cp:lastModifiedBy>
  <cp:revision>2</cp:revision>
  <cp:lastPrinted>2017-07-18T20:28:00Z</cp:lastPrinted>
  <dcterms:created xsi:type="dcterms:W3CDTF">2022-01-13T14:33:00Z</dcterms:created>
  <dcterms:modified xsi:type="dcterms:W3CDTF">2022-01-13T14:33:00Z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