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73" w:rsidRPr="009752F3" w:rsidRDefault="00D960E1" w:rsidP="00FD041B">
      <w:pPr>
        <w:pStyle w:val="Sub-heading"/>
        <w:rPr>
          <w:color w:val="4D4D4F"/>
        </w:rPr>
      </w:pPr>
      <w:r w:rsidRPr="009752F3">
        <w:rPr>
          <w:color w:val="4D4D4F"/>
        </w:rPr>
        <w:t>Forum</w:t>
      </w:r>
      <w:r w:rsidR="00FD041B" w:rsidRPr="009752F3">
        <w:rPr>
          <w:color w:val="4D4D4F"/>
        </w:rPr>
        <w:t xml:space="preserve"> Reimbursement Process</w:t>
      </w:r>
    </w:p>
    <w:p w:rsidR="00FD041B" w:rsidRDefault="00FD041B" w:rsidP="00FD041B">
      <w:pPr>
        <w:pStyle w:val="Text"/>
      </w:pPr>
      <w:r>
        <w:t xml:space="preserve">Thank you for attending the </w:t>
      </w:r>
      <w:r w:rsidR="00D66150">
        <w:t>Rural Psychiatry and Mental Health Forum</w:t>
      </w:r>
      <w:r w:rsidR="009752F3">
        <w:t xml:space="preserve"> 2019</w:t>
      </w:r>
      <w:r>
        <w:t>.</w:t>
      </w:r>
    </w:p>
    <w:p w:rsidR="00FD041B" w:rsidRDefault="00FD041B" w:rsidP="00871C79">
      <w:pPr>
        <w:pStyle w:val="Text"/>
        <w:spacing w:after="480"/>
      </w:pPr>
      <w:r>
        <w:t xml:space="preserve">It is important you note that if you wish to make a claim, the attached form </w:t>
      </w:r>
      <w:r w:rsidRPr="00FD041B">
        <w:rPr>
          <w:b/>
        </w:rPr>
        <w:t>MUST</w:t>
      </w:r>
      <w:r>
        <w:t xml:space="preserve"> be </w:t>
      </w:r>
      <w:r w:rsidR="00663E9F">
        <w:t>received by</w:t>
      </w:r>
      <w:r>
        <w:t xml:space="preserve"> Rural Health West </w:t>
      </w:r>
      <w:r w:rsidRPr="00BD6963">
        <w:rPr>
          <w:b/>
          <w:color w:val="auto"/>
        </w:rPr>
        <w:t xml:space="preserve">NO LATER than </w:t>
      </w:r>
      <w:r w:rsidR="00BE5902" w:rsidRPr="000A2086">
        <w:rPr>
          <w:b/>
          <w:color w:val="auto"/>
        </w:rPr>
        <w:t xml:space="preserve">Friday </w:t>
      </w:r>
      <w:r w:rsidR="00D66150">
        <w:rPr>
          <w:b/>
          <w:color w:val="auto"/>
        </w:rPr>
        <w:t>18</w:t>
      </w:r>
      <w:r w:rsidR="00D960E1">
        <w:rPr>
          <w:b/>
          <w:color w:val="auto"/>
        </w:rPr>
        <w:t xml:space="preserve"> </w:t>
      </w:r>
      <w:r w:rsidR="009752F3">
        <w:rPr>
          <w:b/>
          <w:color w:val="auto"/>
        </w:rPr>
        <w:t>October</w:t>
      </w:r>
      <w:r w:rsidR="00BD6963" w:rsidRPr="000A2086">
        <w:rPr>
          <w:b/>
          <w:color w:val="auto"/>
        </w:rPr>
        <w:t xml:space="preserve"> 201</w:t>
      </w:r>
      <w:r w:rsidR="009752F3">
        <w:rPr>
          <w:b/>
          <w:color w:val="auto"/>
        </w:rPr>
        <w:t>9</w:t>
      </w:r>
      <w:r w:rsidRPr="00BE5902">
        <w:rPr>
          <w:color w:val="auto"/>
        </w:rPr>
        <w:t xml:space="preserve"> </w:t>
      </w:r>
      <w:r>
        <w:t>otherwise your reimbursement will NOT be claimable or processed.</w:t>
      </w:r>
    </w:p>
    <w:p w:rsidR="00FD041B" w:rsidRPr="00871C79" w:rsidRDefault="00FD041B" w:rsidP="00FD041B">
      <w:pPr>
        <w:pStyle w:val="Textbold"/>
        <w:rPr>
          <w:b w:val="0"/>
          <w:i/>
        </w:rPr>
      </w:pPr>
      <w:r w:rsidRPr="00871C79">
        <w:rPr>
          <w:b w:val="0"/>
          <w:i/>
        </w:rPr>
        <w:t>Reimbursements are available for the following items:</w:t>
      </w:r>
    </w:p>
    <w:p w:rsidR="00FD041B" w:rsidRDefault="00FD041B" w:rsidP="00FD041B">
      <w:pPr>
        <w:pStyle w:val="Text"/>
      </w:pPr>
      <w:r w:rsidRPr="00804DD7">
        <w:rPr>
          <w:b/>
        </w:rPr>
        <w:t>Fuel</w:t>
      </w:r>
      <w:r w:rsidR="00871C79">
        <w:br/>
      </w:r>
      <w:r>
        <w:t>Costs for actual fuel usage that can be supported by tax invoices are reimbursable. Please note that EFTPOS dockets from the se</w:t>
      </w:r>
      <w:r w:rsidR="000A2086">
        <w:t xml:space="preserve">rvice station will not suffice. </w:t>
      </w:r>
      <w:r>
        <w:t xml:space="preserve">Only travel to and from the conference is reimbursed NOT fuel used in and around Perth if you use it for other purposes. </w:t>
      </w:r>
    </w:p>
    <w:p w:rsidR="00FD041B" w:rsidRDefault="00FD041B" w:rsidP="00FD041B">
      <w:pPr>
        <w:pStyle w:val="Text"/>
      </w:pPr>
      <w:r>
        <w:t>Note: if you are claiming this amount it is recommended that you:</w:t>
      </w:r>
    </w:p>
    <w:p w:rsidR="00FD041B" w:rsidRDefault="00FD041B" w:rsidP="00FD041B">
      <w:pPr>
        <w:pStyle w:val="Text"/>
      </w:pPr>
      <w:r>
        <w:t>1.</w:t>
      </w:r>
      <w:r>
        <w:tab/>
        <w:t>Fill up your vehicle before departing your home town</w:t>
      </w:r>
    </w:p>
    <w:p w:rsidR="00FD041B" w:rsidRDefault="00FD041B" w:rsidP="00FD041B">
      <w:pPr>
        <w:pStyle w:val="Text"/>
      </w:pPr>
      <w:r>
        <w:t>2.</w:t>
      </w:r>
      <w:r>
        <w:tab/>
        <w:t xml:space="preserve">Refill your vehicle upon arrival at your home town. </w:t>
      </w:r>
    </w:p>
    <w:p w:rsidR="00FD041B" w:rsidRDefault="000A2086" w:rsidP="00FD041B">
      <w:pPr>
        <w:pStyle w:val="Text"/>
      </w:pPr>
      <w:r>
        <w:rPr>
          <w:b/>
        </w:rPr>
        <w:t>Air Travel</w:t>
      </w:r>
      <w:r w:rsidR="00871C79">
        <w:br/>
      </w:r>
      <w:r w:rsidR="009752F3">
        <w:t>Air travel s</w:t>
      </w:r>
      <w:r>
        <w:t>hould</w:t>
      </w:r>
      <w:r w:rsidR="00FD041B">
        <w:t xml:space="preserve"> have been booked through our travel</w:t>
      </w:r>
      <w:r w:rsidR="00663E9F">
        <w:t xml:space="preserve"> provider (Corporate Traveller).</w:t>
      </w:r>
    </w:p>
    <w:p w:rsidR="00FD041B" w:rsidRPr="00FD041B" w:rsidRDefault="00FD041B" w:rsidP="00871C79">
      <w:pPr>
        <w:pStyle w:val="Text"/>
        <w:spacing w:after="480"/>
        <w:rPr>
          <w:b/>
          <w:i/>
        </w:rPr>
      </w:pPr>
      <w:r w:rsidRPr="00FD041B">
        <w:rPr>
          <w:b/>
          <w:i/>
        </w:rPr>
        <w:t>Please obtain Tax Invoices/receipts for all expenses.  EPTPOS and Credit Card vouchers are NOT Tax Invoices/Receipts.</w:t>
      </w:r>
    </w:p>
    <w:p w:rsidR="00FD041B" w:rsidRPr="00FD041B" w:rsidRDefault="00FD041B" w:rsidP="00FD041B">
      <w:pPr>
        <w:pStyle w:val="Text"/>
        <w:rPr>
          <w:b/>
          <w:u w:val="single"/>
        </w:rPr>
      </w:pPr>
      <w:r w:rsidRPr="00FD041B">
        <w:rPr>
          <w:b/>
          <w:u w:val="single"/>
        </w:rPr>
        <w:t>IMPORTANT: Reimbursement process:</w:t>
      </w:r>
    </w:p>
    <w:p w:rsidR="00FD041B" w:rsidRDefault="00FD041B" w:rsidP="00871C79">
      <w:pPr>
        <w:pStyle w:val="Text"/>
        <w:ind w:left="720" w:hanging="720"/>
      </w:pPr>
      <w:r>
        <w:t>1.</w:t>
      </w:r>
      <w:r>
        <w:tab/>
        <w:t xml:space="preserve">If you paid your reimbursable expenses with a business credit card / cheque </w:t>
      </w:r>
      <w:r w:rsidR="00871C79">
        <w:br/>
      </w:r>
      <w:r>
        <w:t>(i.e. a business expense) you must raise a Tax Invoice (including ABN) to make your claim. This is an ATO requirement as there is a GST implication. Please do NOT complete the attached GST claim form and retain your receipts for your records.</w:t>
      </w:r>
    </w:p>
    <w:p w:rsidR="00871C79" w:rsidRDefault="00FD041B" w:rsidP="000D52C5">
      <w:pPr>
        <w:pStyle w:val="Text"/>
        <w:spacing w:after="480"/>
        <w:ind w:left="720" w:hanging="720"/>
      </w:pPr>
      <w:r>
        <w:t>2.</w:t>
      </w:r>
      <w:r>
        <w:tab/>
        <w:t>If you pay or have paid your reimbursable expenses with your own personal credit card or</w:t>
      </w:r>
      <w:r w:rsidR="00871C79">
        <w:br/>
      </w:r>
      <w:r>
        <w:t>cheque please complete the Conference Reimbursement Form. Please ensure that your original receipts are attached.</w:t>
      </w:r>
    </w:p>
    <w:p w:rsidR="00871C79" w:rsidRDefault="00871C79" w:rsidP="00FD041B">
      <w:pPr>
        <w:pStyle w:val="Text"/>
      </w:pPr>
      <w:r>
        <w:t>For any queries, please contact:</w:t>
      </w:r>
    </w:p>
    <w:p w:rsidR="00871C79" w:rsidRPr="00D960E1" w:rsidRDefault="00871C79" w:rsidP="00D960E1">
      <w:pPr>
        <w:pStyle w:val="Text"/>
        <w:spacing w:after="0"/>
      </w:pPr>
      <w:r w:rsidRPr="00D960E1">
        <w:t xml:space="preserve">Rural Health West </w:t>
      </w:r>
      <w:r w:rsidR="00D66150">
        <w:t>CPD</w:t>
      </w:r>
      <w:r w:rsidRPr="00D960E1">
        <w:t xml:space="preserve"> Coordinator</w:t>
      </w:r>
    </w:p>
    <w:p w:rsidR="000D52C5" w:rsidRDefault="00871C79" w:rsidP="00D960E1">
      <w:pPr>
        <w:pStyle w:val="Text"/>
        <w:spacing w:after="0"/>
        <w:rPr>
          <w:b/>
        </w:rPr>
      </w:pPr>
      <w:r w:rsidRPr="00D960E1">
        <w:t xml:space="preserve">T </w:t>
      </w:r>
      <w:r w:rsidR="00D960E1" w:rsidRPr="00D960E1">
        <w:t>0</w:t>
      </w:r>
      <w:r w:rsidRPr="00D960E1">
        <w:t>8 6389 4500</w:t>
      </w:r>
      <w:r w:rsidRPr="00D960E1">
        <w:br/>
        <w:t xml:space="preserve">E </w:t>
      </w:r>
      <w:r w:rsidR="00D66150">
        <w:t>cpd</w:t>
      </w:r>
      <w:r w:rsidRPr="00D960E1">
        <w:t>@ruralhealthwest.com.au</w:t>
      </w:r>
      <w:r w:rsidR="000D52C5">
        <w:rPr>
          <w:b/>
        </w:rPr>
        <w:br w:type="page"/>
      </w:r>
    </w:p>
    <w:p w:rsidR="00FD041B" w:rsidRPr="009752F3" w:rsidRDefault="00D66150" w:rsidP="000D52C5">
      <w:pPr>
        <w:pStyle w:val="Sub-heading"/>
        <w:rPr>
          <w:color w:val="4D4D4F"/>
        </w:rPr>
      </w:pPr>
      <w:r>
        <w:rPr>
          <w:color w:val="4D4D4F"/>
        </w:rPr>
        <w:lastRenderedPageBreak/>
        <w:t>Forum</w:t>
      </w:r>
      <w:r w:rsidR="000D52C5" w:rsidRPr="009752F3">
        <w:rPr>
          <w:color w:val="4D4D4F"/>
        </w:rPr>
        <w:t xml:space="preserve"> Reimbursement Form</w:t>
      </w:r>
    </w:p>
    <w:p w:rsidR="000D52C5" w:rsidRPr="00B43352" w:rsidRDefault="000D52C5" w:rsidP="000D52C5">
      <w:pPr>
        <w:pStyle w:val="Text"/>
        <w:rPr>
          <w:sz w:val="20"/>
          <w:szCs w:val="20"/>
        </w:rPr>
      </w:pPr>
      <w:r w:rsidRPr="00B43352">
        <w:rPr>
          <w:sz w:val="20"/>
          <w:szCs w:val="20"/>
        </w:rPr>
        <w:t>As outlined some travel expenses for the Weekend are refunda</w:t>
      </w:r>
      <w:r w:rsidR="000A2086">
        <w:rPr>
          <w:sz w:val="20"/>
          <w:szCs w:val="20"/>
        </w:rPr>
        <w:t xml:space="preserve">ble through Rural Health West. </w:t>
      </w:r>
      <w:r w:rsidR="00663E9F">
        <w:rPr>
          <w:sz w:val="20"/>
          <w:szCs w:val="20"/>
        </w:rPr>
        <w:t xml:space="preserve">This comprises of </w:t>
      </w:r>
      <w:r w:rsidRPr="00B43352">
        <w:rPr>
          <w:sz w:val="20"/>
          <w:szCs w:val="20"/>
        </w:rPr>
        <w:t>fuel expenses for those t</w:t>
      </w:r>
      <w:r w:rsidR="000A2086">
        <w:rPr>
          <w:sz w:val="20"/>
          <w:szCs w:val="20"/>
        </w:rPr>
        <w:t xml:space="preserve">ravelling by private transport. </w:t>
      </w:r>
      <w:r w:rsidRPr="00B43352">
        <w:rPr>
          <w:sz w:val="20"/>
          <w:szCs w:val="20"/>
        </w:rPr>
        <w:t>Please see attached instructions for claiming reimbursements and return the form/s to the address below.</w:t>
      </w:r>
    </w:p>
    <w:p w:rsidR="000D52C5" w:rsidRPr="00B43352" w:rsidRDefault="000D52C5" w:rsidP="000D52C5">
      <w:pPr>
        <w:pStyle w:val="Text"/>
        <w:rPr>
          <w:sz w:val="20"/>
          <w:szCs w:val="20"/>
        </w:rPr>
      </w:pPr>
      <w:proofErr w:type="gramStart"/>
      <w:r w:rsidRPr="00B43352">
        <w:rPr>
          <w:sz w:val="20"/>
          <w:szCs w:val="20"/>
        </w:rPr>
        <w:t>Claims should be received by Rural Health West</w:t>
      </w:r>
      <w:proofErr w:type="gramEnd"/>
      <w:r w:rsidRPr="00B43352">
        <w:rPr>
          <w:sz w:val="20"/>
          <w:szCs w:val="20"/>
        </w:rPr>
        <w:t xml:space="preserve"> </w:t>
      </w:r>
      <w:r w:rsidRPr="00BD6963">
        <w:rPr>
          <w:b/>
          <w:color w:val="auto"/>
          <w:sz w:val="20"/>
          <w:szCs w:val="20"/>
        </w:rPr>
        <w:t xml:space="preserve">no later than </w:t>
      </w:r>
      <w:r w:rsidR="00BE5902" w:rsidRPr="00BE5902">
        <w:rPr>
          <w:b/>
          <w:color w:val="auto"/>
          <w:sz w:val="20"/>
          <w:szCs w:val="20"/>
        </w:rPr>
        <w:t xml:space="preserve">Friday </w:t>
      </w:r>
      <w:r w:rsidR="00D66150">
        <w:rPr>
          <w:b/>
          <w:color w:val="auto"/>
          <w:sz w:val="20"/>
          <w:szCs w:val="20"/>
        </w:rPr>
        <w:t>18</w:t>
      </w:r>
      <w:r w:rsidR="00D960E1">
        <w:rPr>
          <w:b/>
          <w:color w:val="auto"/>
          <w:sz w:val="20"/>
          <w:szCs w:val="20"/>
        </w:rPr>
        <w:t xml:space="preserve"> </w:t>
      </w:r>
      <w:r w:rsidR="009752F3">
        <w:rPr>
          <w:b/>
          <w:color w:val="auto"/>
          <w:sz w:val="20"/>
          <w:szCs w:val="20"/>
        </w:rPr>
        <w:t>October</w:t>
      </w:r>
      <w:r w:rsidR="00BE5902" w:rsidRPr="000A2086">
        <w:rPr>
          <w:b/>
          <w:color w:val="auto"/>
          <w:sz w:val="20"/>
          <w:szCs w:val="20"/>
        </w:rPr>
        <w:t xml:space="preserve"> 201</w:t>
      </w:r>
      <w:r w:rsidR="009752F3">
        <w:rPr>
          <w:b/>
          <w:color w:val="auto"/>
          <w:sz w:val="20"/>
          <w:szCs w:val="20"/>
        </w:rPr>
        <w:t>9</w:t>
      </w:r>
      <w:r w:rsidR="00BE5902" w:rsidRPr="00BE5902">
        <w:rPr>
          <w:color w:val="auto"/>
          <w:sz w:val="20"/>
          <w:szCs w:val="20"/>
        </w:rPr>
        <w:t xml:space="preserve"> </w:t>
      </w:r>
      <w:r w:rsidR="00881C43" w:rsidRPr="00BE5902">
        <w:rPr>
          <w:sz w:val="20"/>
          <w:szCs w:val="20"/>
        </w:rPr>
        <w:t>otherwise your</w:t>
      </w:r>
      <w:r w:rsidR="00881C43" w:rsidRPr="00881C43">
        <w:rPr>
          <w:sz w:val="20"/>
          <w:szCs w:val="20"/>
        </w:rPr>
        <w:t xml:space="preserve"> reimbursement will NOT be claimable.</w:t>
      </w:r>
    </w:p>
    <w:p w:rsidR="000D52C5" w:rsidRPr="00B43352" w:rsidRDefault="000D52C5" w:rsidP="00881C43">
      <w:pPr>
        <w:pStyle w:val="Text"/>
        <w:spacing w:after="120"/>
        <w:rPr>
          <w:b/>
          <w:sz w:val="20"/>
          <w:szCs w:val="20"/>
        </w:rPr>
      </w:pPr>
      <w:r w:rsidRPr="00B43352">
        <w:rPr>
          <w:b/>
          <w:sz w:val="20"/>
          <w:szCs w:val="20"/>
        </w:rPr>
        <w:t>Tax Invoices must be provided from Service Station/Petrol provider – EFTPOS receipts are NOT sufficient for this claim.</w:t>
      </w:r>
    </w:p>
    <w:p w:rsidR="000D52C5" w:rsidRPr="00B43352" w:rsidRDefault="000D52C5" w:rsidP="009C23AC">
      <w:pPr>
        <w:pStyle w:val="Text"/>
        <w:tabs>
          <w:tab w:val="right" w:pos="2268"/>
          <w:tab w:val="right" w:leader="underscore" w:pos="10206"/>
        </w:tabs>
        <w:rPr>
          <w:sz w:val="20"/>
          <w:szCs w:val="20"/>
        </w:rPr>
      </w:pPr>
      <w:r w:rsidRPr="00B43352">
        <w:rPr>
          <w:sz w:val="20"/>
          <w:szCs w:val="20"/>
        </w:rPr>
        <w:t xml:space="preserve">Name: </w:t>
      </w:r>
      <w:r w:rsidR="00B77718">
        <w:fldChar w:fldCharType="begin">
          <w:ffData>
            <w:name w:val=""/>
            <w:enabled/>
            <w:calcOnExit w:val="0"/>
            <w:textInput>
              <w:type w:val="number"/>
              <w:maxLength w:val="31"/>
            </w:textInput>
          </w:ffData>
        </w:fldChar>
      </w:r>
      <w:r w:rsidR="00B77718">
        <w:instrText xml:space="preserve"> FORMTEXT </w:instrText>
      </w:r>
      <w:r w:rsidR="00B77718">
        <w:fldChar w:fldCharType="separate"/>
      </w:r>
      <w:bookmarkStart w:id="0" w:name="_GoBack"/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bookmarkEnd w:id="0"/>
      <w:r w:rsidR="00B77718">
        <w:fldChar w:fldCharType="end"/>
      </w:r>
      <w:r w:rsidRPr="00B43352">
        <w:rPr>
          <w:sz w:val="20"/>
          <w:szCs w:val="20"/>
        </w:rPr>
        <w:tab/>
      </w:r>
    </w:p>
    <w:p w:rsidR="000D52C5" w:rsidRPr="00B43352" w:rsidRDefault="000D52C5" w:rsidP="00B43352">
      <w:pPr>
        <w:pStyle w:val="Text"/>
        <w:tabs>
          <w:tab w:val="right" w:pos="2268"/>
          <w:tab w:val="right" w:leader="underscore" w:pos="10206"/>
        </w:tabs>
        <w:rPr>
          <w:sz w:val="20"/>
          <w:szCs w:val="20"/>
        </w:rPr>
      </w:pPr>
      <w:r w:rsidRPr="00B43352">
        <w:rPr>
          <w:sz w:val="20"/>
          <w:szCs w:val="20"/>
        </w:rPr>
        <w:t xml:space="preserve">Practice/Organisation: </w:t>
      </w:r>
      <w:r w:rsidR="00B77718">
        <w:fldChar w:fldCharType="begin">
          <w:ffData>
            <w:name w:val=""/>
            <w:enabled/>
            <w:calcOnExit w:val="0"/>
            <w:textInput>
              <w:type w:val="number"/>
              <w:maxLength w:val="31"/>
            </w:textInput>
          </w:ffData>
        </w:fldChar>
      </w:r>
      <w:r w:rsidR="00B77718">
        <w:instrText xml:space="preserve"> FORMTEXT </w:instrText>
      </w:r>
      <w:r w:rsidR="00B77718">
        <w:fldChar w:fldCharType="separate"/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fldChar w:fldCharType="end"/>
      </w:r>
    </w:p>
    <w:p w:rsidR="000D52C5" w:rsidRPr="00B43352" w:rsidRDefault="000D52C5" w:rsidP="009C23AC">
      <w:pPr>
        <w:pStyle w:val="Text"/>
        <w:tabs>
          <w:tab w:val="right" w:pos="2268"/>
          <w:tab w:val="right" w:leader="underscore" w:pos="10206"/>
        </w:tabs>
        <w:rPr>
          <w:sz w:val="20"/>
          <w:szCs w:val="20"/>
        </w:rPr>
      </w:pPr>
      <w:r w:rsidRPr="00B43352">
        <w:rPr>
          <w:sz w:val="20"/>
          <w:szCs w:val="20"/>
        </w:rPr>
        <w:t xml:space="preserve">Address: </w:t>
      </w:r>
      <w:r w:rsidR="00B77718">
        <w:fldChar w:fldCharType="begin">
          <w:ffData>
            <w:name w:val=""/>
            <w:enabled/>
            <w:calcOnExit w:val="0"/>
            <w:textInput>
              <w:type w:val="number"/>
              <w:maxLength w:val="31"/>
            </w:textInput>
          </w:ffData>
        </w:fldChar>
      </w:r>
      <w:r w:rsidR="00B77718">
        <w:instrText xml:space="preserve"> FORMTEXT </w:instrText>
      </w:r>
      <w:r w:rsidR="00B77718">
        <w:fldChar w:fldCharType="separate"/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fldChar w:fldCharType="end"/>
      </w:r>
      <w:r w:rsidRPr="00B43352">
        <w:rPr>
          <w:sz w:val="20"/>
          <w:szCs w:val="20"/>
        </w:rPr>
        <w:tab/>
      </w:r>
    </w:p>
    <w:p w:rsidR="000D52C5" w:rsidRPr="00B43352" w:rsidRDefault="00B77718" w:rsidP="00B77718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Postcode: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3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52C5" w:rsidRPr="00B43352" w:rsidRDefault="000D52C5" w:rsidP="009C23AC">
      <w:pPr>
        <w:pStyle w:val="Text"/>
        <w:tabs>
          <w:tab w:val="right" w:pos="2268"/>
          <w:tab w:val="right" w:leader="underscore" w:pos="10206"/>
        </w:tabs>
        <w:spacing w:after="240"/>
        <w:rPr>
          <w:sz w:val="20"/>
          <w:szCs w:val="20"/>
        </w:rPr>
      </w:pPr>
      <w:r w:rsidRPr="00B43352">
        <w:rPr>
          <w:sz w:val="20"/>
          <w:szCs w:val="20"/>
        </w:rPr>
        <w:t>Telephone number:</w:t>
      </w:r>
      <w:r w:rsidR="00B77718">
        <w:rPr>
          <w:sz w:val="20"/>
          <w:szCs w:val="20"/>
        </w:rPr>
        <w:t xml:space="preserve"> </w:t>
      </w:r>
      <w:r w:rsidR="00B77718">
        <w:fldChar w:fldCharType="begin">
          <w:ffData>
            <w:name w:val=""/>
            <w:enabled/>
            <w:calcOnExit w:val="0"/>
            <w:textInput>
              <w:type w:val="number"/>
              <w:maxLength w:val="31"/>
            </w:textInput>
          </w:ffData>
        </w:fldChar>
      </w:r>
      <w:r w:rsidR="00B77718">
        <w:instrText xml:space="preserve"> FORMTEXT </w:instrText>
      </w:r>
      <w:r w:rsidR="00B77718">
        <w:fldChar w:fldCharType="separate"/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rPr>
          <w:noProof/>
        </w:rPr>
        <w:t> </w:t>
      </w:r>
      <w:r w:rsidR="00B77718">
        <w:fldChar w:fldCharType="end"/>
      </w:r>
    </w:p>
    <w:tbl>
      <w:tblPr>
        <w:tblStyle w:val="TableGrid"/>
        <w:tblW w:w="0" w:type="auto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3119"/>
        <w:gridCol w:w="1418"/>
        <w:gridCol w:w="1418"/>
      </w:tblGrid>
      <w:tr w:rsidR="000D52C5" w:rsidRPr="00B43352" w:rsidTr="00881C43">
        <w:tc>
          <w:tcPr>
            <w:tcW w:w="1418" w:type="dxa"/>
            <w:shd w:val="clear" w:color="auto" w:fill="auto"/>
            <w:vAlign w:val="center"/>
          </w:tcPr>
          <w:p w:rsidR="000D52C5" w:rsidRPr="00B43352" w:rsidRDefault="000D52C5" w:rsidP="00881C43">
            <w:pPr>
              <w:pStyle w:val="Tabletext"/>
            </w:pPr>
            <w:r w:rsidRPr="00B43352">
              <w:t>Invoice Date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52C5" w:rsidRPr="00B43352" w:rsidRDefault="000D52C5" w:rsidP="00881C43">
            <w:pPr>
              <w:pStyle w:val="Tabletext"/>
            </w:pPr>
            <w:r w:rsidRPr="00B43352">
              <w:t>Supplier</w:t>
            </w:r>
            <w:r w:rsidR="009C23AC" w:rsidRPr="00B43352">
              <w:t>’</w:t>
            </w:r>
            <w:r w:rsidRPr="00B43352">
              <w:t>s Name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52C5" w:rsidRPr="00B43352" w:rsidRDefault="000D52C5" w:rsidP="00881C43">
            <w:pPr>
              <w:pStyle w:val="Tabletext"/>
            </w:pPr>
            <w:r w:rsidRPr="00B43352">
              <w:t>Purpose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2C5" w:rsidRPr="00B43352" w:rsidRDefault="000D52C5" w:rsidP="00881C43">
            <w:pPr>
              <w:pStyle w:val="Tabletext"/>
            </w:pPr>
            <w:r w:rsidRPr="00B43352">
              <w:t xml:space="preserve">Amount </w:t>
            </w:r>
            <w:r w:rsidR="009C23AC" w:rsidRPr="00B43352">
              <w:br/>
            </w:r>
            <w:r w:rsidRPr="00B43352">
              <w:t>(</w:t>
            </w:r>
            <w:proofErr w:type="spellStart"/>
            <w:r w:rsidRPr="00B43352">
              <w:t>inc</w:t>
            </w:r>
            <w:proofErr w:type="spellEnd"/>
            <w:r w:rsidRPr="00B43352">
              <w:t xml:space="preserve"> GST)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2C5" w:rsidRPr="00B43352" w:rsidRDefault="000D52C5" w:rsidP="00881C43">
            <w:pPr>
              <w:pStyle w:val="Tabletext"/>
            </w:pPr>
            <w:r w:rsidRPr="00B43352">
              <w:t>GST</w:t>
            </w:r>
          </w:p>
        </w:tc>
      </w:tr>
      <w:tr w:rsidR="000D52C5" w:rsidRPr="00B43352" w:rsidTr="00881C43"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2C5" w:rsidRPr="00B43352" w:rsidTr="00881C43"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2C5" w:rsidRPr="00B43352" w:rsidTr="00881C43"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2C5" w:rsidRPr="00B43352" w:rsidTr="00881C43"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52C5" w:rsidRPr="00B43352" w:rsidTr="00881C43">
        <w:tc>
          <w:tcPr>
            <w:tcW w:w="3119" w:type="dxa"/>
            <w:gridSpan w:val="3"/>
            <w:vAlign w:val="center"/>
          </w:tcPr>
          <w:p w:rsidR="000D52C5" w:rsidRPr="00B43352" w:rsidRDefault="000D52C5" w:rsidP="009C23AC">
            <w:pPr>
              <w:pStyle w:val="Tabletext"/>
              <w:jc w:val="right"/>
              <w:rPr>
                <w:sz w:val="20"/>
                <w:szCs w:val="20"/>
              </w:rPr>
            </w:pPr>
            <w:r w:rsidRPr="00B43352">
              <w:rPr>
                <w:sz w:val="20"/>
                <w:szCs w:val="20"/>
              </w:rPr>
              <w:t>Total Reimbursement:</w:t>
            </w:r>
          </w:p>
        </w:tc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D52C5" w:rsidRPr="00B43352" w:rsidRDefault="00B77718" w:rsidP="000D52C5">
            <w:pPr>
              <w:pStyle w:val="Tabletex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D52C5" w:rsidRPr="00B43352" w:rsidRDefault="000D52C5" w:rsidP="009C23AC">
      <w:pPr>
        <w:pStyle w:val="Text"/>
        <w:tabs>
          <w:tab w:val="right" w:leader="underscore" w:pos="10206"/>
        </w:tabs>
        <w:spacing w:after="0"/>
        <w:rPr>
          <w:sz w:val="20"/>
          <w:szCs w:val="20"/>
        </w:rPr>
      </w:pPr>
    </w:p>
    <w:p w:rsidR="009C23AC" w:rsidRPr="00B43352" w:rsidRDefault="009C23AC" w:rsidP="00707948">
      <w:pPr>
        <w:pStyle w:val="Text"/>
        <w:spacing w:after="240"/>
        <w:rPr>
          <w:sz w:val="20"/>
          <w:szCs w:val="20"/>
        </w:rPr>
      </w:pPr>
      <w:r w:rsidRPr="00B43352">
        <w:rPr>
          <w:sz w:val="20"/>
          <w:szCs w:val="20"/>
        </w:rPr>
        <w:t xml:space="preserve">I request that you reimburse me for the expenses as detailed above. Original invoices to support this request are attached. Where the </w:t>
      </w:r>
      <w:r w:rsidRPr="00707948">
        <w:rPr>
          <w:sz w:val="20"/>
          <w:szCs w:val="20"/>
          <w:u w:val="single"/>
        </w:rPr>
        <w:t>GST</w:t>
      </w:r>
      <w:r w:rsidRPr="00B43352">
        <w:rPr>
          <w:sz w:val="20"/>
          <w:szCs w:val="20"/>
        </w:rPr>
        <w:t xml:space="preserve"> is charged on such invoice, I agree to the </w:t>
      </w:r>
      <w:r w:rsidRPr="00707948">
        <w:rPr>
          <w:sz w:val="20"/>
          <w:szCs w:val="20"/>
          <w:u w:val="single"/>
        </w:rPr>
        <w:t>GST</w:t>
      </w:r>
      <w:r w:rsidRPr="00B43352">
        <w:rPr>
          <w:sz w:val="20"/>
          <w:szCs w:val="20"/>
        </w:rPr>
        <w:t xml:space="preserve"> credit bring transferred to Rural Health West. I certify that the expense(s) were directly incurred on your behalf.</w:t>
      </w:r>
    </w:p>
    <w:p w:rsidR="009C23AC" w:rsidRPr="00B43352" w:rsidRDefault="00B77718" w:rsidP="00881C43">
      <w:pPr>
        <w:pStyle w:val="Text"/>
        <w:tabs>
          <w:tab w:val="left" w:leader="underscore" w:pos="6237"/>
          <w:tab w:val="right" w:leader="underscore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Signature: </w:t>
      </w:r>
      <w:r>
        <w:rPr>
          <w:sz w:val="20"/>
          <w:szCs w:val="20"/>
        </w:rPr>
        <w:tab/>
        <w:t xml:space="preserve"> Date: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3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2389"/>
        <w:gridCol w:w="7817"/>
      </w:tblGrid>
      <w:tr w:rsidR="00B43352" w:rsidRPr="002D4821" w:rsidTr="00B43352"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</w:tcPr>
          <w:p w:rsidR="00B43352" w:rsidRPr="002D4821" w:rsidRDefault="00B43352" w:rsidP="00B43352">
            <w:pPr>
              <w:pStyle w:val="Tabletext"/>
            </w:pPr>
          </w:p>
        </w:tc>
        <w:tc>
          <w:tcPr>
            <w:tcW w:w="7817" w:type="dxa"/>
            <w:tcBorders>
              <w:top w:val="single" w:sz="4" w:space="0" w:color="auto"/>
              <w:right w:val="single" w:sz="4" w:space="0" w:color="auto"/>
            </w:tcBorders>
          </w:tcPr>
          <w:p w:rsidR="00B43352" w:rsidRPr="002D4821" w:rsidRDefault="00B43352" w:rsidP="00B43352">
            <w:pPr>
              <w:pStyle w:val="Tabletext"/>
            </w:pPr>
            <w:r w:rsidRPr="002D4821">
              <w:t>Bank details for EFT payment direct into your bank account</w:t>
            </w:r>
          </w:p>
        </w:tc>
      </w:tr>
      <w:tr w:rsidR="00B43352" w:rsidRPr="002D4821" w:rsidTr="00B77718">
        <w:trPr>
          <w:trHeight w:val="355"/>
        </w:trPr>
        <w:tc>
          <w:tcPr>
            <w:tcW w:w="2389" w:type="dxa"/>
            <w:tcBorders>
              <w:left w:val="single" w:sz="4" w:space="0" w:color="auto"/>
            </w:tcBorders>
          </w:tcPr>
          <w:p w:rsidR="00B43352" w:rsidRPr="002D4821" w:rsidRDefault="00B43352" w:rsidP="00B43352">
            <w:pPr>
              <w:pStyle w:val="Tabletext"/>
            </w:pPr>
            <w:r w:rsidRPr="002D4821">
              <w:t xml:space="preserve">BSB </w:t>
            </w:r>
          </w:p>
        </w:tc>
        <w:tc>
          <w:tcPr>
            <w:tcW w:w="7817" w:type="dxa"/>
            <w:tcBorders>
              <w:right w:val="single" w:sz="4" w:space="0" w:color="auto"/>
            </w:tcBorders>
          </w:tcPr>
          <w:p w:rsidR="00B43352" w:rsidRPr="002D4821" w:rsidRDefault="00B77718" w:rsidP="00B77718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352" w:rsidRPr="002D4821" w:rsidTr="00B43352">
        <w:tc>
          <w:tcPr>
            <w:tcW w:w="2389" w:type="dxa"/>
            <w:tcBorders>
              <w:left w:val="single" w:sz="4" w:space="0" w:color="auto"/>
            </w:tcBorders>
          </w:tcPr>
          <w:p w:rsidR="00B43352" w:rsidRPr="002D4821" w:rsidRDefault="00B43352" w:rsidP="00B43352">
            <w:pPr>
              <w:pStyle w:val="Tabletext"/>
            </w:pPr>
            <w:r w:rsidRPr="002D4821">
              <w:t>Account Number</w:t>
            </w:r>
          </w:p>
        </w:tc>
        <w:tc>
          <w:tcPr>
            <w:tcW w:w="7817" w:type="dxa"/>
            <w:tcBorders>
              <w:right w:val="single" w:sz="4" w:space="0" w:color="auto"/>
            </w:tcBorders>
          </w:tcPr>
          <w:p w:rsidR="00B43352" w:rsidRPr="002D4821" w:rsidRDefault="00B77718" w:rsidP="00B4335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3352" w:rsidRPr="002D4821" w:rsidTr="00B43352">
        <w:tc>
          <w:tcPr>
            <w:tcW w:w="2389" w:type="dxa"/>
            <w:tcBorders>
              <w:left w:val="single" w:sz="4" w:space="0" w:color="auto"/>
            </w:tcBorders>
          </w:tcPr>
          <w:p w:rsidR="00B43352" w:rsidRPr="002D4821" w:rsidRDefault="00B43352" w:rsidP="00B43352">
            <w:pPr>
              <w:pStyle w:val="Tabletext"/>
            </w:pPr>
            <w:r w:rsidRPr="002D4821">
              <w:t>Account Name</w:t>
            </w:r>
          </w:p>
        </w:tc>
        <w:tc>
          <w:tcPr>
            <w:tcW w:w="7817" w:type="dxa"/>
            <w:tcBorders>
              <w:right w:val="single" w:sz="4" w:space="0" w:color="auto"/>
            </w:tcBorders>
          </w:tcPr>
          <w:p w:rsidR="00B43352" w:rsidRPr="002D4821" w:rsidRDefault="00B77718" w:rsidP="00B4335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43352" w:rsidRDefault="00B43352" w:rsidP="00881C43">
      <w:pPr>
        <w:pStyle w:val="Text"/>
        <w:tabs>
          <w:tab w:val="left" w:leader="underscore" w:pos="6237"/>
          <w:tab w:val="right" w:leader="underscore" w:pos="10206"/>
        </w:tabs>
        <w:spacing w:after="0"/>
        <w:rPr>
          <w:sz w:val="20"/>
          <w:szCs w:val="20"/>
        </w:rPr>
      </w:pPr>
    </w:p>
    <w:p w:rsidR="009C23AC" w:rsidRPr="00B43352" w:rsidRDefault="003D6EEF" w:rsidP="009C23AC">
      <w:pPr>
        <w:pStyle w:val="Text"/>
        <w:tabs>
          <w:tab w:val="left" w:leader="underscore" w:pos="6237"/>
          <w:tab w:val="right" w:leader="underscore" w:pos="10206"/>
        </w:tabs>
        <w:rPr>
          <w:sz w:val="20"/>
          <w:szCs w:val="20"/>
        </w:rPr>
      </w:pPr>
      <w:r>
        <w:rPr>
          <w:b/>
          <w:sz w:val="20"/>
          <w:szCs w:val="20"/>
        </w:rPr>
        <w:t>Please return with t</w:t>
      </w:r>
      <w:r w:rsidR="00881C43" w:rsidRPr="00881C43">
        <w:rPr>
          <w:b/>
          <w:sz w:val="20"/>
          <w:szCs w:val="20"/>
        </w:rPr>
        <w:t xml:space="preserve">ax </w:t>
      </w:r>
      <w:r>
        <w:rPr>
          <w:b/>
          <w:sz w:val="20"/>
          <w:szCs w:val="20"/>
        </w:rPr>
        <w:t>i</w:t>
      </w:r>
      <w:r w:rsidR="00881C43" w:rsidRPr="00881C43">
        <w:rPr>
          <w:b/>
          <w:sz w:val="20"/>
          <w:szCs w:val="20"/>
        </w:rPr>
        <w:t>nvo</w:t>
      </w:r>
      <w:r w:rsidR="009C23AC" w:rsidRPr="00881C43">
        <w:rPr>
          <w:b/>
          <w:sz w:val="20"/>
          <w:szCs w:val="20"/>
        </w:rPr>
        <w:t>ices/receipts to</w:t>
      </w:r>
      <w:proofErr w:type="gramStart"/>
      <w:r w:rsidR="009C23AC" w:rsidRPr="00881C43">
        <w:rPr>
          <w:b/>
          <w:sz w:val="20"/>
          <w:szCs w:val="20"/>
        </w:rPr>
        <w:t>:</w:t>
      </w:r>
      <w:proofErr w:type="gramEnd"/>
      <w:r w:rsidR="009C23AC" w:rsidRPr="00B43352">
        <w:rPr>
          <w:sz w:val="20"/>
          <w:szCs w:val="20"/>
        </w:rPr>
        <w:br/>
      </w:r>
      <w:r w:rsidR="00D66150">
        <w:rPr>
          <w:sz w:val="20"/>
          <w:szCs w:val="20"/>
        </w:rPr>
        <w:t>CPD</w:t>
      </w:r>
      <w:r w:rsidR="009C23AC" w:rsidRPr="00881C43">
        <w:rPr>
          <w:sz w:val="20"/>
          <w:szCs w:val="20"/>
        </w:rPr>
        <w:t xml:space="preserve"> Coordinato</w:t>
      </w:r>
      <w:r w:rsidR="00881C43">
        <w:rPr>
          <w:sz w:val="20"/>
          <w:szCs w:val="20"/>
        </w:rPr>
        <w:t>r</w:t>
      </w:r>
      <w:r w:rsidR="009C23AC" w:rsidRPr="00881C43">
        <w:rPr>
          <w:sz w:val="20"/>
          <w:szCs w:val="20"/>
        </w:rPr>
        <w:br/>
        <w:t>Rural Health West</w:t>
      </w:r>
      <w:r w:rsidR="009C23AC" w:rsidRPr="00881C43">
        <w:rPr>
          <w:sz w:val="20"/>
          <w:szCs w:val="20"/>
        </w:rPr>
        <w:br/>
        <w:t>PO Box 433</w:t>
      </w:r>
      <w:r w:rsidR="009C23AC" w:rsidRPr="00881C43">
        <w:rPr>
          <w:sz w:val="20"/>
          <w:szCs w:val="20"/>
        </w:rPr>
        <w:br/>
        <w:t>NEDLANDS WA 6909</w:t>
      </w:r>
    </w:p>
    <w:sectPr w:rsidR="009C23AC" w:rsidRPr="00B43352" w:rsidSect="00871C79">
      <w:headerReference w:type="default" r:id="rId8"/>
      <w:footerReference w:type="default" r:id="rId9"/>
      <w:type w:val="continuous"/>
      <w:pgSz w:w="11907" w:h="16839" w:code="9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85" w:rsidRDefault="00CC1D85" w:rsidP="002806FA">
      <w:pPr>
        <w:spacing w:after="0" w:line="240" w:lineRule="auto"/>
      </w:pPr>
      <w:r>
        <w:separator/>
      </w:r>
    </w:p>
  </w:endnote>
  <w:endnote w:type="continuationSeparator" w:id="0">
    <w:p w:rsidR="00CC1D85" w:rsidRDefault="00CC1D85" w:rsidP="0028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0A" w:rsidRDefault="00D960E1" w:rsidP="00904DC8">
    <w:pPr>
      <w:pStyle w:val="Footer"/>
      <w:spacing w:before="600"/>
    </w:pPr>
    <w:r w:rsidRPr="00D960E1">
      <w:rPr>
        <w:noProof/>
        <w:lang w:val="en-AU" w:eastAsia="en-AU"/>
      </w:rPr>
      <w:drawing>
        <wp:inline distT="0" distB="0" distL="0" distR="0">
          <wp:extent cx="6480175" cy="277489"/>
          <wp:effectExtent l="0" t="0" r="0" b="8890"/>
          <wp:docPr id="1" name="Picture 1" descr="C:\Users\kkindleysides\AppData\Local\Microsoft\Windows\INetCache\Content.Outlook\UXT3TN0C\Footer - no email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indleysides\AppData\Local\Microsoft\Windows\INetCache\Content.Outlook\UXT3TN0C\Footer - no email 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77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85" w:rsidRDefault="00CC1D85" w:rsidP="002806FA">
      <w:pPr>
        <w:spacing w:after="0" w:line="240" w:lineRule="auto"/>
      </w:pPr>
      <w:r>
        <w:separator/>
      </w:r>
    </w:p>
  </w:footnote>
  <w:footnote w:type="continuationSeparator" w:id="0">
    <w:p w:rsidR="00CC1D85" w:rsidRDefault="00CC1D85" w:rsidP="0028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79" w:rsidRDefault="00871C79" w:rsidP="00871C79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FBFF854" wp14:editId="22A668F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1" cy="1699200"/>
              <wp:effectExtent l="0" t="0" r="3175" b="0"/>
              <wp:wrapTopAndBottom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1" cy="1699200"/>
                        <a:chOff x="0" y="0"/>
                        <a:chExt cx="7559675" cy="1698625"/>
                      </a:xfrm>
                    </wpg:grpSpPr>
                    <pic:pic xmlns:pic="http://schemas.openxmlformats.org/drawingml/2006/picture">
                      <pic:nvPicPr>
                        <pic:cNvPr id="1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6986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7093" y="304257"/>
                          <a:ext cx="5133840" cy="134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C79" w:rsidRPr="00D66150" w:rsidRDefault="00D66150" w:rsidP="00871C79">
                            <w:pPr>
                              <w:pStyle w:val="HeadingsREBRANDING"/>
                              <w:rPr>
                                <w:color w:val="E83225"/>
                                <w:lang w:val="en-US"/>
                              </w:rPr>
                            </w:pPr>
                            <w:r>
                              <w:rPr>
                                <w:color w:val="E83225"/>
                                <w:lang w:val="en-US"/>
                              </w:rPr>
                              <w:t xml:space="preserve">Rural </w:t>
                            </w:r>
                            <w:r w:rsidRPr="00D66150">
                              <w:rPr>
                                <w:color w:val="E83225"/>
                                <w:lang w:val="en-US"/>
                              </w:rPr>
                              <w:t>Psychiatry and Mental Health Forum 2019</w:t>
                            </w:r>
                          </w:p>
                          <w:p w:rsidR="00871C79" w:rsidRPr="00D66150" w:rsidRDefault="00D66150" w:rsidP="00871C79">
                            <w:pPr>
                              <w:pStyle w:val="Textbold"/>
                              <w:rPr>
                                <w:sz w:val="26"/>
                                <w:szCs w:val="26"/>
                              </w:rPr>
                            </w:pPr>
                            <w:r w:rsidRPr="00D66150">
                              <w:rPr>
                                <w:rStyle w:val="TextboldChar"/>
                                <w:b/>
                                <w:sz w:val="26"/>
                                <w:szCs w:val="26"/>
                              </w:rPr>
                              <w:t xml:space="preserve"> 21</w:t>
                            </w:r>
                            <w:r w:rsidR="00D960E1" w:rsidRPr="00D66150">
                              <w:rPr>
                                <w:rStyle w:val="TextboldChar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9752F3" w:rsidRPr="00D66150">
                              <w:rPr>
                                <w:rStyle w:val="TextboldChar"/>
                                <w:b/>
                                <w:sz w:val="26"/>
                                <w:szCs w:val="26"/>
                              </w:rPr>
                              <w:t xml:space="preserve">SEPTEMBER  </w:t>
                            </w:r>
                            <w:r w:rsidR="00D960E1" w:rsidRPr="00D66150">
                              <w:rPr>
                                <w:rStyle w:val="TextboldChar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871C79" w:rsidRPr="00D66150">
                              <w:rPr>
                                <w:rStyle w:val="TextboldChar"/>
                                <w:b/>
                                <w:sz w:val="26"/>
                                <w:szCs w:val="26"/>
                              </w:rPr>
                              <w:t>01</w:t>
                            </w:r>
                            <w:r w:rsidR="009752F3" w:rsidRPr="00D66150">
                              <w:rPr>
                                <w:rStyle w:val="TextboldChar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proofErr w:type="gramEnd"/>
                            <w:r w:rsidR="000A2086" w:rsidRPr="00D66150">
                              <w:rPr>
                                <w:rStyle w:val="TextboldChar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1C79" w:rsidRPr="00D66150">
                              <w:rPr>
                                <w:rStyle w:val="TextboldChar"/>
                                <w:b/>
                                <w:sz w:val="26"/>
                                <w:szCs w:val="26"/>
                              </w:rPr>
                              <w:t xml:space="preserve"> |  </w:t>
                            </w:r>
                            <w:r w:rsidRPr="00D66150">
                              <w:rPr>
                                <w:rStyle w:val="TextboldChar"/>
                                <w:b/>
                                <w:sz w:val="26"/>
                                <w:szCs w:val="26"/>
                              </w:rPr>
                              <w:t>DOUBLETREE BY HILTON PERTH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BFF854" id="Group 2" o:spid="_x0000_s1026" style="position:absolute;margin-left:0;margin-top:0;width:595.3pt;height:133.8pt;z-index:251666432;mso-position-horizontal-relative:page;mso-position-vertical-relative:page;mso-width-relative:margin;mso-height-relative:margin" coordsize="75596,169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yw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SwAAAABAAIBL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IuAAAAAFJnaHRsb25nAAAJs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E4QklNBAwAAAAABYYAAAABAAAAoAAA&#10;ACQAAAHgAABDgAAABWoAGAAB/9j/7QAMQWRvYmVfQ00AAf/uAA5BZG9iZQBkgAAAAAH/2wCEAAwI&#10;CAgJCAwJCQwRCwoLERUPDAwPFRgTExUTExgRDAwMDAwMEQwMDAwMDAwMDAwMDAwMDAwMDAwMDAwM&#10;DAwMDAwBDQsLDQ4NEA4OEBQODg4UFA4ODg4UEQwMDAwMEREMDAwMDAwRDAwMDAwMDAwMDAwMDAwM&#10;DAwMDAwMDAwMDAwMDP/AABEIACQ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gEBAQEBAQICAgICAgICAgICAgICAwMDAwMDAwMDAwMDAwMDAQEB&#10;AQEBAQIBAQIDAgICAwMDAwMDAwMDAwMDAwMDAwMDAwMDAwMDAwMDAwMDAwMDAwMDAwMDAwMDAwMD&#10;AwMDAwP/wAARCAIuCbADAREAAhEBAxEB/90ABAE2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X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Rf/ADKf+Z+YD/xF23//AHpcz75Cff3/AOnx2H/Sotv+0u/66Y/c7/6d&#10;ddf9LKf/ALR7Tqvf3hF1ld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C30D/AMz36U/8S31v/wC9lRe5M9lv+nxcqf8AS52v/tOg6Afun/07HmP/&#10;AKVe4f8AaJN1s++/oM64ude9+691737r3Xvfuvde9+691737r3Xvfuvde9+691737r3Xvfuvde9+&#10;691737r3Xvfuvde9+691737r3Xvfuvde9+691737r3Xvfuvde9+691737r3Xvfuvde9+691737r3&#10;X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Rf/ADKf+Z+YD/xF23//AHpcz75Cff3/AOnx2H/Sotv+0u/66Y/c7/6dddf9&#10;LKf/ALR7Tqvf3hF1ld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C30D/AMz36U/8S31v/wC9lRe5M9lv+nxcqf8AS52v/tOg6Afun/07HmP/AKVe&#10;4f8AaJN1s++/oM64ude9+691737r3Xvfuvde9+691737r3Xvfuvde9+691737r3Xvfuvde9+6917&#10;37r3Xvfuvde9+691737r3Xvfuvde9+691737r3Xvfuvde9+691737r3Xvfuvde9+691737r3X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Rf/ADKf+Z+YD/xF23//AHpcz75Cff3/AOnx&#10;2H/Sotv+0u/66Y/c7/6dddf9LKf/ALR7Tqvf3hF1ld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C30D/AMz36U/8S31v/wC9lRe5M9lv+nxcqf8A&#10;S52v/tOg6Afun/07HmP/AKVe4f8AaJN1s++/oM64ude9+691737r3Xvfuvde9+691737r3Xvfuvd&#10;e9+691737r3Xvfuvde9+691737r3Xvfuvde9+691737r3Xvfuvde9+691737r3Xvfuvde9+69173&#10;7r3Xvfuvde9+691737r3X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ahH8+r/ssrZP8A4rtsv/34O6veIXv1/wArlb/8&#10;8kf/AFdn67k/3a//AE4bcf8ApeXX/aFt3VJfuFOuhH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WPfyj/8At4b8df8AqN7I/wDfPbh9yP7R/wDTw9u+2b/tHm6xS++//wCIuc1f6Ww/7ull&#10;1vG+84evnb697917r3v3Xuve/de697917r3v3Xuve/de697917r3v3Xuve/de697917r3v3Xuve/&#10;de697917r3v3Xuve/de6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WoR/Pq/7LK2T/AOK7bL/9+Dur3iF79f8AK5W//PJH&#10;/wBXZ+u5P92v/wBOG3H/AKXl1/2hbd1SX7hTroR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Vj38o//ALeG/HX/AKjeyP8A3z24fcj+0f8A08Pbvtm/7R5usUvvv/8AiLnNX+lsP+7pZdbx&#10;vvOHr52+ve/de697917r3v3Xuve/de697917r3v3Xuve/de697917r3v3Xuve/de697917r3v3Xu&#10;ve/de697917r3v3Xuv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ahH8+r/ssrZP8A&#10;4rtsv/34O6veIXv1/wArlb/88kf/AFdn67k/3a//AE4bcf8ApeXX/aFt3VJfuFOuhH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WPfyj/8At4b8df8AqN7I/wDfPbh9yP7R/wDTw9u+2b/t&#10;Hm6xS++//wCIuc1f6Ww/7ull1vG+84evnb697917r3v3Xuve/de697917r3v3Xuve/de697917r3&#10;v3Xuve/de697917r3v3Xuve/de697917r3v3Xuve/de6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oR/Pq/7LK2T/AOK7&#10;bL/9+Dur3iF79f8AK5W//PJH/wBXZ+u5P92v/wBOG3H/AKXl1/2hbd1SX7hTroR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Vj38o//ALeG/HX/AKjeyP8A3z24fcj+0f8A08Pbvtm/7R5u&#10;sUvvv/8AiLnNX+lsP+7pZdbxvvOHr52+ve/de697917r3v3Xuve/de697917r3v3Xuve/de69791&#10;7r3v3Xuve/de697917r3v3Xuve/de697917r3v3Xuv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pK/8KMx/wA507Bt/wB4&#10;xbDJ/wDRlbw95Yexn/KoT/8APXJ/1ag6y79hf+VNuP8Ansk/6swdUF+5n6mz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pK/8KM/+y6dgf8AisWw/wD35W8PeWHsZ/yqE/8A&#10;z1yf9WoOsu/YX/lTbj/nsk/6swdUF+5n6mz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Wkr/woz/7Lp2B&#10;/wCKxbD/APflbw95Yexn/KoT/wDPXJ/1ag6y79hf+VNuP+eyT/qzB1QX7mfqbO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pK/8KM/+y6dgf8AisWw/wD35W8PeWHsZ/yq&#10;E/8Az1yf9WoOsu/YX/lTbj/nsk/6swdUF+5n6mz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5596;height:16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570;top:3042;width:51339;height:13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" stroked="f">
                <v:textbox inset="0,0,0,0">
                  <w:txbxContent>
                    <w:p w:rsidR="00871C79" w:rsidRPr="00D66150" w:rsidRDefault="00D66150" w:rsidP="00871C79">
                      <w:pPr>
                        <w:pStyle w:val="HeadingsREBRANDING"/>
                        <w:rPr>
                          <w:color w:val="E83225"/>
                          <w:lang w:val="en-US"/>
                        </w:rPr>
                      </w:pPr>
                      <w:r>
                        <w:rPr>
                          <w:color w:val="E83225"/>
                          <w:lang w:val="en-US"/>
                        </w:rPr>
                        <w:t xml:space="preserve">Rural </w:t>
                      </w:r>
                      <w:r w:rsidRPr="00D66150">
                        <w:rPr>
                          <w:color w:val="E83225"/>
                          <w:lang w:val="en-US"/>
                        </w:rPr>
                        <w:t>Psychiatry and Mental Health Forum 2019</w:t>
                      </w:r>
                    </w:p>
                    <w:p w:rsidR="00871C79" w:rsidRPr="00D66150" w:rsidRDefault="00D66150" w:rsidP="00871C79">
                      <w:pPr>
                        <w:pStyle w:val="Textbold"/>
                        <w:rPr>
                          <w:sz w:val="26"/>
                          <w:szCs w:val="26"/>
                        </w:rPr>
                      </w:pPr>
                      <w:r w:rsidRPr="00D66150">
                        <w:rPr>
                          <w:rStyle w:val="TextboldChar"/>
                          <w:b/>
                          <w:sz w:val="26"/>
                          <w:szCs w:val="26"/>
                        </w:rPr>
                        <w:t xml:space="preserve"> 21</w:t>
                      </w:r>
                      <w:r w:rsidR="00D960E1" w:rsidRPr="00D66150">
                        <w:rPr>
                          <w:rStyle w:val="TextboldChar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9752F3" w:rsidRPr="00D66150">
                        <w:rPr>
                          <w:rStyle w:val="TextboldChar"/>
                          <w:b/>
                          <w:sz w:val="26"/>
                          <w:szCs w:val="26"/>
                        </w:rPr>
                        <w:t xml:space="preserve">SEPTEMBER  </w:t>
                      </w:r>
                      <w:r w:rsidR="00D960E1" w:rsidRPr="00D66150">
                        <w:rPr>
                          <w:rStyle w:val="TextboldChar"/>
                          <w:b/>
                          <w:sz w:val="26"/>
                          <w:szCs w:val="26"/>
                        </w:rPr>
                        <w:t>2</w:t>
                      </w:r>
                      <w:r w:rsidR="00871C79" w:rsidRPr="00D66150">
                        <w:rPr>
                          <w:rStyle w:val="TextboldChar"/>
                          <w:b/>
                          <w:sz w:val="26"/>
                          <w:szCs w:val="26"/>
                        </w:rPr>
                        <w:t>01</w:t>
                      </w:r>
                      <w:r w:rsidR="009752F3" w:rsidRPr="00D66150">
                        <w:rPr>
                          <w:rStyle w:val="TextboldChar"/>
                          <w:b/>
                          <w:sz w:val="26"/>
                          <w:szCs w:val="26"/>
                        </w:rPr>
                        <w:t>9</w:t>
                      </w:r>
                      <w:proofErr w:type="gramEnd"/>
                      <w:r w:rsidR="000A2086" w:rsidRPr="00D66150">
                        <w:rPr>
                          <w:rStyle w:val="TextboldChar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71C79" w:rsidRPr="00D66150">
                        <w:rPr>
                          <w:rStyle w:val="TextboldChar"/>
                          <w:b/>
                          <w:sz w:val="26"/>
                          <w:szCs w:val="26"/>
                        </w:rPr>
                        <w:t xml:space="preserve"> |  </w:t>
                      </w:r>
                      <w:r w:rsidRPr="00D66150">
                        <w:rPr>
                          <w:rStyle w:val="TextboldChar"/>
                          <w:b/>
                          <w:sz w:val="26"/>
                          <w:szCs w:val="26"/>
                        </w:rPr>
                        <w:t>DOUBLETREE BY HILTON PERTH</w:t>
                      </w: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  <w:p w:rsidR="00871C79" w:rsidRDefault="00871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661"/>
    <w:multiLevelType w:val="hybridMultilevel"/>
    <w:tmpl w:val="69E02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130C" w:themeColor="background1" w:themeShade="80"/>
        <w:sz w:val="20"/>
      </w:rPr>
    </w:lvl>
    <w:lvl w:ilvl="1" w:tplc="CD9212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D130C" w:themeColor="background1" w:themeShade="8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ED8">
      <w:start w:val="1"/>
      <w:numFmt w:val="bullet"/>
      <w:lvlText w:val=""/>
      <w:lvlJc w:val="left"/>
      <w:pPr>
        <w:ind w:left="3600" w:hanging="360"/>
      </w:pPr>
      <w:rPr>
        <w:rFonts w:ascii="Wingdings" w:hAnsi="Wingdings" w:hint="default"/>
        <w:color w:val="7D130C" w:themeColor="background1" w:themeShade="80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4B1C"/>
    <w:multiLevelType w:val="hybridMultilevel"/>
    <w:tmpl w:val="80C46E10"/>
    <w:lvl w:ilvl="0" w:tplc="E4589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E41B6"/>
    <w:multiLevelType w:val="hybridMultilevel"/>
    <w:tmpl w:val="9952516A"/>
    <w:lvl w:ilvl="0" w:tplc="098243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7941D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335E"/>
    <w:multiLevelType w:val="hybridMultilevel"/>
    <w:tmpl w:val="327E9B60"/>
    <w:lvl w:ilvl="0" w:tplc="3814C662">
      <w:start w:val="1"/>
      <w:numFmt w:val="bullet"/>
      <w:pStyle w:val="Bullet2"/>
      <w:lvlText w:val=""/>
      <w:lvlJc w:val="left"/>
      <w:pPr>
        <w:ind w:left="1077" w:hanging="360"/>
      </w:pPr>
      <w:rPr>
        <w:rFonts w:ascii="Wingdings" w:hAnsi="Wingdings" w:hint="default"/>
        <w:color w:val="8E258D" w:themeColor="text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Bullet3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GB6Y5z4MIvmmFPRYZk3pz1JeilDDBgl8Z/AFmoziH6wtxgGUN88Rq23gzfdQ8EgXl9geEFsXnzwevQBVD2XNQ==" w:salt="SfHw1C49r3xvLwKkPL5kEw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3"/>
    <w:rsid w:val="00014290"/>
    <w:rsid w:val="000835A1"/>
    <w:rsid w:val="00090438"/>
    <w:rsid w:val="000A2086"/>
    <w:rsid w:val="000D52C5"/>
    <w:rsid w:val="000F03AE"/>
    <w:rsid w:val="000F5077"/>
    <w:rsid w:val="00192112"/>
    <w:rsid w:val="001A6214"/>
    <w:rsid w:val="001B7CA4"/>
    <w:rsid w:val="001D64C8"/>
    <w:rsid w:val="00207D1C"/>
    <w:rsid w:val="002218FB"/>
    <w:rsid w:val="002806FA"/>
    <w:rsid w:val="003463D9"/>
    <w:rsid w:val="00384C79"/>
    <w:rsid w:val="003972A9"/>
    <w:rsid w:val="003974C5"/>
    <w:rsid w:val="003B51A1"/>
    <w:rsid w:val="003D6EEF"/>
    <w:rsid w:val="00421255"/>
    <w:rsid w:val="0042154D"/>
    <w:rsid w:val="00427917"/>
    <w:rsid w:val="00461BBA"/>
    <w:rsid w:val="004B30BE"/>
    <w:rsid w:val="004E5376"/>
    <w:rsid w:val="00504BE8"/>
    <w:rsid w:val="00520FAE"/>
    <w:rsid w:val="00537E1F"/>
    <w:rsid w:val="00551CEE"/>
    <w:rsid w:val="005964D5"/>
    <w:rsid w:val="005B4CE4"/>
    <w:rsid w:val="005D7A06"/>
    <w:rsid w:val="005E1FCA"/>
    <w:rsid w:val="005E6356"/>
    <w:rsid w:val="005F7573"/>
    <w:rsid w:val="00617F43"/>
    <w:rsid w:val="006346F9"/>
    <w:rsid w:val="00663E9F"/>
    <w:rsid w:val="006662D4"/>
    <w:rsid w:val="006B45CF"/>
    <w:rsid w:val="006B53C9"/>
    <w:rsid w:val="006D1CB1"/>
    <w:rsid w:val="006E1F62"/>
    <w:rsid w:val="00707948"/>
    <w:rsid w:val="00770896"/>
    <w:rsid w:val="007730BB"/>
    <w:rsid w:val="007D044B"/>
    <w:rsid w:val="00804DD7"/>
    <w:rsid w:val="00820675"/>
    <w:rsid w:val="00827A03"/>
    <w:rsid w:val="008435ED"/>
    <w:rsid w:val="00871C79"/>
    <w:rsid w:val="0087223C"/>
    <w:rsid w:val="00881C43"/>
    <w:rsid w:val="008A10FB"/>
    <w:rsid w:val="008C07F3"/>
    <w:rsid w:val="008E3952"/>
    <w:rsid w:val="008E6D49"/>
    <w:rsid w:val="009017A3"/>
    <w:rsid w:val="00904DC8"/>
    <w:rsid w:val="009752F3"/>
    <w:rsid w:val="009C23AC"/>
    <w:rsid w:val="00A05A73"/>
    <w:rsid w:val="00A33EF5"/>
    <w:rsid w:val="00B10ED1"/>
    <w:rsid w:val="00B27445"/>
    <w:rsid w:val="00B43352"/>
    <w:rsid w:val="00B629E5"/>
    <w:rsid w:val="00B77718"/>
    <w:rsid w:val="00B961AC"/>
    <w:rsid w:val="00BD6735"/>
    <w:rsid w:val="00BD6963"/>
    <w:rsid w:val="00BE5902"/>
    <w:rsid w:val="00C107FB"/>
    <w:rsid w:val="00C134C7"/>
    <w:rsid w:val="00C174BD"/>
    <w:rsid w:val="00C47BD3"/>
    <w:rsid w:val="00C51067"/>
    <w:rsid w:val="00CC1D85"/>
    <w:rsid w:val="00CF0A43"/>
    <w:rsid w:val="00CF1D81"/>
    <w:rsid w:val="00CF3EB0"/>
    <w:rsid w:val="00D178B6"/>
    <w:rsid w:val="00D34635"/>
    <w:rsid w:val="00D66150"/>
    <w:rsid w:val="00D92544"/>
    <w:rsid w:val="00D960E1"/>
    <w:rsid w:val="00DA4356"/>
    <w:rsid w:val="00DC4D1C"/>
    <w:rsid w:val="00DE042A"/>
    <w:rsid w:val="00DE5197"/>
    <w:rsid w:val="00DE5C4D"/>
    <w:rsid w:val="00EE7232"/>
    <w:rsid w:val="00F02F22"/>
    <w:rsid w:val="00F61061"/>
    <w:rsid w:val="00F77BE7"/>
    <w:rsid w:val="00FB1CCE"/>
    <w:rsid w:val="00FB350A"/>
    <w:rsid w:val="00FD041B"/>
    <w:rsid w:val="00FF5296"/>
    <w:rsid w:val="00FF5E67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879D52C"/>
  <w15:docId w15:val="{8B5479BB-2EA7-4098-9CA0-34A8A86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06F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FA"/>
    <w:rPr>
      <w:rFonts w:ascii="Calibri" w:eastAsia="Calibri" w:hAnsi="Calibri" w:cs="Times New Roman"/>
      <w:lang w:val="en-US"/>
    </w:rPr>
  </w:style>
  <w:style w:type="character" w:customStyle="1" w:styleId="TextChar">
    <w:name w:val="Text Char"/>
    <w:basedOn w:val="DefaultParagraphFont"/>
    <w:link w:val="Text"/>
    <w:locked/>
    <w:rsid w:val="008E3952"/>
    <w:rPr>
      <w:rFonts w:ascii="Arial" w:hAnsi="Arial" w:cs="Arial"/>
      <w:color w:val="333333" w:themeColor="accent6"/>
    </w:rPr>
  </w:style>
  <w:style w:type="paragraph" w:customStyle="1" w:styleId="Text">
    <w:name w:val="Text"/>
    <w:basedOn w:val="ListParagraph"/>
    <w:link w:val="TextChar"/>
    <w:qFormat/>
    <w:rsid w:val="008E3952"/>
    <w:pPr>
      <w:spacing w:after="180" w:line="240" w:lineRule="auto"/>
      <w:ind w:left="0"/>
      <w:contextualSpacing w:val="0"/>
    </w:pPr>
    <w:rPr>
      <w:rFonts w:ascii="Arial" w:eastAsiaTheme="minorHAnsi" w:hAnsi="Arial" w:cs="Arial"/>
      <w:color w:val="333333" w:themeColor="accent6"/>
      <w:lang w:val="en-AU"/>
    </w:rPr>
  </w:style>
  <w:style w:type="character" w:customStyle="1" w:styleId="TextboldChar">
    <w:name w:val="Text bold Char"/>
    <w:basedOn w:val="TextChar"/>
    <w:link w:val="Textbold"/>
    <w:locked/>
    <w:rsid w:val="002806FA"/>
    <w:rPr>
      <w:rFonts w:ascii="Arial" w:hAnsi="Arial" w:cs="Arial"/>
      <w:b/>
      <w:color w:val="333333" w:themeColor="accent6"/>
    </w:rPr>
  </w:style>
  <w:style w:type="paragraph" w:customStyle="1" w:styleId="Textbold">
    <w:name w:val="Text bold"/>
    <w:basedOn w:val="Text"/>
    <w:link w:val="TextboldChar"/>
    <w:qFormat/>
    <w:rsid w:val="002806FA"/>
    <w:rPr>
      <w:b/>
    </w:rPr>
  </w:style>
  <w:style w:type="character" w:customStyle="1" w:styleId="HeadingChar">
    <w:name w:val="Heading Char"/>
    <w:basedOn w:val="TextboldChar"/>
    <w:link w:val="Heading"/>
    <w:locked/>
    <w:rsid w:val="002806FA"/>
    <w:rPr>
      <w:rFonts w:ascii="Arial" w:hAnsi="Arial" w:cs="Arial"/>
      <w:b/>
      <w:color w:val="333333" w:themeColor="accent6"/>
      <w:spacing w:val="-10"/>
      <w:w w:val="95"/>
      <w:sz w:val="36"/>
      <w:szCs w:val="44"/>
    </w:rPr>
  </w:style>
  <w:style w:type="paragraph" w:customStyle="1" w:styleId="Heading">
    <w:name w:val="Heading"/>
    <w:basedOn w:val="Textbold"/>
    <w:link w:val="HeadingChar"/>
    <w:rsid w:val="002806FA"/>
    <w:pPr>
      <w:spacing w:before="120" w:after="480" w:line="500" w:lineRule="exact"/>
      <w:ind w:left="567" w:hanging="567"/>
    </w:pPr>
    <w:rPr>
      <w:spacing w:val="-10"/>
      <w:w w:val="95"/>
      <w:sz w:val="36"/>
      <w:szCs w:val="44"/>
    </w:rPr>
  </w:style>
  <w:style w:type="character" w:customStyle="1" w:styleId="Sub-headingChar">
    <w:name w:val="Sub-heading Char"/>
    <w:basedOn w:val="TextChar"/>
    <w:link w:val="Sub-heading"/>
    <w:locked/>
    <w:rsid w:val="0042154D"/>
    <w:rPr>
      <w:rFonts w:ascii="Arial" w:hAnsi="Arial" w:cs="Arial"/>
      <w:b/>
      <w:color w:val="F7941D" w:themeColor="text1"/>
      <w:sz w:val="28"/>
      <w:szCs w:val="28"/>
    </w:rPr>
  </w:style>
  <w:style w:type="paragraph" w:customStyle="1" w:styleId="Sub-heading">
    <w:name w:val="Sub-heading"/>
    <w:basedOn w:val="Text"/>
    <w:link w:val="Sub-headingChar"/>
    <w:qFormat/>
    <w:rsid w:val="0042154D"/>
    <w:pPr>
      <w:spacing w:before="360" w:line="340" w:lineRule="exact"/>
    </w:pPr>
    <w:rPr>
      <w:b/>
      <w:color w:val="F7941D" w:themeColor="text1"/>
      <w:sz w:val="28"/>
      <w:szCs w:val="28"/>
    </w:rPr>
  </w:style>
  <w:style w:type="paragraph" w:customStyle="1" w:styleId="Bullet1">
    <w:name w:val="Bullet #1"/>
    <w:basedOn w:val="Text"/>
    <w:link w:val="Bullet1Char"/>
    <w:qFormat/>
    <w:rsid w:val="008E3952"/>
    <w:pPr>
      <w:numPr>
        <w:numId w:val="3"/>
      </w:numPr>
      <w:spacing w:after="60"/>
    </w:pPr>
  </w:style>
  <w:style w:type="character" w:customStyle="1" w:styleId="Bullet1Char">
    <w:name w:val="Bullet #1 Char"/>
    <w:basedOn w:val="TextChar"/>
    <w:link w:val="Bullet1"/>
    <w:rsid w:val="008E3952"/>
    <w:rPr>
      <w:rFonts w:ascii="Arial" w:hAnsi="Arial" w:cs="Arial"/>
      <w:color w:val="333333" w:themeColor="accent6"/>
    </w:rPr>
  </w:style>
  <w:style w:type="paragraph" w:customStyle="1" w:styleId="Tableheadings">
    <w:name w:val="Table headings"/>
    <w:basedOn w:val="Text"/>
    <w:link w:val="TableheadingsChar"/>
    <w:qFormat/>
    <w:rsid w:val="0042154D"/>
    <w:pPr>
      <w:spacing w:before="60" w:after="60"/>
    </w:pPr>
    <w:rPr>
      <w:b/>
      <w:color w:val="FFFFFF"/>
      <w:sz w:val="21"/>
    </w:rPr>
  </w:style>
  <w:style w:type="paragraph" w:customStyle="1" w:styleId="Tabletext">
    <w:name w:val="Table text"/>
    <w:basedOn w:val="Text"/>
    <w:link w:val="TabletextChar"/>
    <w:qFormat/>
    <w:rsid w:val="0042154D"/>
    <w:pPr>
      <w:spacing w:before="40" w:after="40"/>
    </w:pPr>
    <w:rPr>
      <w:sz w:val="21"/>
    </w:rPr>
  </w:style>
  <w:style w:type="character" w:customStyle="1" w:styleId="TableheadingsChar">
    <w:name w:val="Table headings Char"/>
    <w:basedOn w:val="TextChar"/>
    <w:link w:val="Tableheadings"/>
    <w:rsid w:val="0042154D"/>
    <w:rPr>
      <w:rFonts w:ascii="Arial" w:hAnsi="Arial" w:cs="Arial"/>
      <w:b/>
      <w:color w:val="FFFFFF"/>
      <w:sz w:val="21"/>
    </w:rPr>
  </w:style>
  <w:style w:type="character" w:customStyle="1" w:styleId="TabletextChar">
    <w:name w:val="Table text Char"/>
    <w:basedOn w:val="TextChar"/>
    <w:link w:val="Tabletext"/>
    <w:rsid w:val="0042154D"/>
    <w:rPr>
      <w:rFonts w:ascii="Arial" w:hAnsi="Arial" w:cs="Arial"/>
      <w:color w:val="333333" w:themeColor="accent6"/>
      <w:sz w:val="21"/>
    </w:rPr>
  </w:style>
  <w:style w:type="paragraph" w:customStyle="1" w:styleId="Bullet2">
    <w:name w:val="Bullet #2"/>
    <w:basedOn w:val="Normal"/>
    <w:link w:val="Bullet2Char"/>
    <w:rsid w:val="0042154D"/>
    <w:pPr>
      <w:numPr>
        <w:numId w:val="4"/>
      </w:numPr>
      <w:spacing w:after="60" w:line="280" w:lineRule="exact"/>
    </w:pPr>
    <w:rPr>
      <w:rFonts w:ascii="Arial" w:eastAsiaTheme="minorHAnsi" w:hAnsi="Arial" w:cs="Arial"/>
    </w:rPr>
  </w:style>
  <w:style w:type="paragraph" w:customStyle="1" w:styleId="Bullet3">
    <w:name w:val="Bullet #3"/>
    <w:basedOn w:val="Bullet2"/>
    <w:rsid w:val="002806FA"/>
    <w:pPr>
      <w:numPr>
        <w:ilvl w:val="4"/>
      </w:numPr>
      <w:tabs>
        <w:tab w:val="num" w:pos="360"/>
      </w:tabs>
      <w:ind w:left="1071" w:hanging="357"/>
    </w:pPr>
  </w:style>
  <w:style w:type="character" w:customStyle="1" w:styleId="Bullet2Char">
    <w:name w:val="Bullet #2 Char"/>
    <w:basedOn w:val="DefaultParagraphFont"/>
    <w:link w:val="Bullet2"/>
    <w:rsid w:val="002806FA"/>
    <w:rPr>
      <w:rFonts w:ascii="Arial" w:hAnsi="Arial" w:cs="Arial"/>
      <w:lang w:val="en-US"/>
    </w:rPr>
  </w:style>
  <w:style w:type="character" w:styleId="BookTitle">
    <w:name w:val="Book Title"/>
    <w:basedOn w:val="DefaultParagraphFont"/>
    <w:uiPriority w:val="33"/>
    <w:rsid w:val="002806F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280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A"/>
    <w:rPr>
      <w:rFonts w:ascii="Tahoma" w:eastAsia="Calibri" w:hAnsi="Tahoma" w:cs="Tahoma"/>
      <w:sz w:val="16"/>
      <w:szCs w:val="16"/>
      <w:lang w:val="en-US"/>
    </w:rPr>
  </w:style>
  <w:style w:type="paragraph" w:customStyle="1" w:styleId="text0">
    <w:name w:val="text"/>
    <w:basedOn w:val="Normal"/>
    <w:uiPriority w:val="99"/>
    <w:rsid w:val="006662D4"/>
    <w:pPr>
      <w:suppressAutoHyphens/>
      <w:autoSpaceDE w:val="0"/>
      <w:autoSpaceDN w:val="0"/>
      <w:adjustRightInd w:val="0"/>
      <w:spacing w:after="170" w:line="23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635"/>
    <w:rPr>
      <w:color w:val="FFFFFF" w:themeColor="hyperlink"/>
      <w:u w:val="single"/>
    </w:rPr>
  </w:style>
  <w:style w:type="paragraph" w:customStyle="1" w:styleId="HeadingsREBRANDING">
    <w:name w:val="Headings REBRANDING"/>
    <w:basedOn w:val="Text"/>
    <w:link w:val="HeadingsREBRANDINGChar"/>
    <w:qFormat/>
    <w:rsid w:val="008E3952"/>
    <w:pPr>
      <w:spacing w:before="120"/>
    </w:pPr>
    <w:rPr>
      <w:b/>
      <w:color w:val="8E258D"/>
      <w:sz w:val="56"/>
      <w:szCs w:val="56"/>
    </w:rPr>
  </w:style>
  <w:style w:type="character" w:customStyle="1" w:styleId="HeadingsREBRANDINGChar">
    <w:name w:val="Headings REBRANDING Char"/>
    <w:basedOn w:val="TextChar"/>
    <w:link w:val="HeadingsREBRANDING"/>
    <w:rsid w:val="008E3952"/>
    <w:rPr>
      <w:rFonts w:ascii="Arial" w:hAnsi="Arial" w:cs="Arial"/>
      <w:b/>
      <w:color w:val="8E258D"/>
      <w:sz w:val="56"/>
      <w:szCs w:val="56"/>
    </w:rPr>
  </w:style>
  <w:style w:type="table" w:styleId="TableGrid">
    <w:name w:val="Table Grid"/>
    <w:basedOn w:val="TableNormal"/>
    <w:uiPriority w:val="59"/>
    <w:rsid w:val="000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43352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B43352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77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lin\AppData\Local\Microsoft\Windows\Temporary%20Internet%20Files\Content.Outlook\V2CZ0KOS\EAM%20TEMPLATE%20ELECTRONIC.dotx" TargetMode="External"/></Relationships>
</file>

<file path=word/theme/theme1.xml><?xml version="1.0" encoding="utf-8"?>
<a:theme xmlns:a="http://schemas.openxmlformats.org/drawingml/2006/main" name="Office Theme">
  <a:themeElements>
    <a:clrScheme name="REBRANDING RHW">
      <a:dk1>
        <a:srgbClr val="F7941D"/>
      </a:dk1>
      <a:lt1>
        <a:srgbClr val="EA3529"/>
      </a:lt1>
      <a:dk2>
        <a:srgbClr val="8E258D"/>
      </a:dk2>
      <a:lt2>
        <a:srgbClr val="FFDD00"/>
      </a:lt2>
      <a:accent1>
        <a:srgbClr val="EA3692"/>
      </a:accent1>
      <a:accent2>
        <a:srgbClr val="CED64B"/>
      </a:accent2>
      <a:accent3>
        <a:srgbClr val="0083BE"/>
      </a:accent3>
      <a:accent4>
        <a:srgbClr val="BD4F19"/>
      </a:accent4>
      <a:accent5>
        <a:srgbClr val="21314D"/>
      </a:accent5>
      <a:accent6>
        <a:srgbClr val="333333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70AEA-328B-4834-8977-C87C7941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EAM TEMPLATE ELECTRONIC</Template>
  <TotalTime>10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scarlin</dc:creator>
  <cp:lastModifiedBy>Kate Chetwin</cp:lastModifiedBy>
  <cp:revision>4</cp:revision>
  <cp:lastPrinted>2014-11-03T01:20:00Z</cp:lastPrinted>
  <dcterms:created xsi:type="dcterms:W3CDTF">2019-10-01T06:42:00Z</dcterms:created>
  <dcterms:modified xsi:type="dcterms:W3CDTF">2019-10-01T06:52:00Z</dcterms:modified>
</cp:coreProperties>
</file>