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73" w:rsidRPr="009752F3" w:rsidRDefault="00D960E1" w:rsidP="00FD041B">
      <w:pPr>
        <w:pStyle w:val="Sub-heading"/>
        <w:rPr>
          <w:color w:val="4D4D4F"/>
        </w:rPr>
      </w:pPr>
      <w:r w:rsidRPr="009752F3">
        <w:rPr>
          <w:color w:val="4D4D4F"/>
        </w:rPr>
        <w:t>Forum</w:t>
      </w:r>
      <w:r w:rsidR="00FD041B" w:rsidRPr="009752F3">
        <w:rPr>
          <w:color w:val="4D4D4F"/>
        </w:rPr>
        <w:t xml:space="preserve"> Reimbursement Process</w:t>
      </w:r>
    </w:p>
    <w:p w:rsidR="00FD041B" w:rsidRDefault="00FD041B" w:rsidP="00FD041B">
      <w:pPr>
        <w:pStyle w:val="Text"/>
      </w:pPr>
      <w:r>
        <w:t xml:space="preserve">Thank you for attending the </w:t>
      </w:r>
      <w:r w:rsidR="003133F6">
        <w:t>Rural Emergency Medicine Forum 2020</w:t>
      </w:r>
      <w:r>
        <w:t>.</w:t>
      </w:r>
    </w:p>
    <w:p w:rsidR="00FD041B" w:rsidRDefault="00FD041B" w:rsidP="00871C79">
      <w:pPr>
        <w:pStyle w:val="Text"/>
        <w:spacing w:after="480"/>
      </w:pPr>
      <w:r>
        <w:t xml:space="preserve">It is important you note that if you wish to make a claim, the attached form </w:t>
      </w:r>
      <w:proofErr w:type="gramStart"/>
      <w:r w:rsidRPr="00FD041B">
        <w:rPr>
          <w:b/>
        </w:rPr>
        <w:t>MUST</w:t>
      </w:r>
      <w:r>
        <w:t xml:space="preserve"> be </w:t>
      </w:r>
      <w:r w:rsidR="00663E9F">
        <w:t>received by</w:t>
      </w:r>
      <w:r>
        <w:t xml:space="preserve"> Rural Health West </w:t>
      </w:r>
      <w:r w:rsidRPr="00BD6963">
        <w:rPr>
          <w:b/>
          <w:color w:val="auto"/>
        </w:rPr>
        <w:t xml:space="preserve">NO LATER than </w:t>
      </w:r>
      <w:r w:rsidR="00BE5902" w:rsidRPr="000A2086">
        <w:rPr>
          <w:b/>
          <w:color w:val="auto"/>
        </w:rPr>
        <w:t xml:space="preserve">Friday </w:t>
      </w:r>
      <w:r w:rsidR="003133F6">
        <w:rPr>
          <w:b/>
          <w:color w:val="auto"/>
        </w:rPr>
        <w:t>20 March 2020</w:t>
      </w:r>
      <w:r w:rsidRPr="00BE5902">
        <w:rPr>
          <w:color w:val="auto"/>
        </w:rPr>
        <w:t xml:space="preserve"> </w:t>
      </w:r>
      <w:r>
        <w:t>otherwise your reimbursement will NOT be claimable or processed</w:t>
      </w:r>
      <w:proofErr w:type="gramEnd"/>
      <w:r>
        <w:t>.</w:t>
      </w:r>
    </w:p>
    <w:p w:rsidR="00FD041B" w:rsidRPr="00871C79" w:rsidRDefault="00FD041B" w:rsidP="00FD041B">
      <w:pPr>
        <w:pStyle w:val="Textbold"/>
        <w:rPr>
          <w:b w:val="0"/>
          <w:i/>
        </w:rPr>
      </w:pPr>
      <w:r w:rsidRPr="00871C79">
        <w:rPr>
          <w:b w:val="0"/>
          <w:i/>
        </w:rPr>
        <w:t>Reimbursements are available for the following items:</w:t>
      </w:r>
    </w:p>
    <w:p w:rsidR="00FD041B" w:rsidRDefault="00FD041B" w:rsidP="00FD041B">
      <w:pPr>
        <w:pStyle w:val="Text"/>
      </w:pPr>
      <w:r w:rsidRPr="00804DD7">
        <w:rPr>
          <w:b/>
        </w:rPr>
        <w:t>Fuel</w:t>
      </w:r>
      <w:r w:rsidR="00871C79">
        <w:br/>
      </w:r>
      <w:r>
        <w:t>Costs for actual fuel usage that can be supported by tax invoices are reimbursable. Please note that EFTPOS dockets from the se</w:t>
      </w:r>
      <w:r w:rsidR="000A2086">
        <w:t xml:space="preserve">rvice station will not suffice. </w:t>
      </w:r>
      <w:r>
        <w:t xml:space="preserve">Only travel to and from the conference is reimbursed NOT fuel used in and around Perth if you use it for other purposes. </w:t>
      </w:r>
    </w:p>
    <w:p w:rsidR="00FD041B" w:rsidRDefault="00FD041B" w:rsidP="00FD041B">
      <w:pPr>
        <w:pStyle w:val="Text"/>
      </w:pPr>
      <w:r>
        <w:t>Note: if you are claiming this amount it is recommended that you:</w:t>
      </w:r>
    </w:p>
    <w:p w:rsidR="00FD041B" w:rsidRDefault="00FD041B" w:rsidP="00FD041B">
      <w:pPr>
        <w:pStyle w:val="Text"/>
      </w:pPr>
      <w:r>
        <w:t>1.</w:t>
      </w:r>
      <w:r>
        <w:tab/>
        <w:t>Fill up your vehicle before departing your home town</w:t>
      </w:r>
    </w:p>
    <w:p w:rsidR="00FD041B" w:rsidRDefault="00FD041B" w:rsidP="00FD041B">
      <w:pPr>
        <w:pStyle w:val="Text"/>
      </w:pPr>
      <w:r>
        <w:t>2.</w:t>
      </w:r>
      <w:r>
        <w:tab/>
        <w:t xml:space="preserve">Refill your vehicle upon arrival at your home town. </w:t>
      </w:r>
    </w:p>
    <w:p w:rsidR="00FD041B" w:rsidRDefault="000A2086" w:rsidP="00FD041B">
      <w:pPr>
        <w:pStyle w:val="Text"/>
      </w:pPr>
      <w:r>
        <w:rPr>
          <w:b/>
        </w:rPr>
        <w:t>Air Travel</w:t>
      </w:r>
      <w:r w:rsidR="00871C79">
        <w:br/>
      </w:r>
      <w:r w:rsidR="009752F3">
        <w:t>Air travel s</w:t>
      </w:r>
      <w:r>
        <w:t>hould</w:t>
      </w:r>
      <w:r w:rsidR="00FD041B">
        <w:t xml:space="preserve"> have been booked through our travel</w:t>
      </w:r>
      <w:r w:rsidR="00663E9F">
        <w:t xml:space="preserve"> provider (Corporate Traveller).</w:t>
      </w:r>
    </w:p>
    <w:p w:rsidR="00FD041B" w:rsidRPr="00FD041B" w:rsidRDefault="00FD041B" w:rsidP="00871C79">
      <w:pPr>
        <w:pStyle w:val="Text"/>
        <w:spacing w:after="480"/>
        <w:rPr>
          <w:b/>
          <w:i/>
        </w:rPr>
      </w:pPr>
      <w:r w:rsidRPr="00FD041B">
        <w:rPr>
          <w:b/>
          <w:i/>
        </w:rPr>
        <w:t>Please obtain Tax Invoices/receipts for all expenses.  EPTPOS and Credit Card vouchers are NOT Tax Invoices/Receipts.</w:t>
      </w:r>
    </w:p>
    <w:p w:rsidR="00FD041B" w:rsidRPr="00FD041B" w:rsidRDefault="00FD041B" w:rsidP="00FD041B">
      <w:pPr>
        <w:pStyle w:val="Text"/>
        <w:rPr>
          <w:b/>
          <w:u w:val="single"/>
        </w:rPr>
      </w:pPr>
      <w:r w:rsidRPr="00FD041B">
        <w:rPr>
          <w:b/>
          <w:u w:val="single"/>
        </w:rPr>
        <w:t>IMPORTANT: Reimbursement process:</w:t>
      </w:r>
    </w:p>
    <w:p w:rsidR="00FD041B" w:rsidRDefault="00FD041B" w:rsidP="00871C79">
      <w:pPr>
        <w:pStyle w:val="Text"/>
        <w:ind w:left="720" w:hanging="720"/>
      </w:pPr>
      <w:r>
        <w:t>1.</w:t>
      </w:r>
      <w:r>
        <w:tab/>
        <w:t xml:space="preserve">If you paid your reimbursable expenses with a business credit card / cheque </w:t>
      </w:r>
      <w:r w:rsidR="00871C79">
        <w:br/>
      </w:r>
      <w:r>
        <w:t>(i.e. a business expense) you must raise a Tax Invoice (including ABN) to make your claim. This is an ATO requirement as there is a GST implication. Please do NOT complete the attached GST claim form and retain your receipts for your records.</w:t>
      </w:r>
    </w:p>
    <w:p w:rsidR="00871C79" w:rsidRDefault="00FD041B" w:rsidP="000D52C5">
      <w:pPr>
        <w:pStyle w:val="Text"/>
        <w:spacing w:after="480"/>
        <w:ind w:left="720" w:hanging="720"/>
      </w:pPr>
      <w:r>
        <w:t>2.</w:t>
      </w:r>
      <w:r>
        <w:tab/>
        <w:t>If you pay or have paid your reimbursable expenses with your own personal credit card or</w:t>
      </w:r>
      <w:r w:rsidR="00871C79">
        <w:br/>
      </w:r>
      <w:r>
        <w:t>cheque please complete the Conference Reimbursement Form. Please ensure that your original receipts are attached.</w:t>
      </w:r>
    </w:p>
    <w:p w:rsidR="00871C79" w:rsidRDefault="00871C79" w:rsidP="00FD041B">
      <w:pPr>
        <w:pStyle w:val="Text"/>
      </w:pPr>
      <w:r>
        <w:t>For any queries, please contact:</w:t>
      </w:r>
    </w:p>
    <w:p w:rsidR="00871C79" w:rsidRPr="00D960E1" w:rsidRDefault="00871C79" w:rsidP="00D960E1">
      <w:pPr>
        <w:pStyle w:val="Text"/>
        <w:spacing w:after="0"/>
      </w:pPr>
      <w:r w:rsidRPr="00D960E1">
        <w:t xml:space="preserve">Rural Health West </w:t>
      </w:r>
      <w:r w:rsidR="00D66150">
        <w:t>CPD</w:t>
      </w:r>
      <w:r w:rsidRPr="00D960E1">
        <w:t xml:space="preserve"> Coordinator</w:t>
      </w:r>
    </w:p>
    <w:p w:rsidR="000D52C5" w:rsidRDefault="00871C79" w:rsidP="00D960E1">
      <w:pPr>
        <w:pStyle w:val="Text"/>
        <w:spacing w:after="0"/>
        <w:rPr>
          <w:b/>
        </w:rPr>
      </w:pPr>
      <w:r w:rsidRPr="00D960E1">
        <w:t xml:space="preserve">T </w:t>
      </w:r>
      <w:r w:rsidR="00D960E1" w:rsidRPr="00D960E1">
        <w:t>0</w:t>
      </w:r>
      <w:r w:rsidRPr="00D960E1">
        <w:t>8 6389 4500</w:t>
      </w:r>
      <w:r w:rsidRPr="00D960E1">
        <w:br/>
        <w:t xml:space="preserve">E </w:t>
      </w:r>
      <w:r w:rsidR="00D66150">
        <w:t>cpd</w:t>
      </w:r>
      <w:r w:rsidRPr="00D960E1">
        <w:t>@ruralhealthwest.com.au</w:t>
      </w:r>
      <w:r w:rsidR="000D52C5">
        <w:rPr>
          <w:b/>
        </w:rPr>
        <w:br w:type="page"/>
      </w:r>
    </w:p>
    <w:p w:rsidR="00FD041B" w:rsidRPr="009752F3" w:rsidRDefault="00D66150" w:rsidP="000D52C5">
      <w:pPr>
        <w:pStyle w:val="Sub-heading"/>
        <w:rPr>
          <w:color w:val="4D4D4F"/>
        </w:rPr>
      </w:pPr>
      <w:r>
        <w:rPr>
          <w:color w:val="4D4D4F"/>
        </w:rPr>
        <w:lastRenderedPageBreak/>
        <w:t>Forum</w:t>
      </w:r>
      <w:r w:rsidR="000D52C5" w:rsidRPr="009752F3">
        <w:rPr>
          <w:color w:val="4D4D4F"/>
        </w:rPr>
        <w:t xml:space="preserve"> Reimbursement Form</w:t>
      </w:r>
    </w:p>
    <w:p w:rsidR="000D52C5" w:rsidRPr="00B43352" w:rsidRDefault="000D52C5" w:rsidP="000D52C5">
      <w:pPr>
        <w:pStyle w:val="Text"/>
        <w:rPr>
          <w:sz w:val="20"/>
          <w:szCs w:val="20"/>
        </w:rPr>
      </w:pPr>
      <w:r w:rsidRPr="00B43352">
        <w:rPr>
          <w:sz w:val="20"/>
          <w:szCs w:val="20"/>
        </w:rPr>
        <w:t>As outlined some travel expenses for the Weekend are refunda</w:t>
      </w:r>
      <w:r w:rsidR="000A2086">
        <w:rPr>
          <w:sz w:val="20"/>
          <w:szCs w:val="20"/>
        </w:rPr>
        <w:t xml:space="preserve">ble through Rural Health West. </w:t>
      </w:r>
      <w:r w:rsidR="00663E9F">
        <w:rPr>
          <w:sz w:val="20"/>
          <w:szCs w:val="20"/>
        </w:rPr>
        <w:t xml:space="preserve">This comprises of </w:t>
      </w:r>
      <w:r w:rsidRPr="00B43352">
        <w:rPr>
          <w:sz w:val="20"/>
          <w:szCs w:val="20"/>
        </w:rPr>
        <w:t>fuel expenses for those t</w:t>
      </w:r>
      <w:r w:rsidR="000A2086">
        <w:rPr>
          <w:sz w:val="20"/>
          <w:szCs w:val="20"/>
        </w:rPr>
        <w:t xml:space="preserve">ravelling by private transport. </w:t>
      </w:r>
      <w:r w:rsidRPr="00B43352">
        <w:rPr>
          <w:sz w:val="20"/>
          <w:szCs w:val="20"/>
        </w:rPr>
        <w:t>Please see attached instructions for claiming reimbursements and return the form/s to the address below.</w:t>
      </w:r>
    </w:p>
    <w:p w:rsidR="000D52C5" w:rsidRPr="00B43352" w:rsidRDefault="000D52C5" w:rsidP="000D52C5">
      <w:pPr>
        <w:pStyle w:val="Text"/>
        <w:rPr>
          <w:sz w:val="20"/>
          <w:szCs w:val="20"/>
        </w:rPr>
      </w:pPr>
      <w:proofErr w:type="gramStart"/>
      <w:r w:rsidRPr="00B43352">
        <w:rPr>
          <w:sz w:val="20"/>
          <w:szCs w:val="20"/>
        </w:rPr>
        <w:t xml:space="preserve">Claims </w:t>
      </w:r>
      <w:r w:rsidR="003133F6" w:rsidRPr="003133F6">
        <w:rPr>
          <w:b/>
          <w:sz w:val="20"/>
          <w:szCs w:val="20"/>
        </w:rPr>
        <w:t>MUST</w:t>
      </w:r>
      <w:r w:rsidRPr="00B43352">
        <w:rPr>
          <w:sz w:val="20"/>
          <w:szCs w:val="20"/>
        </w:rPr>
        <w:t xml:space="preserve"> be received by Rural Health West</w:t>
      </w:r>
      <w:proofErr w:type="gramEnd"/>
      <w:r w:rsidRPr="00B43352">
        <w:rPr>
          <w:sz w:val="20"/>
          <w:szCs w:val="20"/>
        </w:rPr>
        <w:t xml:space="preserve"> </w:t>
      </w:r>
      <w:r w:rsidRPr="00BD6963">
        <w:rPr>
          <w:b/>
          <w:color w:val="auto"/>
          <w:sz w:val="20"/>
          <w:szCs w:val="20"/>
        </w:rPr>
        <w:t xml:space="preserve">no later than </w:t>
      </w:r>
      <w:r w:rsidR="00BE5902" w:rsidRPr="00BE5902">
        <w:rPr>
          <w:b/>
          <w:color w:val="auto"/>
          <w:sz w:val="20"/>
          <w:szCs w:val="20"/>
        </w:rPr>
        <w:t xml:space="preserve">Friday </w:t>
      </w:r>
      <w:r w:rsidR="003133F6">
        <w:rPr>
          <w:b/>
          <w:color w:val="auto"/>
          <w:sz w:val="20"/>
          <w:szCs w:val="20"/>
        </w:rPr>
        <w:t>20 March 2020</w:t>
      </w:r>
      <w:r w:rsidR="00BE5902" w:rsidRPr="00BE5902">
        <w:rPr>
          <w:color w:val="auto"/>
          <w:sz w:val="20"/>
          <w:szCs w:val="20"/>
        </w:rPr>
        <w:t xml:space="preserve"> </w:t>
      </w:r>
      <w:r w:rsidR="00881C43" w:rsidRPr="00BE5902">
        <w:rPr>
          <w:sz w:val="20"/>
          <w:szCs w:val="20"/>
        </w:rPr>
        <w:t>otherwise your</w:t>
      </w:r>
      <w:r w:rsidR="00881C43" w:rsidRPr="00881C43">
        <w:rPr>
          <w:sz w:val="20"/>
          <w:szCs w:val="20"/>
        </w:rPr>
        <w:t xml:space="preserve"> reimbursement will NOT be claimable.</w:t>
      </w:r>
    </w:p>
    <w:p w:rsidR="000D52C5" w:rsidRPr="00B43352" w:rsidRDefault="000D52C5" w:rsidP="00881C43">
      <w:pPr>
        <w:pStyle w:val="Text"/>
        <w:spacing w:after="120"/>
        <w:rPr>
          <w:b/>
          <w:sz w:val="20"/>
          <w:szCs w:val="20"/>
        </w:rPr>
      </w:pPr>
      <w:r w:rsidRPr="00B43352">
        <w:rPr>
          <w:b/>
          <w:sz w:val="20"/>
          <w:szCs w:val="20"/>
        </w:rPr>
        <w:t>Tax Invoices must be provided from Service Station/Petrol provider – EFTPOS receipts are NOT sufficient for this claim.</w:t>
      </w:r>
    </w:p>
    <w:p w:rsidR="000D52C5" w:rsidRPr="00B43352" w:rsidRDefault="000D52C5" w:rsidP="009C23AC">
      <w:pPr>
        <w:pStyle w:val="Text"/>
        <w:tabs>
          <w:tab w:val="right" w:pos="2268"/>
          <w:tab w:val="right" w:leader="underscore" w:pos="10206"/>
        </w:tabs>
        <w:rPr>
          <w:sz w:val="20"/>
          <w:szCs w:val="20"/>
        </w:rPr>
      </w:pPr>
      <w:r w:rsidRPr="00B43352">
        <w:rPr>
          <w:sz w:val="20"/>
          <w:szCs w:val="20"/>
        </w:rPr>
        <w:t xml:space="preserve">Name: </w:t>
      </w:r>
      <w:r w:rsidR="00B77718"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 w:rsidR="00B77718">
        <w:instrText xml:space="preserve"> FORMTEXT </w:instrText>
      </w:r>
      <w:r w:rsidR="00B77718">
        <w:fldChar w:fldCharType="separate"/>
      </w:r>
      <w:bookmarkStart w:id="0" w:name="_GoBack"/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bookmarkEnd w:id="0"/>
      <w:r w:rsidR="00B77718">
        <w:fldChar w:fldCharType="end"/>
      </w:r>
      <w:r w:rsidRPr="00B43352">
        <w:rPr>
          <w:sz w:val="20"/>
          <w:szCs w:val="20"/>
        </w:rPr>
        <w:tab/>
      </w:r>
    </w:p>
    <w:p w:rsidR="000D52C5" w:rsidRPr="00B43352" w:rsidRDefault="000D52C5" w:rsidP="00B43352">
      <w:pPr>
        <w:pStyle w:val="Text"/>
        <w:tabs>
          <w:tab w:val="right" w:pos="2268"/>
          <w:tab w:val="right" w:leader="underscore" w:pos="10206"/>
        </w:tabs>
        <w:rPr>
          <w:sz w:val="20"/>
          <w:szCs w:val="20"/>
        </w:rPr>
      </w:pPr>
      <w:r w:rsidRPr="00B43352">
        <w:rPr>
          <w:sz w:val="20"/>
          <w:szCs w:val="20"/>
        </w:rPr>
        <w:t xml:space="preserve">Practice/Organisation: </w:t>
      </w:r>
      <w:r w:rsidR="00B77718"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 w:rsidR="00B77718">
        <w:instrText xml:space="preserve"> FORMTEXT </w:instrText>
      </w:r>
      <w:r w:rsidR="00B77718">
        <w:fldChar w:fldCharType="separate"/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fldChar w:fldCharType="end"/>
      </w:r>
    </w:p>
    <w:p w:rsidR="000D52C5" w:rsidRPr="00B43352" w:rsidRDefault="000D52C5" w:rsidP="009C23AC">
      <w:pPr>
        <w:pStyle w:val="Text"/>
        <w:tabs>
          <w:tab w:val="right" w:pos="2268"/>
          <w:tab w:val="right" w:leader="underscore" w:pos="10206"/>
        </w:tabs>
        <w:rPr>
          <w:sz w:val="20"/>
          <w:szCs w:val="20"/>
        </w:rPr>
      </w:pPr>
      <w:r w:rsidRPr="00B43352">
        <w:rPr>
          <w:sz w:val="20"/>
          <w:szCs w:val="20"/>
        </w:rPr>
        <w:t xml:space="preserve">Address: </w:t>
      </w:r>
      <w:r w:rsidR="00B77718"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 w:rsidR="00B77718">
        <w:instrText xml:space="preserve"> FORMTEXT </w:instrText>
      </w:r>
      <w:r w:rsidR="00B77718">
        <w:fldChar w:fldCharType="separate"/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fldChar w:fldCharType="end"/>
      </w:r>
      <w:r w:rsidRPr="00B43352">
        <w:rPr>
          <w:sz w:val="20"/>
          <w:szCs w:val="20"/>
        </w:rPr>
        <w:tab/>
      </w:r>
    </w:p>
    <w:p w:rsidR="000D52C5" w:rsidRPr="00B43352" w:rsidRDefault="00B77718" w:rsidP="00B77718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Postcode: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52C5" w:rsidRPr="00B43352" w:rsidRDefault="000D52C5" w:rsidP="009C23AC">
      <w:pPr>
        <w:pStyle w:val="Text"/>
        <w:tabs>
          <w:tab w:val="right" w:pos="2268"/>
          <w:tab w:val="right" w:leader="underscore" w:pos="10206"/>
        </w:tabs>
        <w:spacing w:after="240"/>
        <w:rPr>
          <w:sz w:val="20"/>
          <w:szCs w:val="20"/>
        </w:rPr>
      </w:pPr>
      <w:r w:rsidRPr="00B43352">
        <w:rPr>
          <w:sz w:val="20"/>
          <w:szCs w:val="20"/>
        </w:rPr>
        <w:t>Telephone number:</w:t>
      </w:r>
      <w:r w:rsidR="00B77718">
        <w:rPr>
          <w:sz w:val="20"/>
          <w:szCs w:val="20"/>
        </w:rPr>
        <w:t xml:space="preserve"> </w:t>
      </w:r>
      <w:r w:rsidR="00B77718"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 w:rsidR="00B77718">
        <w:instrText xml:space="preserve"> FORMTEXT </w:instrText>
      </w:r>
      <w:r w:rsidR="00B77718">
        <w:fldChar w:fldCharType="separate"/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fldChar w:fldCharType="end"/>
      </w:r>
    </w:p>
    <w:tbl>
      <w:tblPr>
        <w:tblStyle w:val="TableGrid"/>
        <w:tblW w:w="0" w:type="auto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1418"/>
        <w:gridCol w:w="1418"/>
      </w:tblGrid>
      <w:tr w:rsidR="000D52C5" w:rsidRPr="00B43352" w:rsidTr="00881C43">
        <w:tc>
          <w:tcPr>
            <w:tcW w:w="1418" w:type="dxa"/>
            <w:shd w:val="clear" w:color="auto" w:fill="auto"/>
            <w:vAlign w:val="center"/>
          </w:tcPr>
          <w:p w:rsidR="000D52C5" w:rsidRPr="00B43352" w:rsidRDefault="000D52C5" w:rsidP="00881C43">
            <w:pPr>
              <w:pStyle w:val="Tabletext"/>
            </w:pPr>
            <w:r w:rsidRPr="00B43352">
              <w:t>Invoice 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2C5" w:rsidRPr="00B43352" w:rsidRDefault="000D52C5" w:rsidP="00881C43">
            <w:pPr>
              <w:pStyle w:val="Tabletext"/>
            </w:pPr>
            <w:r w:rsidRPr="00B43352">
              <w:t>Supplier</w:t>
            </w:r>
            <w:r w:rsidR="009C23AC" w:rsidRPr="00B43352">
              <w:t>’</w:t>
            </w:r>
            <w:r w:rsidRPr="00B43352">
              <w:t>s 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52C5" w:rsidRPr="00B43352" w:rsidRDefault="000D52C5" w:rsidP="00881C43">
            <w:pPr>
              <w:pStyle w:val="Tabletext"/>
            </w:pPr>
            <w:r w:rsidRPr="00B43352">
              <w:t>Purpose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2C5" w:rsidRPr="00B43352" w:rsidRDefault="000D52C5" w:rsidP="00881C43">
            <w:pPr>
              <w:pStyle w:val="Tabletext"/>
            </w:pPr>
            <w:r w:rsidRPr="00B43352">
              <w:t xml:space="preserve">Amount </w:t>
            </w:r>
            <w:r w:rsidR="009C23AC" w:rsidRPr="00B43352">
              <w:br/>
            </w:r>
            <w:r w:rsidRPr="00B43352">
              <w:t>(inc GST)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2C5" w:rsidRPr="00B43352" w:rsidRDefault="000D52C5" w:rsidP="00881C43">
            <w:pPr>
              <w:pStyle w:val="Tabletext"/>
            </w:pPr>
            <w:r w:rsidRPr="00B43352">
              <w:t>GST</w:t>
            </w:r>
          </w:p>
        </w:tc>
      </w:tr>
      <w:tr w:rsidR="000D52C5" w:rsidRPr="00B43352" w:rsidTr="00881C43"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2C5" w:rsidRPr="00B43352" w:rsidTr="00881C43"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2C5" w:rsidRPr="00B43352" w:rsidTr="00881C43"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2C5" w:rsidRPr="00B43352" w:rsidTr="00881C43"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2C5" w:rsidRPr="00B43352" w:rsidTr="00881C43">
        <w:tc>
          <w:tcPr>
            <w:tcW w:w="3119" w:type="dxa"/>
            <w:gridSpan w:val="3"/>
            <w:vAlign w:val="center"/>
          </w:tcPr>
          <w:p w:rsidR="000D52C5" w:rsidRPr="00B43352" w:rsidRDefault="000D52C5" w:rsidP="009C23AC">
            <w:pPr>
              <w:pStyle w:val="Tabletext"/>
              <w:jc w:val="right"/>
              <w:rPr>
                <w:sz w:val="20"/>
                <w:szCs w:val="20"/>
              </w:rPr>
            </w:pPr>
            <w:r w:rsidRPr="00B43352">
              <w:rPr>
                <w:sz w:val="20"/>
                <w:szCs w:val="20"/>
              </w:rPr>
              <w:t>Total Reimbursement:</w:t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52C5" w:rsidRPr="00B43352" w:rsidRDefault="000D52C5" w:rsidP="009C23AC">
      <w:pPr>
        <w:pStyle w:val="Text"/>
        <w:tabs>
          <w:tab w:val="right" w:leader="underscore" w:pos="10206"/>
        </w:tabs>
        <w:spacing w:after="0"/>
        <w:rPr>
          <w:sz w:val="20"/>
          <w:szCs w:val="20"/>
        </w:rPr>
      </w:pPr>
    </w:p>
    <w:p w:rsidR="009C23AC" w:rsidRPr="00B43352" w:rsidRDefault="009C23AC" w:rsidP="00707948">
      <w:pPr>
        <w:pStyle w:val="Text"/>
        <w:spacing w:after="240"/>
        <w:rPr>
          <w:sz w:val="20"/>
          <w:szCs w:val="20"/>
        </w:rPr>
      </w:pPr>
      <w:r w:rsidRPr="00B43352">
        <w:rPr>
          <w:sz w:val="20"/>
          <w:szCs w:val="20"/>
        </w:rPr>
        <w:t xml:space="preserve">I request that you reimburse me for the expenses as detailed above. Original invoices to support this request are attached. Where the </w:t>
      </w:r>
      <w:r w:rsidRPr="00707948">
        <w:rPr>
          <w:sz w:val="20"/>
          <w:szCs w:val="20"/>
          <w:u w:val="single"/>
        </w:rPr>
        <w:t>GST</w:t>
      </w:r>
      <w:r w:rsidRPr="00B43352">
        <w:rPr>
          <w:sz w:val="20"/>
          <w:szCs w:val="20"/>
        </w:rPr>
        <w:t xml:space="preserve"> is charged on such invoice, I agree to the </w:t>
      </w:r>
      <w:r w:rsidRPr="00707948">
        <w:rPr>
          <w:sz w:val="20"/>
          <w:szCs w:val="20"/>
          <w:u w:val="single"/>
        </w:rPr>
        <w:t>GST</w:t>
      </w:r>
      <w:r w:rsidRPr="00B43352">
        <w:rPr>
          <w:sz w:val="20"/>
          <w:szCs w:val="20"/>
        </w:rPr>
        <w:t xml:space="preserve"> credit bring transferred to Rural Health West. I certify that the expense(s) were directly incurred on your behalf.</w:t>
      </w:r>
    </w:p>
    <w:p w:rsidR="009C23AC" w:rsidRPr="00B43352" w:rsidRDefault="00B77718" w:rsidP="00881C43">
      <w:pPr>
        <w:pStyle w:val="Text"/>
        <w:tabs>
          <w:tab w:val="left" w:leader="underscore" w:pos="6237"/>
          <w:tab w:val="right" w:leader="underscore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tab/>
        <w:t xml:space="preserve"> Date: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389"/>
        <w:gridCol w:w="7817"/>
      </w:tblGrid>
      <w:tr w:rsidR="00B43352" w:rsidRPr="002D4821" w:rsidTr="00B43352"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</w:tcPr>
          <w:p w:rsidR="00B43352" w:rsidRPr="002D4821" w:rsidRDefault="00B43352" w:rsidP="00B43352">
            <w:pPr>
              <w:pStyle w:val="Tabletext"/>
            </w:pPr>
          </w:p>
        </w:tc>
        <w:tc>
          <w:tcPr>
            <w:tcW w:w="7817" w:type="dxa"/>
            <w:tcBorders>
              <w:top w:val="single" w:sz="4" w:space="0" w:color="auto"/>
              <w:right w:val="single" w:sz="4" w:space="0" w:color="auto"/>
            </w:tcBorders>
          </w:tcPr>
          <w:p w:rsidR="00B43352" w:rsidRPr="002D4821" w:rsidRDefault="00B43352" w:rsidP="00B43352">
            <w:pPr>
              <w:pStyle w:val="Tabletext"/>
            </w:pPr>
            <w:r w:rsidRPr="002D4821">
              <w:t>Bank details for EFT payment direct into your bank account</w:t>
            </w:r>
          </w:p>
        </w:tc>
      </w:tr>
      <w:tr w:rsidR="00B43352" w:rsidRPr="002D4821" w:rsidTr="00B77718">
        <w:trPr>
          <w:trHeight w:val="355"/>
        </w:trPr>
        <w:tc>
          <w:tcPr>
            <w:tcW w:w="2389" w:type="dxa"/>
            <w:tcBorders>
              <w:left w:val="single" w:sz="4" w:space="0" w:color="auto"/>
            </w:tcBorders>
          </w:tcPr>
          <w:p w:rsidR="00B43352" w:rsidRPr="002D4821" w:rsidRDefault="00B43352" w:rsidP="00B43352">
            <w:pPr>
              <w:pStyle w:val="Tabletext"/>
            </w:pPr>
            <w:r w:rsidRPr="002D4821">
              <w:t xml:space="preserve">BSB </w:t>
            </w:r>
          </w:p>
        </w:tc>
        <w:tc>
          <w:tcPr>
            <w:tcW w:w="7817" w:type="dxa"/>
            <w:tcBorders>
              <w:right w:val="single" w:sz="4" w:space="0" w:color="auto"/>
            </w:tcBorders>
          </w:tcPr>
          <w:p w:rsidR="00B43352" w:rsidRPr="002D4821" w:rsidRDefault="00B77718" w:rsidP="00B7771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352" w:rsidRPr="002D4821" w:rsidTr="00B43352">
        <w:tc>
          <w:tcPr>
            <w:tcW w:w="2389" w:type="dxa"/>
            <w:tcBorders>
              <w:left w:val="single" w:sz="4" w:space="0" w:color="auto"/>
            </w:tcBorders>
          </w:tcPr>
          <w:p w:rsidR="00B43352" w:rsidRPr="002D4821" w:rsidRDefault="00B43352" w:rsidP="00B43352">
            <w:pPr>
              <w:pStyle w:val="Tabletext"/>
            </w:pPr>
            <w:r w:rsidRPr="002D4821">
              <w:t>Account Number</w:t>
            </w:r>
          </w:p>
        </w:tc>
        <w:tc>
          <w:tcPr>
            <w:tcW w:w="7817" w:type="dxa"/>
            <w:tcBorders>
              <w:right w:val="single" w:sz="4" w:space="0" w:color="auto"/>
            </w:tcBorders>
          </w:tcPr>
          <w:p w:rsidR="00B43352" w:rsidRPr="002D4821" w:rsidRDefault="00B77718" w:rsidP="00B4335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352" w:rsidRPr="002D4821" w:rsidTr="00B43352">
        <w:tc>
          <w:tcPr>
            <w:tcW w:w="2389" w:type="dxa"/>
            <w:tcBorders>
              <w:left w:val="single" w:sz="4" w:space="0" w:color="auto"/>
            </w:tcBorders>
          </w:tcPr>
          <w:p w:rsidR="00B43352" w:rsidRPr="002D4821" w:rsidRDefault="00B43352" w:rsidP="00B43352">
            <w:pPr>
              <w:pStyle w:val="Tabletext"/>
            </w:pPr>
            <w:r w:rsidRPr="002D4821">
              <w:t>Account Name</w:t>
            </w:r>
          </w:p>
        </w:tc>
        <w:tc>
          <w:tcPr>
            <w:tcW w:w="7817" w:type="dxa"/>
            <w:tcBorders>
              <w:right w:val="single" w:sz="4" w:space="0" w:color="auto"/>
            </w:tcBorders>
          </w:tcPr>
          <w:p w:rsidR="00B43352" w:rsidRPr="002D4821" w:rsidRDefault="00B77718" w:rsidP="00B4335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43352" w:rsidRDefault="00B43352" w:rsidP="00881C43">
      <w:pPr>
        <w:pStyle w:val="Text"/>
        <w:tabs>
          <w:tab w:val="left" w:leader="underscore" w:pos="6237"/>
          <w:tab w:val="right" w:leader="underscore" w:pos="10206"/>
        </w:tabs>
        <w:spacing w:after="0"/>
        <w:rPr>
          <w:sz w:val="20"/>
          <w:szCs w:val="20"/>
        </w:rPr>
      </w:pPr>
    </w:p>
    <w:p w:rsidR="009C23AC" w:rsidRPr="00B43352" w:rsidRDefault="003D6EEF" w:rsidP="009C23AC">
      <w:pPr>
        <w:pStyle w:val="Text"/>
        <w:tabs>
          <w:tab w:val="left" w:leader="underscore" w:pos="6237"/>
          <w:tab w:val="right" w:leader="underscore" w:pos="10206"/>
        </w:tabs>
        <w:rPr>
          <w:sz w:val="20"/>
          <w:szCs w:val="20"/>
        </w:rPr>
      </w:pPr>
      <w:r>
        <w:rPr>
          <w:b/>
          <w:sz w:val="20"/>
          <w:szCs w:val="20"/>
        </w:rPr>
        <w:t>Please return with t</w:t>
      </w:r>
      <w:r w:rsidR="00881C43" w:rsidRPr="00881C43">
        <w:rPr>
          <w:b/>
          <w:sz w:val="20"/>
          <w:szCs w:val="20"/>
        </w:rPr>
        <w:t xml:space="preserve">ax </w:t>
      </w:r>
      <w:r>
        <w:rPr>
          <w:b/>
          <w:sz w:val="20"/>
          <w:szCs w:val="20"/>
        </w:rPr>
        <w:t>i</w:t>
      </w:r>
      <w:r w:rsidR="00881C43" w:rsidRPr="00881C43">
        <w:rPr>
          <w:b/>
          <w:sz w:val="20"/>
          <w:szCs w:val="20"/>
        </w:rPr>
        <w:t>nvo</w:t>
      </w:r>
      <w:r w:rsidR="009C23AC" w:rsidRPr="00881C43">
        <w:rPr>
          <w:b/>
          <w:sz w:val="20"/>
          <w:szCs w:val="20"/>
        </w:rPr>
        <w:t>ices/receipts to</w:t>
      </w:r>
      <w:proofErr w:type="gramStart"/>
      <w:r w:rsidR="009C23AC" w:rsidRPr="00881C43">
        <w:rPr>
          <w:b/>
          <w:sz w:val="20"/>
          <w:szCs w:val="20"/>
        </w:rPr>
        <w:t>:</w:t>
      </w:r>
      <w:proofErr w:type="gramEnd"/>
      <w:r w:rsidR="009C23AC" w:rsidRPr="00B43352">
        <w:rPr>
          <w:sz w:val="20"/>
          <w:szCs w:val="20"/>
        </w:rPr>
        <w:br/>
      </w:r>
      <w:r w:rsidR="00D66150">
        <w:rPr>
          <w:sz w:val="20"/>
          <w:szCs w:val="20"/>
        </w:rPr>
        <w:t>CPD</w:t>
      </w:r>
      <w:r w:rsidR="009C23AC" w:rsidRPr="00881C43">
        <w:rPr>
          <w:sz w:val="20"/>
          <w:szCs w:val="20"/>
        </w:rPr>
        <w:t xml:space="preserve"> Coordinato</w:t>
      </w:r>
      <w:r w:rsidR="00881C43">
        <w:rPr>
          <w:sz w:val="20"/>
          <w:szCs w:val="20"/>
        </w:rPr>
        <w:t>r</w:t>
      </w:r>
      <w:r w:rsidR="009C23AC" w:rsidRPr="00881C43">
        <w:rPr>
          <w:sz w:val="20"/>
          <w:szCs w:val="20"/>
        </w:rPr>
        <w:br/>
        <w:t>Rural Health West</w:t>
      </w:r>
      <w:r w:rsidR="009C23AC" w:rsidRPr="00881C43">
        <w:rPr>
          <w:sz w:val="20"/>
          <w:szCs w:val="20"/>
        </w:rPr>
        <w:br/>
        <w:t>PO Box 433</w:t>
      </w:r>
      <w:r w:rsidR="009C23AC" w:rsidRPr="00881C43">
        <w:rPr>
          <w:sz w:val="20"/>
          <w:szCs w:val="20"/>
        </w:rPr>
        <w:br/>
        <w:t>NEDLANDS WA 6909</w:t>
      </w:r>
    </w:p>
    <w:sectPr w:rsidR="009C23AC" w:rsidRPr="00B43352" w:rsidSect="00871C79">
      <w:headerReference w:type="default" r:id="rId8"/>
      <w:footerReference w:type="default" r:id="rId9"/>
      <w:type w:val="continuous"/>
      <w:pgSz w:w="11907" w:h="16839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85" w:rsidRDefault="00CC1D85" w:rsidP="002806FA">
      <w:pPr>
        <w:spacing w:after="0" w:line="240" w:lineRule="auto"/>
      </w:pPr>
      <w:r>
        <w:separator/>
      </w:r>
    </w:p>
  </w:endnote>
  <w:endnote w:type="continuationSeparator" w:id="0">
    <w:p w:rsidR="00CC1D85" w:rsidRDefault="00CC1D85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0A" w:rsidRDefault="00D960E1" w:rsidP="00904DC8">
    <w:pPr>
      <w:pStyle w:val="Footer"/>
      <w:spacing w:before="600"/>
    </w:pPr>
    <w:r w:rsidRPr="00D960E1">
      <w:rPr>
        <w:noProof/>
        <w:lang w:val="en-AU" w:eastAsia="en-AU"/>
      </w:rPr>
      <w:drawing>
        <wp:inline distT="0" distB="0" distL="0" distR="0">
          <wp:extent cx="6480175" cy="277489"/>
          <wp:effectExtent l="0" t="0" r="0" b="8890"/>
          <wp:docPr id="1" name="Picture 1" descr="C:\Users\kkindleysides\AppData\Local\Microsoft\Windows\INetCache\Content.Outlook\UXT3TN0C\Footer - no emai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indleysides\AppData\Local\Microsoft\Windows\INetCache\Content.Outlook\UXT3TN0C\Footer - no emai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7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85" w:rsidRDefault="00CC1D85" w:rsidP="002806FA">
      <w:pPr>
        <w:spacing w:after="0" w:line="240" w:lineRule="auto"/>
      </w:pPr>
      <w:r>
        <w:separator/>
      </w:r>
    </w:p>
  </w:footnote>
  <w:footnote w:type="continuationSeparator" w:id="0">
    <w:p w:rsidR="00CC1D85" w:rsidRDefault="00CC1D85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79" w:rsidRDefault="00871C79" w:rsidP="00871C79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FBFF854" wp14:editId="22A668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1" cy="1699200"/>
              <wp:effectExtent l="0" t="0" r="3175" b="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1" cy="1699200"/>
                        <a:chOff x="0" y="0"/>
                        <a:chExt cx="7559675" cy="1698625"/>
                      </a:xfrm>
                    </wpg:grpSpPr>
                    <pic:pic xmlns:pic="http://schemas.openxmlformats.org/drawingml/2006/picture">
                      <pic:nvPicPr>
                        <pic:cNvPr id="1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98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7093" y="304257"/>
                          <a:ext cx="5133840" cy="134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C79" w:rsidRPr="003133F6" w:rsidRDefault="00D66150" w:rsidP="00871C79">
                            <w:pPr>
                              <w:pStyle w:val="HeadingsREBRANDING"/>
                              <w:rPr>
                                <w:color w:val="8E258D" w:themeColor="text2"/>
                                <w:lang w:val="en-US"/>
                              </w:rPr>
                            </w:pPr>
                            <w:r w:rsidRPr="003133F6">
                              <w:rPr>
                                <w:color w:val="8E258D" w:themeColor="text2"/>
                                <w:lang w:val="en-US"/>
                              </w:rPr>
                              <w:t xml:space="preserve">Rural </w:t>
                            </w:r>
                            <w:r w:rsidR="003133F6">
                              <w:rPr>
                                <w:color w:val="8E258D" w:themeColor="text2"/>
                                <w:lang w:val="en-US"/>
                              </w:rPr>
                              <w:t>Emergency Medicine Forum 2020</w:t>
                            </w:r>
                          </w:p>
                          <w:p w:rsidR="00871C79" w:rsidRPr="00D66150" w:rsidRDefault="003133F6" w:rsidP="00871C79">
                            <w:pPr>
                              <w:pStyle w:val="Textbold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 22 and 23</w:t>
                            </w:r>
                            <w:r w:rsidR="00D960E1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FEBRUARY </w:t>
                            </w:r>
                            <w:proofErr w:type="gramStart"/>
                            <w:r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>2020</w:t>
                            </w:r>
                            <w:r w:rsidR="000A2086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1C79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 |</w:t>
                            </w:r>
                            <w:proofErr w:type="gramEnd"/>
                            <w:r w:rsidR="00871C79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66150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>DOUBLETREE BY HILTON PERTH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BFF854" id="Group 2" o:spid="_x0000_s1026" style="position:absolute;margin-left:0;margin-top:0;width:595.3pt;height:133.8pt;z-index:251666432;mso-position-horizontal-relative:page;mso-position-vertical-relative:page;mso-width-relative:margin;mso-height-relative:margin" coordsize="75596,169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IuAAAAAFJnaHRsb25nAAAJ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BYYAAAABAAAAoAAA&#10;ACQAAAHgAABDgAAABWoAGAAB/9j/7QAMQWRvYmVfQ00AAf/uAA5BZG9iZQBkgAAAAAH/2wCEAAwI&#10;CAgJCAwJCQwRCwoLERUPDAwPFRgTExUTExgRDAwMDAwMEQwMDAwMDAwMDAwMDAwMDAwMDAwMDAwM&#10;DAwMDAwBDQsLDQ4NEA4OEBQODg4UFA4ODg4UEQwMDAwMEREMDAwMDAwRDAwMDAwMDAwMDAwMDAwM&#10;DAwMDAwMDAwMDAwMDP/AABEIACQ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IuCbADAREAAhEBAxEB/90ABAE2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Rf/ADKf+Z+YD/xF23//AHpcz75Cff3/AOnx2H/Sotv+0u/66Y/c7/6d&#10;ddf9LKf/ALR7Tqvf3hF1ld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C30D/AMz36U/8S31v/wC9lRe5M9lv+nxcqf8AS52v/tOg6Afun/07HmP/&#10;AKVe4f8AaJN1s++/oM64ude9+691737r3Xvfuvde9+691737r3Xvfuvde9+691737r3Xvfuvde9+&#10;691737r3Xvfuvde9+691737r3Xvfuvde9+691737r3Xvfuvde9+691737r3Xvfuvde9+691737r3&#10;X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Rf/ADKf+Z+YD/xF23//AHpcz75Cff3/AOnx2H/Sotv+0u/66Y/c7/6dddf9&#10;LKf/ALR7Tqvf3hF1ld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C30D/AMz36U/8S31v/wC9lRe5M9lv+nxcqf8AS52v/tOg6Afun/07HmP/AKVe&#10;4f8AaJN1s++/oM64ude9+691737r3Xvfuvde9+691737r3Xvfuvde9+691737r3Xvfuvde9+6917&#10;37r3Xvfuvde9+691737r3Xvfuvde9+691737r3Xvfuvde9+691737r3Xvfuvde9+691737r3X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Rf/ADKf+Z+YD/xF23//AHpcz75Cff3/AOnx&#10;2H/Sotv+0u/66Y/c7/6dddf9LKf/ALR7Tqvf3hF1ld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C30D/AMz36U/8S31v/wC9lRe5M9lv+nxcqf8A&#10;S52v/tOg6Afun/07HmP/AKVe4f8AaJN1s++/oM64ude9+691737r3Xvfuvde9+691737r3Xvfuvd&#10;e9+691737r3Xvfuvde9+691737r3Xvfuvde9+691737r3Xvfuvde9+691737r3Xvfuvde9+69173&#10;7r3Xvfuvde9+691737r3X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hH8+r/ssrZP8A4rtsv/34O6veIXv1/wArlb/8&#10;8kf/AFdn67k/3a//AE4bcf8ApeXX/aFt3VJfuFOuh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WPfyj/8At4b8df8AqN7I/wDfPbh9yP7R/wDTw9u+2b/tHm6xS++//wCIuc1f6Ww/7ull&#10;1vG+84evnb697917r3v3Xuve/de697917r3v3Xuve/de697917r3v3Xuve/de697917r3v3Xuve/&#10;de697917r3v3Xuve/de6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WoR/Pq/7LK2T/AOK7bL/9+Dur3iF79f8AK5W//PJH&#10;/wBXZ+u5P92v/wBOG3H/AKXl1/2hbd1SX7hTroR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Vj38o//ALeG/HX/AKjeyP8A3z24fcj+0f8A08Pbvtm/7R5usUvvv/8AiLnNX+lsP+7pZdbx&#10;vvOHr52+ve/de697917r3v3Xuve/de697917r3v3Xuve/de697917r3v3Xuve/de697917r3v3Xu&#10;ve/de697917r3v3Xuv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hH8+r/ssrZP8A&#10;4rtsv/34O6veIXv1/wArlb/88kf/AFdn67k/3a//AE4bcf8ApeXX/aFt3VJfuFOuhH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WPfyj/8At4b8df8AqN7I/wDfPbh9yP7R/wDTw9u+2b/t&#10;Hm6xS++//wCIuc1f6Ww/7ull1vG+84evnb697917r3v3Xuve/de697917r3v3Xuve/de697917r3&#10;v3Xuve/de697917r3v3Xuve/de697917r3v3Xuve/de6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oR/Pq/7LK2T/AOK7&#10;bL/9+Dur3iF79f8AK5W//PJH/wBXZ+u5P92v/wBOG3H/AKXl1/2hbd1SX7hTroR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j38o//ALeG/HX/AKjeyP8A3z24fcj+0f8A08Pbvtm/7R5u&#10;sUvvv/8AiLnNX+lsP+7pZdbxvvOHr52+ve/de697917r3v3Xuve/de697917r3v3Xuve/de69791&#10;7r3v3Xuve/de697917r3v3Xuve/de697917r3v3Xuv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pK/8KMx/wA507Bt/wB4&#10;xbDJ/wDRlbw95Yexn/KoT/8APXJ/1ag6y79hf+VNuP8Ansk/6swdUF+5n6mz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pK/8KM/+y6dgf8AisWw/wD35W8PeWHsZ/yqE/8A&#10;z1yf9WoOsu/YX/lTbj/nsk/6swdUF+5n6mz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Wkr/woz/7Lp2B&#10;/wCKxbD/APflbw95Yexn/KoT/wDPXJ/1ag6y79hf+VNuP+eyT/qzB1QX7mfqbO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pK/8KM/+y6dgf8AisWw/wD35W8PeWHsZ/yq&#10;E/8Az1yf9WoOsu/YX/lTbj/nsk/6swdUF+5n6mz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570;top:3042;width:51339;height:13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<v:textbox inset="0,0,0,0">
                  <w:txbxContent>
                    <w:p w:rsidR="00871C79" w:rsidRPr="003133F6" w:rsidRDefault="00D66150" w:rsidP="00871C79">
                      <w:pPr>
                        <w:pStyle w:val="HeadingsREBRANDING"/>
                        <w:rPr>
                          <w:color w:val="8E258D" w:themeColor="text2"/>
                          <w:lang w:val="en-US"/>
                        </w:rPr>
                      </w:pPr>
                      <w:r w:rsidRPr="003133F6">
                        <w:rPr>
                          <w:color w:val="8E258D" w:themeColor="text2"/>
                          <w:lang w:val="en-US"/>
                        </w:rPr>
                        <w:t xml:space="preserve">Rural </w:t>
                      </w:r>
                      <w:r w:rsidR="003133F6">
                        <w:rPr>
                          <w:color w:val="8E258D" w:themeColor="text2"/>
                          <w:lang w:val="en-US"/>
                        </w:rPr>
                        <w:t>Emergency Medicine Forum 2020</w:t>
                      </w:r>
                    </w:p>
                    <w:p w:rsidR="00871C79" w:rsidRPr="00D66150" w:rsidRDefault="003133F6" w:rsidP="00871C79">
                      <w:pPr>
                        <w:pStyle w:val="Textbold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 22 and 23</w:t>
                      </w:r>
                      <w:r w:rsidR="00D960E1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FEBRUARY </w:t>
                      </w:r>
                      <w:proofErr w:type="gramStart"/>
                      <w:r>
                        <w:rPr>
                          <w:rStyle w:val="TextboldChar"/>
                          <w:b/>
                          <w:sz w:val="26"/>
                          <w:szCs w:val="26"/>
                        </w:rPr>
                        <w:t>2020</w:t>
                      </w:r>
                      <w:r w:rsidR="000A2086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71C79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 |</w:t>
                      </w:r>
                      <w:proofErr w:type="gramEnd"/>
                      <w:r w:rsidR="00871C79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D66150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>DOUBLETREE BY HILTON PERTH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  <w:p w:rsidR="00871C79" w:rsidRDefault="00871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0MszCYjIODH0a3eiib+VJKsmMbGces849j6pCC7SKyE5B8H/Q6WhT6/gWqMw2U1M9snrsz87KcL31Q8BFJ0kA==" w:salt="49DDWbi1kMt4W/HLEIa8jw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835A1"/>
    <w:rsid w:val="00090438"/>
    <w:rsid w:val="000A2086"/>
    <w:rsid w:val="000D52C5"/>
    <w:rsid w:val="000F03AE"/>
    <w:rsid w:val="000F5077"/>
    <w:rsid w:val="00192112"/>
    <w:rsid w:val="001A6214"/>
    <w:rsid w:val="001B7CA4"/>
    <w:rsid w:val="001D64C8"/>
    <w:rsid w:val="001F34A8"/>
    <w:rsid w:val="00207D1C"/>
    <w:rsid w:val="002218FB"/>
    <w:rsid w:val="002806FA"/>
    <w:rsid w:val="003133F6"/>
    <w:rsid w:val="003463D9"/>
    <w:rsid w:val="00384C79"/>
    <w:rsid w:val="003972A9"/>
    <w:rsid w:val="003974C5"/>
    <w:rsid w:val="003B51A1"/>
    <w:rsid w:val="003D6EEF"/>
    <w:rsid w:val="00421255"/>
    <w:rsid w:val="0042154D"/>
    <w:rsid w:val="00427917"/>
    <w:rsid w:val="00461BBA"/>
    <w:rsid w:val="004B30BE"/>
    <w:rsid w:val="004E5376"/>
    <w:rsid w:val="00504BE8"/>
    <w:rsid w:val="00520FAE"/>
    <w:rsid w:val="00537E1F"/>
    <w:rsid w:val="00551CEE"/>
    <w:rsid w:val="005964D5"/>
    <w:rsid w:val="005B4CE4"/>
    <w:rsid w:val="005D7A06"/>
    <w:rsid w:val="005E1FCA"/>
    <w:rsid w:val="005E6356"/>
    <w:rsid w:val="005F7573"/>
    <w:rsid w:val="00617F43"/>
    <w:rsid w:val="006346F9"/>
    <w:rsid w:val="00663E9F"/>
    <w:rsid w:val="006662D4"/>
    <w:rsid w:val="006B45CF"/>
    <w:rsid w:val="006B53C9"/>
    <w:rsid w:val="006D1CB1"/>
    <w:rsid w:val="006E1F62"/>
    <w:rsid w:val="00707948"/>
    <w:rsid w:val="00770896"/>
    <w:rsid w:val="007730BB"/>
    <w:rsid w:val="007D044B"/>
    <w:rsid w:val="00804DD7"/>
    <w:rsid w:val="00820675"/>
    <w:rsid w:val="00827A03"/>
    <w:rsid w:val="008435ED"/>
    <w:rsid w:val="00871C79"/>
    <w:rsid w:val="0087223C"/>
    <w:rsid w:val="00881C43"/>
    <w:rsid w:val="008A10FB"/>
    <w:rsid w:val="008C07F3"/>
    <w:rsid w:val="008E3952"/>
    <w:rsid w:val="008E6D49"/>
    <w:rsid w:val="009017A3"/>
    <w:rsid w:val="00904DC8"/>
    <w:rsid w:val="009752F3"/>
    <w:rsid w:val="009C23AC"/>
    <w:rsid w:val="00A05A73"/>
    <w:rsid w:val="00A33EF5"/>
    <w:rsid w:val="00B10ED1"/>
    <w:rsid w:val="00B27445"/>
    <w:rsid w:val="00B43352"/>
    <w:rsid w:val="00B629E5"/>
    <w:rsid w:val="00B77718"/>
    <w:rsid w:val="00B961AC"/>
    <w:rsid w:val="00BD6735"/>
    <w:rsid w:val="00BD6963"/>
    <w:rsid w:val="00BE5902"/>
    <w:rsid w:val="00C107FB"/>
    <w:rsid w:val="00C134C7"/>
    <w:rsid w:val="00C174BD"/>
    <w:rsid w:val="00C47BD3"/>
    <w:rsid w:val="00C51067"/>
    <w:rsid w:val="00CC1D85"/>
    <w:rsid w:val="00CF0A43"/>
    <w:rsid w:val="00CF1D81"/>
    <w:rsid w:val="00CF3EB0"/>
    <w:rsid w:val="00D178B6"/>
    <w:rsid w:val="00D34635"/>
    <w:rsid w:val="00D66150"/>
    <w:rsid w:val="00D92544"/>
    <w:rsid w:val="00D960E1"/>
    <w:rsid w:val="00DA4356"/>
    <w:rsid w:val="00DC4D1C"/>
    <w:rsid w:val="00DE042A"/>
    <w:rsid w:val="00DE5197"/>
    <w:rsid w:val="00DE5C4D"/>
    <w:rsid w:val="00EE7232"/>
    <w:rsid w:val="00F02F22"/>
    <w:rsid w:val="00F61061"/>
    <w:rsid w:val="00F77BE7"/>
    <w:rsid w:val="00FB1CCE"/>
    <w:rsid w:val="00FB350A"/>
    <w:rsid w:val="00FD041B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A65A9C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FFFFFF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0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43352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B43352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7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REBRANDING RHW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7CC6-1106-4A74-AB70-FCA8CD28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Kate Chetwin</cp:lastModifiedBy>
  <cp:revision>3</cp:revision>
  <cp:lastPrinted>2014-11-03T01:20:00Z</cp:lastPrinted>
  <dcterms:created xsi:type="dcterms:W3CDTF">2019-10-28T08:01:00Z</dcterms:created>
  <dcterms:modified xsi:type="dcterms:W3CDTF">2019-10-28T08:02:00Z</dcterms:modified>
</cp:coreProperties>
</file>