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93" w:rsidRPr="00A9688C" w:rsidRDefault="005C4F93" w:rsidP="00E969FA">
      <w:pPr>
        <w:spacing w:after="0"/>
        <w:rPr>
          <w:rFonts w:ascii="Arial" w:hAnsi="Arial" w:cs="Arial"/>
          <w:b/>
        </w:rPr>
      </w:pPr>
      <w:r w:rsidRPr="00A9688C">
        <w:rPr>
          <w:rFonts w:ascii="Arial" w:hAnsi="Arial" w:cs="Arial"/>
          <w:b/>
        </w:rPr>
        <w:t>Title</w:t>
      </w:r>
    </w:p>
    <w:p w:rsidR="005C4F93" w:rsidRPr="00A9688C" w:rsidRDefault="005C4F93" w:rsidP="00E969FA">
      <w:pPr>
        <w:spacing w:after="0"/>
        <w:rPr>
          <w:rFonts w:ascii="Arial" w:hAnsi="Arial" w:cs="Arial"/>
        </w:rPr>
      </w:pPr>
    </w:p>
    <w:p w:rsidR="00D41511" w:rsidRPr="00A9688C" w:rsidRDefault="00D41511" w:rsidP="00E969FA">
      <w:pPr>
        <w:spacing w:after="0"/>
        <w:rPr>
          <w:rFonts w:ascii="Arial" w:hAnsi="Arial" w:cs="Arial"/>
        </w:rPr>
      </w:pPr>
      <w:r w:rsidRPr="00A9688C">
        <w:rPr>
          <w:rFonts w:ascii="Arial" w:hAnsi="Arial" w:cs="Arial"/>
        </w:rPr>
        <w:t xml:space="preserve">The Human Endocannabinoid System and </w:t>
      </w:r>
      <w:r w:rsidR="00057887" w:rsidRPr="00A9688C">
        <w:rPr>
          <w:rFonts w:ascii="Arial" w:hAnsi="Arial" w:cs="Arial"/>
        </w:rPr>
        <w:t xml:space="preserve">How to Prescribe </w:t>
      </w:r>
      <w:r w:rsidRPr="00A9688C">
        <w:rPr>
          <w:rFonts w:ascii="Arial" w:hAnsi="Arial" w:cs="Arial"/>
        </w:rPr>
        <w:t>Medicinal Cannabis</w:t>
      </w:r>
    </w:p>
    <w:p w:rsidR="00D41511" w:rsidRPr="00A9688C" w:rsidRDefault="00D41511" w:rsidP="00E969FA">
      <w:pPr>
        <w:spacing w:after="0"/>
        <w:rPr>
          <w:rFonts w:ascii="Arial" w:hAnsi="Arial" w:cs="Arial"/>
        </w:rPr>
      </w:pPr>
    </w:p>
    <w:p w:rsidR="005C4F93" w:rsidRPr="00A9688C" w:rsidRDefault="00634A5F" w:rsidP="00E969FA">
      <w:pPr>
        <w:spacing w:after="0"/>
        <w:rPr>
          <w:rFonts w:ascii="Arial" w:hAnsi="Arial" w:cs="Arial"/>
          <w:b/>
        </w:rPr>
      </w:pPr>
      <w:r w:rsidRPr="00A9688C">
        <w:rPr>
          <w:rFonts w:ascii="Arial" w:hAnsi="Arial" w:cs="Arial"/>
          <w:b/>
        </w:rPr>
        <w:t>Author and affiliations</w:t>
      </w:r>
    </w:p>
    <w:p w:rsidR="005C4F93" w:rsidRPr="00A9688C" w:rsidRDefault="005C4F93" w:rsidP="00E969FA">
      <w:pPr>
        <w:spacing w:after="0"/>
        <w:rPr>
          <w:rFonts w:ascii="Arial" w:hAnsi="Arial" w:cs="Arial"/>
        </w:rPr>
      </w:pPr>
    </w:p>
    <w:p w:rsidR="00D41511" w:rsidRPr="00A9688C" w:rsidRDefault="00D41511" w:rsidP="00D41511">
      <w:pPr>
        <w:spacing w:after="0"/>
        <w:rPr>
          <w:rFonts w:ascii="Arial" w:hAnsi="Arial" w:cs="Arial"/>
        </w:rPr>
      </w:pPr>
      <w:r w:rsidRPr="00A9688C">
        <w:rPr>
          <w:rFonts w:ascii="Arial" w:hAnsi="Arial" w:cs="Arial"/>
        </w:rPr>
        <w:t xml:space="preserve">Dr Ben Jansen </w:t>
      </w: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 xml:space="preserve">Director of Burleigh Heads Cannabis, Queensland, Australia </w:t>
      </w: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>General Practitioner, Queensland</w:t>
      </w:r>
      <w:r w:rsidR="00A83766" w:rsidRPr="00A9688C">
        <w:rPr>
          <w:rFonts w:ascii="Arial" w:hAnsi="Arial" w:cs="Arial"/>
          <w:sz w:val="20"/>
          <w:szCs w:val="20"/>
        </w:rPr>
        <w:t>,</w:t>
      </w:r>
      <w:r w:rsidRPr="00A9688C">
        <w:rPr>
          <w:rFonts w:ascii="Arial" w:hAnsi="Arial" w:cs="Arial"/>
          <w:sz w:val="20"/>
          <w:szCs w:val="20"/>
        </w:rPr>
        <w:t xml:space="preserve"> Australia</w:t>
      </w:r>
    </w:p>
    <w:p w:rsidR="005C4F93" w:rsidRPr="00A9688C" w:rsidRDefault="005C4F93" w:rsidP="00E969FA">
      <w:pPr>
        <w:spacing w:after="0"/>
        <w:rPr>
          <w:rFonts w:ascii="Arial" w:hAnsi="Arial" w:cs="Arial"/>
        </w:rPr>
      </w:pPr>
    </w:p>
    <w:p w:rsidR="00E969FA" w:rsidRPr="00A9688C" w:rsidRDefault="00E969FA" w:rsidP="00E969FA">
      <w:pPr>
        <w:spacing w:after="0"/>
        <w:rPr>
          <w:rFonts w:ascii="Arial" w:hAnsi="Arial" w:cs="Arial"/>
        </w:rPr>
      </w:pPr>
    </w:p>
    <w:p w:rsidR="00E969FA" w:rsidRPr="00A9688C" w:rsidRDefault="00E969FA" w:rsidP="00E969FA">
      <w:pPr>
        <w:spacing w:after="0"/>
        <w:rPr>
          <w:rFonts w:ascii="Arial" w:hAnsi="Arial" w:cs="Arial"/>
          <w:b/>
        </w:rPr>
      </w:pPr>
      <w:r w:rsidRPr="00A9688C">
        <w:rPr>
          <w:rFonts w:ascii="Arial" w:hAnsi="Arial" w:cs="Arial"/>
          <w:b/>
        </w:rPr>
        <w:t>Background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>When a healthy mother breastfeeds her child, she expresses a cannabinoid called 2-AG.</w:t>
      </w: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>​</w:t>
      </w: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 xml:space="preserve">Why is this? Because our bodies own cannabinoids regulate our physical and mental health, bone growth, healing, digestion, pain modulation and more. </w:t>
      </w: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 xml:space="preserve"> </w:t>
      </w:r>
    </w:p>
    <w:p w:rsidR="00D41511" w:rsidRPr="00A9688C" w:rsidRDefault="00A83766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>Endocannabinoids</w:t>
      </w:r>
      <w:r w:rsidR="00D41511" w:rsidRPr="00A9688C">
        <w:rPr>
          <w:rFonts w:ascii="Arial" w:hAnsi="Arial" w:cs="Arial"/>
          <w:sz w:val="20"/>
          <w:szCs w:val="20"/>
        </w:rPr>
        <w:t xml:space="preserve"> are essential messengers of health regulation. If we don't make enough of them, we get sick. So we should understand and support our ECS.</w:t>
      </w: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 xml:space="preserve">The use of medicinal cannabis is on the rise worldwide. Evidence for use for a variety of symptoms and conditions is mounting. The US Governments Department of Health has a patent for cannabinoids as neuroprotectants, and specifically mentions </w:t>
      </w:r>
      <w:r w:rsidR="00A83766" w:rsidRPr="00A9688C">
        <w:rPr>
          <w:rFonts w:ascii="Arial" w:hAnsi="Arial" w:cs="Arial"/>
          <w:b/>
          <w:sz w:val="20"/>
          <w:szCs w:val="20"/>
        </w:rPr>
        <w:t>non-psychoactive C</w:t>
      </w:r>
      <w:r w:rsidRPr="00A9688C">
        <w:rPr>
          <w:rFonts w:ascii="Arial" w:hAnsi="Arial" w:cs="Arial"/>
          <w:b/>
          <w:sz w:val="20"/>
          <w:szCs w:val="20"/>
        </w:rPr>
        <w:t>annabidiol</w:t>
      </w:r>
      <w:r w:rsidRPr="00A9688C">
        <w:rPr>
          <w:rFonts w:ascii="Arial" w:hAnsi="Arial" w:cs="Arial"/>
          <w:sz w:val="20"/>
          <w:szCs w:val="20"/>
        </w:rPr>
        <w:t xml:space="preserve"> (CBD) as an excellent therapeutic agent. </w:t>
      </w: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>Around 10% of the population will use cannabis each year, with half stating it is for medicinal use. Both these populations deserve the understanding of their clinicians, and harm minimization at very least.</w:t>
      </w: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 xml:space="preserve">Understanding the ECS is key to understanding some disease processes and states, and also to involvement with medicinal cannabis users or </w:t>
      </w:r>
      <w:r w:rsidRPr="00A9688C">
        <w:rPr>
          <w:rFonts w:ascii="Arial" w:hAnsi="Arial" w:cs="Arial"/>
          <w:b/>
          <w:sz w:val="20"/>
          <w:szCs w:val="20"/>
        </w:rPr>
        <w:t>medicinal cannabis prescribing</w:t>
      </w:r>
      <w:r w:rsidRPr="00A9688C">
        <w:rPr>
          <w:rFonts w:ascii="Arial" w:hAnsi="Arial" w:cs="Arial"/>
          <w:sz w:val="20"/>
          <w:szCs w:val="20"/>
        </w:rPr>
        <w:t>.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E969FA" w:rsidRPr="00A9688C" w:rsidRDefault="00E969FA" w:rsidP="00E969FA">
      <w:pPr>
        <w:spacing w:after="0"/>
        <w:rPr>
          <w:rFonts w:ascii="Arial" w:hAnsi="Arial" w:cs="Arial"/>
          <w:b/>
        </w:rPr>
      </w:pPr>
      <w:r w:rsidRPr="00A9688C">
        <w:rPr>
          <w:rFonts w:ascii="Arial" w:hAnsi="Arial" w:cs="Arial"/>
          <w:b/>
        </w:rPr>
        <w:t>Aims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 xml:space="preserve">To educate doctors and health professionals on the ECS and medicinal cannabis </w:t>
      </w:r>
      <w:r w:rsidR="00A83766" w:rsidRPr="00A9688C">
        <w:rPr>
          <w:rFonts w:ascii="Arial" w:hAnsi="Arial" w:cs="Arial"/>
          <w:sz w:val="20"/>
          <w:szCs w:val="20"/>
        </w:rPr>
        <w:t>prescribing</w:t>
      </w:r>
      <w:r w:rsidRPr="00A9688C">
        <w:rPr>
          <w:rFonts w:ascii="Arial" w:hAnsi="Arial" w:cs="Arial"/>
          <w:sz w:val="20"/>
          <w:szCs w:val="20"/>
        </w:rPr>
        <w:t>.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E969FA" w:rsidRPr="00A9688C" w:rsidRDefault="00E969FA" w:rsidP="00E969FA">
      <w:pPr>
        <w:spacing w:after="0"/>
        <w:rPr>
          <w:rFonts w:ascii="Arial" w:hAnsi="Arial" w:cs="Arial"/>
          <w:b/>
        </w:rPr>
      </w:pPr>
      <w:r w:rsidRPr="00A9688C">
        <w:rPr>
          <w:rFonts w:ascii="Arial" w:hAnsi="Arial" w:cs="Arial"/>
          <w:b/>
        </w:rPr>
        <w:t>Method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E969FA" w:rsidRPr="00A9688C" w:rsidRDefault="00A83766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>Oral presentation</w:t>
      </w:r>
      <w:r w:rsidR="00D41511" w:rsidRPr="00A9688C">
        <w:rPr>
          <w:rFonts w:ascii="Arial" w:hAnsi="Arial" w:cs="Arial"/>
          <w:sz w:val="20"/>
          <w:szCs w:val="20"/>
        </w:rPr>
        <w:t>.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E969FA" w:rsidRPr="00A9688C" w:rsidRDefault="00E969FA" w:rsidP="00E969FA">
      <w:pPr>
        <w:spacing w:after="0"/>
        <w:rPr>
          <w:rFonts w:ascii="Arial" w:hAnsi="Arial" w:cs="Arial"/>
          <w:b/>
        </w:rPr>
      </w:pPr>
      <w:r w:rsidRPr="00A9688C">
        <w:rPr>
          <w:rFonts w:ascii="Arial" w:hAnsi="Arial" w:cs="Arial"/>
          <w:b/>
        </w:rPr>
        <w:t>Results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D41511" w:rsidRPr="00A9688C" w:rsidRDefault="00D41511" w:rsidP="00D41511">
      <w:pPr>
        <w:rPr>
          <w:rFonts w:ascii="Arial" w:hAnsi="Arial" w:cs="Arial"/>
          <w:sz w:val="20"/>
          <w:szCs w:val="20"/>
        </w:rPr>
      </w:pPr>
      <w:r w:rsidRPr="00A9688C">
        <w:rPr>
          <w:rFonts w:ascii="Arial" w:hAnsi="Arial" w:cs="Arial"/>
          <w:sz w:val="20"/>
          <w:szCs w:val="20"/>
        </w:rPr>
        <w:t xml:space="preserve">Well received at all previous conferences and teachings. </w:t>
      </w:r>
      <w:r w:rsidR="00057887" w:rsidRPr="00A9688C">
        <w:rPr>
          <w:rFonts w:ascii="Arial" w:hAnsi="Arial" w:cs="Arial"/>
          <w:sz w:val="20"/>
          <w:szCs w:val="20"/>
        </w:rPr>
        <w:t>The</w:t>
      </w:r>
      <w:r w:rsidR="00A83766" w:rsidRPr="00A9688C">
        <w:rPr>
          <w:rFonts w:ascii="Arial" w:hAnsi="Arial" w:cs="Arial"/>
          <w:sz w:val="20"/>
          <w:szCs w:val="20"/>
        </w:rPr>
        <w:t>re</w:t>
      </w:r>
      <w:r w:rsidR="00057887" w:rsidRPr="00A9688C">
        <w:rPr>
          <w:rFonts w:ascii="Arial" w:hAnsi="Arial" w:cs="Arial"/>
          <w:sz w:val="20"/>
          <w:szCs w:val="20"/>
        </w:rPr>
        <w:t xml:space="preserve"> is in general a current</w:t>
      </w:r>
      <w:r w:rsidRPr="00A9688C">
        <w:rPr>
          <w:rFonts w:ascii="Arial" w:hAnsi="Arial" w:cs="Arial"/>
          <w:sz w:val="20"/>
          <w:szCs w:val="20"/>
        </w:rPr>
        <w:t xml:space="preserve"> distinct lack of knowledge by doctors of the ECS and medicinal cannabis</w:t>
      </w:r>
      <w:r w:rsidR="00057887" w:rsidRPr="00A9688C">
        <w:rPr>
          <w:rFonts w:ascii="Arial" w:hAnsi="Arial" w:cs="Arial"/>
          <w:sz w:val="20"/>
          <w:szCs w:val="20"/>
        </w:rPr>
        <w:t xml:space="preserve"> prescribing</w:t>
      </w:r>
      <w:r w:rsidRPr="00A9688C">
        <w:rPr>
          <w:rFonts w:ascii="Arial" w:hAnsi="Arial" w:cs="Arial"/>
          <w:sz w:val="20"/>
          <w:szCs w:val="20"/>
        </w:rPr>
        <w:t>.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E969FA" w:rsidRPr="00A9688C" w:rsidRDefault="00E969FA" w:rsidP="00E969FA">
      <w:pPr>
        <w:spacing w:after="0"/>
        <w:rPr>
          <w:rFonts w:ascii="Arial" w:hAnsi="Arial" w:cs="Arial"/>
          <w:b/>
        </w:rPr>
      </w:pPr>
      <w:r w:rsidRPr="00A9688C">
        <w:rPr>
          <w:rFonts w:ascii="Arial" w:hAnsi="Arial" w:cs="Arial"/>
          <w:b/>
        </w:rPr>
        <w:t>Conclusion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D41511" w:rsidRPr="00A9688C" w:rsidRDefault="00057887" w:rsidP="00D41511">
      <w:pPr>
        <w:spacing w:after="0"/>
        <w:rPr>
          <w:rFonts w:cs="Arial"/>
        </w:rPr>
      </w:pPr>
      <w:r w:rsidRPr="00A9688C">
        <w:rPr>
          <w:rFonts w:ascii="Arial" w:hAnsi="Arial" w:cs="Arial"/>
          <w:sz w:val="20"/>
          <w:szCs w:val="20"/>
        </w:rPr>
        <w:t xml:space="preserve">I welcome conference attendees to </w:t>
      </w:r>
      <w:r w:rsidR="00D41511" w:rsidRPr="00A9688C">
        <w:rPr>
          <w:rFonts w:ascii="Arial" w:hAnsi="Arial" w:cs="Arial"/>
          <w:sz w:val="20"/>
          <w:szCs w:val="20"/>
        </w:rPr>
        <w:t>up skill their knowledge</w:t>
      </w:r>
      <w:r w:rsidRPr="00A9688C">
        <w:rPr>
          <w:rFonts w:ascii="Arial" w:hAnsi="Arial" w:cs="Arial"/>
          <w:sz w:val="20"/>
          <w:szCs w:val="20"/>
        </w:rPr>
        <w:t xml:space="preserve"> and learn how to prescribe medicinal cannabis.</w:t>
      </w:r>
    </w:p>
    <w:p w:rsidR="00E969FA" w:rsidRPr="00A9688C" w:rsidRDefault="00E969FA" w:rsidP="00E969FA">
      <w:pPr>
        <w:pStyle w:val="NoSpacing"/>
        <w:rPr>
          <w:rFonts w:ascii="Arial" w:hAnsi="Arial" w:cs="Arial"/>
        </w:rPr>
      </w:pPr>
    </w:p>
    <w:p w:rsidR="00D41511" w:rsidRPr="00A9688C" w:rsidRDefault="00D41511" w:rsidP="00A364F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41511" w:rsidRDefault="00D41511" w:rsidP="00A364F0">
      <w:pPr>
        <w:spacing w:after="0"/>
        <w:rPr>
          <w:rFonts w:ascii="Arial" w:hAnsi="Arial" w:cs="Arial"/>
        </w:rPr>
      </w:pPr>
    </w:p>
    <w:sectPr w:rsidR="00D41511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7E" w:rsidRDefault="00415F7E" w:rsidP="00DB6276">
      <w:pPr>
        <w:spacing w:after="0" w:line="240" w:lineRule="auto"/>
      </w:pPr>
      <w:r>
        <w:separator/>
      </w:r>
    </w:p>
  </w:endnote>
  <w:endnote w:type="continuationSeparator" w:id="0">
    <w:p w:rsidR="00415F7E" w:rsidRDefault="00415F7E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7E" w:rsidRDefault="00415F7E" w:rsidP="00DB6276">
      <w:pPr>
        <w:spacing w:after="0" w:line="240" w:lineRule="auto"/>
      </w:pPr>
      <w:r>
        <w:separator/>
      </w:r>
    </w:p>
  </w:footnote>
  <w:footnote w:type="continuationSeparator" w:id="0">
    <w:p w:rsidR="00415F7E" w:rsidRDefault="00415F7E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57887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32A8"/>
    <w:rsid w:val="003D7F5C"/>
    <w:rsid w:val="00415F7E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3766"/>
    <w:rsid w:val="00A848B4"/>
    <w:rsid w:val="00A9688C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D22221"/>
    <w:rsid w:val="00D4151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5326F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B6F23272</Template>
  <TotalTime>1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Karen Grigg</cp:lastModifiedBy>
  <cp:revision>2</cp:revision>
  <dcterms:created xsi:type="dcterms:W3CDTF">2018-07-05T08:48:00Z</dcterms:created>
  <dcterms:modified xsi:type="dcterms:W3CDTF">2018-07-05T08:48:00Z</dcterms:modified>
</cp:coreProperties>
</file>